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auto"/>
        <w:ind w:left="1229" w:right="1210"/>
        <w:jc w:val="center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32"/>
          <w:szCs w:val="32"/>
          <w:spacing w:val="-10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CCREDIT</w:t>
      </w:r>
      <w:r>
        <w:rPr>
          <w:rFonts w:ascii="Arial" w:hAnsi="Arial" w:cs="Arial" w:eastAsia="Arial"/>
          <w:sz w:val="26"/>
          <w:szCs w:val="26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6"/>
          <w:szCs w:val="26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OUNCIL</w:t>
      </w:r>
      <w:r>
        <w:rPr>
          <w:rFonts w:ascii="Arial" w:hAnsi="Arial" w:cs="Arial" w:eastAsia="Arial"/>
          <w:sz w:val="26"/>
          <w:szCs w:val="26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6"/>
          <w:szCs w:val="26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6"/>
          <w:szCs w:val="26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6"/>
          <w:szCs w:val="26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CY</w:t>
      </w:r>
      <w:r>
        <w:rPr>
          <w:rFonts w:ascii="Arial" w:hAnsi="Arial" w:cs="Arial" w:eastAsia="Arial"/>
          <w:sz w:val="26"/>
          <w:szCs w:val="26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99"/>
          <w:b/>
          <w:bCs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99"/>
          <w:b/>
          <w:bCs/>
        </w:rPr>
        <w:t>DUC</w:t>
      </w:r>
      <w:r>
        <w:rPr>
          <w:rFonts w:ascii="Arial" w:hAnsi="Arial" w:cs="Arial" w:eastAsia="Arial"/>
          <w:sz w:val="26"/>
          <w:szCs w:val="26"/>
          <w:spacing w:val="-7"/>
          <w:w w:val="99"/>
          <w:b/>
          <w:bCs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99"/>
          <w:b/>
          <w:bCs/>
        </w:rPr>
        <w:t>TION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13" w:lineRule="auto"/>
        <w:ind w:left="2403" w:right="2384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PE)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5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80.846881pt;height:79.2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10" w:right="3490"/>
        <w:jc w:val="center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NITI</w:t>
      </w:r>
      <w:r>
        <w:rPr>
          <w:rFonts w:ascii="Arial" w:hAnsi="Arial" w:cs="Arial" w:eastAsia="Arial"/>
          <w:sz w:val="26"/>
          <w:szCs w:val="26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6"/>
          <w:szCs w:val="26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-10"/>
          <w:w w:val="99"/>
          <w:b/>
          <w:bCs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99"/>
          <w:b/>
          <w:bCs/>
        </w:rPr>
        <w:t>PPLIC</w:t>
      </w:r>
      <w:r>
        <w:rPr>
          <w:rFonts w:ascii="Arial" w:hAnsi="Arial" w:cs="Arial" w:eastAsia="Arial"/>
          <w:sz w:val="26"/>
          <w:szCs w:val="26"/>
          <w:spacing w:val="-7"/>
          <w:w w:val="99"/>
          <w:b/>
          <w:bCs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99"/>
          <w:b/>
          <w:bCs/>
        </w:rPr>
        <w:t>TION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jc w:val="center"/>
        <w:spacing w:after="0"/>
        <w:sectPr>
          <w:pgNumType w:start="1"/>
          <w:pgMar w:footer="728" w:top="1480" w:bottom="920" w:left="1180" w:right="1180"/>
          <w:footerReference w:type="default" r:id="rId7"/>
          <w:type w:val="continuous"/>
          <w:pgSz w:w="12240" w:h="15840"/>
        </w:sectPr>
      </w:pPr>
      <w:rPr/>
    </w:p>
    <w:p>
      <w:pPr>
        <w:spacing w:before="74" w:after="0" w:line="240" w:lineRule="auto"/>
        <w:ind w:left="190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par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Initi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ppli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116" w:right="5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accred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11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eric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accred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orded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hrou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accred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process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acy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ards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acy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6" w:right="180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n: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836" w:right="57" w:firstLine="-36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come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accred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cumen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accred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accred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836" w:right="56" w:firstLine="-36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enter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nto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accred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accred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0"/>
          <w:w w:val="100"/>
        </w:rPr>
      </w:r>
      <w:hyperlink r:id="rId9"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2"/>
            <w:szCs w:val="22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ac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p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-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accred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or</w:t>
        </w:r>
        <w:r>
          <w:rPr>
            <w:rFonts w:ascii="Arial" w:hAnsi="Arial" w:cs="Arial" w:eastAsia="Arial"/>
            <w:sz w:val="22"/>
            <w:szCs w:val="22"/>
            <w:color w:val="0000FF"/>
            <w:spacing w:val="3"/>
            <w:w w:val="100"/>
            <w:u w:val="single" w:color="0000FF"/>
          </w:rPr>
          <w:t>g</w:t>
        </w:r>
        <w:r>
          <w:rPr>
            <w:rFonts w:ascii="Arial" w:hAnsi="Arial" w:cs="Arial" w:eastAsia="Arial"/>
            <w:sz w:val="22"/>
            <w:szCs w:val="22"/>
            <w:color w:val="0000FF"/>
            <w:spacing w:val="3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3"/>
            <w:w w:val="100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3"/>
            <w:w w:val="100"/>
          </w:rPr>
        </w:r>
      </w:hyperlink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act</w:t>
      </w:r>
      <w:r>
        <w:rPr>
          <w:rFonts w:ascii="Arial" w:hAnsi="Arial" w:cs="Arial" w:eastAsia="Arial"/>
          <w:sz w:val="22"/>
          <w:szCs w:val="22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accred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press</w:t>
      </w:r>
      <w:r>
        <w:rPr>
          <w:rFonts w:ascii="Arial" w:hAnsi="Arial" w:cs="Arial" w:eastAsia="Arial"/>
          <w:sz w:val="22"/>
          <w:szCs w:val="22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acti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7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accred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ust</w:t>
      </w:r>
      <w:r>
        <w:rPr>
          <w:rFonts w:ascii="Arial" w:hAnsi="Arial" w:cs="Arial" w:eastAsia="Arial"/>
          <w:sz w:val="22"/>
          <w:szCs w:val="22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comp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3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accred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proced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comp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ete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cati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cumen</w:t>
      </w:r>
      <w:r>
        <w:rPr>
          <w:rFonts w:ascii="Arial" w:hAnsi="Arial" w:cs="Arial" w:eastAsia="Arial"/>
          <w:sz w:val="22"/>
          <w:szCs w:val="22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.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" w:right="348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gib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redi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116" w:right="5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um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hree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3)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erci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accred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n.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6" w:right="56"/>
        <w:jc w:val="both"/>
        <w:rPr>
          <w:rFonts w:ascii="Microsoft Sans Serif" w:hAnsi="Microsoft Sans Serif" w:cs="Microsoft Sans Serif" w:eastAsia="Microsoft Sans Serif"/>
          <w:sz w:val="22"/>
          <w:szCs w:val="22"/>
        </w:rPr>
      </w:pPr>
      <w:rPr/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O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r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g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a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n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3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zat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o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n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s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35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se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e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k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ng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34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n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3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al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32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accred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3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at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on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35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are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34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r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e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q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u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3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r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ed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34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o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34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su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b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m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35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he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36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n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3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al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32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A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p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p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l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cat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on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31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f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or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C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o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n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n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u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ng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4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P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h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a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r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m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acy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2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E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d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u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cat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on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2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(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C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P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E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)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3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P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r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ov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3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d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e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r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3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A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cc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r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e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d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at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o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4"/>
          <w:w w:val="100"/>
        </w:rPr>
        <w:t>n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.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4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h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e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2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n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3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al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A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p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p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l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cat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on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2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m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ust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3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inc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3"/>
          <w:w w:val="100"/>
        </w:rPr>
        <w:t>l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u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d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e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he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f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o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3"/>
          <w:w w:val="100"/>
        </w:rPr>
        <w:t>l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l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o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w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ng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em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s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: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exact"/>
        <w:ind w:left="836" w:right="59" w:firstLine="-360"/>
        <w:jc w:val="both"/>
        <w:rPr>
          <w:rFonts w:ascii="Microsoft Sans Serif" w:hAnsi="Microsoft Sans Serif" w:cs="Microsoft Sans Serif" w:eastAsia="Microsoft Sans Serif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S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e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3"/>
          <w:w w:val="100"/>
        </w:rPr>
        <w:t>l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f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-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A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ssessment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4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E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va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3"/>
          <w:w w:val="100"/>
        </w:rPr>
        <w:t>l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u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a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on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3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F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o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r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m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2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(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R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u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b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r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c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3"/>
          <w:w w:val="100"/>
        </w:rPr>
        <w:t>)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,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3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o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g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ether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2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w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h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su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p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p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o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r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ng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m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ate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r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a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3"/>
          <w:w w:val="100"/>
        </w:rPr>
        <w:t>l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s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a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n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d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d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o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cumen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at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o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n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,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2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organ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3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zed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nto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3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  <w:u w:val="single" w:color="000000"/>
        </w:rPr>
        <w:t>one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e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3"/>
          <w:w w:val="100"/>
        </w:rPr>
        <w:t>l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ect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r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o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n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c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2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f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l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e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n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a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com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m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o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n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l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y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us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e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d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d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3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g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3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al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4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f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or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m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at,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such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as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A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d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o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be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A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c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r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o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b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at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P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D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F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f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l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e.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76" w:right="-20"/>
        <w:jc w:val="left"/>
        <w:rPr>
          <w:rFonts w:ascii="Microsoft Sans Serif" w:hAnsi="Microsoft Sans Serif" w:cs="Microsoft Sans Serif" w:eastAsia="Microsoft Sans Serif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N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o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n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-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r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efund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a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b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3"/>
          <w:w w:val="100"/>
        </w:rPr>
        <w:t>l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e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32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a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p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p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3"/>
          <w:w w:val="100"/>
        </w:rPr>
        <w:t>l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cat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on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33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f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e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e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,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34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n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32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he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32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f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orm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34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of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34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a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32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ch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e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ck.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 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1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F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o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r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34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organ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3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zat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o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n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s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33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o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u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s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de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32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of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34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he</w:t>
      </w:r>
    </w:p>
    <w:p>
      <w:pPr>
        <w:spacing w:before="0" w:after="0" w:line="247" w:lineRule="exact"/>
        <w:ind w:left="836" w:right="-20"/>
        <w:jc w:val="left"/>
        <w:rPr>
          <w:rFonts w:ascii="Microsoft Sans Serif" w:hAnsi="Microsoft Sans Serif" w:cs="Microsoft Sans Serif" w:eastAsia="Microsoft Sans Serif"/>
          <w:sz w:val="22"/>
          <w:szCs w:val="22"/>
        </w:rPr>
      </w:pPr>
      <w:rPr/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U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n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3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ed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S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ates,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p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3"/>
          <w:w w:val="100"/>
        </w:rPr>
        <w:t>l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e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a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se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co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n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act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A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C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P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E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f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or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a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p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p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l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cat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on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f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ee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p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a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y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m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e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n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o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p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o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n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s.</w:t>
      </w:r>
    </w:p>
    <w:p>
      <w:pPr>
        <w:spacing w:before="0" w:after="0" w:line="240" w:lineRule="auto"/>
        <w:ind w:left="836" w:right="63"/>
        <w:jc w:val="left"/>
        <w:rPr>
          <w:rFonts w:ascii="Microsoft Sans Serif" w:hAnsi="Microsoft Sans Serif" w:cs="Microsoft Sans Serif" w:eastAsia="Microsoft Sans Serif"/>
          <w:sz w:val="22"/>
          <w:szCs w:val="22"/>
        </w:rPr>
      </w:pPr>
      <w:rPr/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N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ote: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2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f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2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he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0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a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p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p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3"/>
          <w:w w:val="100"/>
        </w:rPr>
        <w:t>l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ca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n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2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f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or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m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a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3"/>
          <w:w w:val="100"/>
        </w:rPr>
        <w:t>l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l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y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1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w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h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d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r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a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w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s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1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h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e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r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1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a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p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p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3"/>
          <w:w w:val="100"/>
        </w:rPr>
        <w:t>l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cat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on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0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pr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or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1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o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1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he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8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accred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3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at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on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8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act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o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n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,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9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a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p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o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r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on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of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the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a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p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p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3"/>
          <w:w w:val="100"/>
        </w:rPr>
        <w:t>l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cat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on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f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ee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m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ay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be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r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efund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e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d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at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the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d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3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sc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r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et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on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of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A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C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P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E</w:t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76" w:right="-20"/>
        <w:jc w:val="left"/>
        <w:rPr>
          <w:rFonts w:ascii="Microsoft Sans Serif" w:hAnsi="Microsoft Sans Serif" w:cs="Microsoft Sans Serif" w:eastAsia="Microsoft Sans Serif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A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r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c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l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es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of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Incorp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o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r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at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on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estab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l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sh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3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ng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nc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o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r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p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o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r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ated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s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atus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of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the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organ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3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zat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on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76" w:right="-20"/>
        <w:jc w:val="left"/>
        <w:rPr>
          <w:rFonts w:ascii="Microsoft Sans Serif" w:hAnsi="Microsoft Sans Serif" w:cs="Microsoft Sans Serif" w:eastAsia="Microsoft Sans Serif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O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r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g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a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n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3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zat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o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n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al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4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b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u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d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g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et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(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m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ost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rece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n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pro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j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ected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or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a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c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u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a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l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)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or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a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u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d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or’s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s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ate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m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e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n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t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7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erci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n)</w:t>
      </w:r>
    </w:p>
    <w:p>
      <w:pPr>
        <w:jc w:val="left"/>
        <w:spacing w:after="0"/>
        <w:sectPr>
          <w:pgMar w:header="0" w:footer="728" w:top="800" w:bottom="980" w:left="1180" w:right="1180"/>
          <w:pgSz w:w="12240" w:h="15840"/>
        </w:sectPr>
      </w:pPr>
      <w:rPr/>
    </w:p>
    <w:p>
      <w:pPr>
        <w:spacing w:before="91" w:after="0" w:line="250" w:lineRule="exact"/>
        <w:ind w:left="216" w:right="63"/>
        <w:jc w:val="both"/>
        <w:rPr>
          <w:rFonts w:ascii="Microsoft Sans Serif" w:hAnsi="Microsoft Sans Serif" w:cs="Microsoft Sans Serif" w:eastAsia="Microsoft Sans Serif"/>
          <w:sz w:val="23"/>
          <w:szCs w:val="23"/>
        </w:rPr>
      </w:pPr>
      <w:rPr/>
      <w:r>
        <w:rPr>
          <w:rFonts w:ascii="Microsoft Sans Serif" w:hAnsi="Microsoft Sans Serif" w:cs="Microsoft Sans Serif" w:eastAsia="Microsoft Sans Serif"/>
          <w:sz w:val="23"/>
          <w:szCs w:val="23"/>
          <w:spacing w:val="1"/>
          <w:w w:val="100"/>
        </w:rPr>
        <w:t>P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3"/>
          <w:w w:val="100"/>
        </w:rPr>
        <w:t>r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100"/>
        </w:rPr>
        <w:t>o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100"/>
        </w:rPr>
        <w:t>r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-7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3"/>
          <w:w w:val="100"/>
        </w:rPr>
        <w:t>t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100"/>
        </w:rPr>
        <w:t>o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4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96"/>
        </w:rPr>
        <w:t>p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3"/>
          <w:w w:val="96"/>
        </w:rPr>
        <w:t>r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96"/>
        </w:rPr>
        <w:t>e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96"/>
        </w:rPr>
        <w:t>p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96"/>
        </w:rPr>
        <w:t>a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3"/>
          <w:w w:val="96"/>
        </w:rPr>
        <w:t>r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96"/>
        </w:rPr>
        <w:t>i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96"/>
        </w:rPr>
        <w:t>n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96"/>
        </w:rPr>
        <w:t>g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15"/>
          <w:w w:val="96"/>
        </w:rPr>
        <w:t> 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3"/>
          <w:w w:val="100"/>
        </w:rPr>
        <w:t>t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100"/>
        </w:rPr>
        <w:t>h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100"/>
        </w:rPr>
        <w:t>e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-1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3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100"/>
        </w:rPr>
        <w:t>n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3"/>
          <w:w w:val="100"/>
        </w:rPr>
        <w:t>t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100"/>
        </w:rPr>
        <w:t>a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100"/>
        </w:rPr>
        <w:t>l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-12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1"/>
          <w:w w:val="95"/>
        </w:rPr>
        <w:t>A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95"/>
        </w:rPr>
        <w:t>p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95"/>
        </w:rPr>
        <w:t>p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95"/>
        </w:rPr>
        <w:t>li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95"/>
        </w:rPr>
        <w:t>c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95"/>
        </w:rPr>
        <w:t>a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3"/>
          <w:w w:val="95"/>
        </w:rPr>
        <w:t>t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95"/>
        </w:rPr>
        <w:t>i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95"/>
        </w:rPr>
        <w:t>o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11"/>
          <w:w w:val="95"/>
        </w:rPr>
        <w:t>n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95"/>
        </w:rPr>
        <w:t>,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7"/>
          <w:w w:val="95"/>
        </w:rPr>
        <w:t> 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95"/>
        </w:rPr>
        <w:t>i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95"/>
        </w:rPr>
        <w:t>n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3"/>
          <w:w w:val="95"/>
        </w:rPr>
        <w:t>t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95"/>
        </w:rPr>
        <w:t>e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3"/>
          <w:w w:val="95"/>
        </w:rPr>
        <w:t>r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95"/>
        </w:rPr>
        <w:t>e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95"/>
        </w:rPr>
        <w:t>s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3"/>
          <w:w w:val="95"/>
        </w:rPr>
        <w:t>t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95"/>
        </w:rPr>
        <w:t>e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95"/>
        </w:rPr>
        <w:t>d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5"/>
          <w:w w:val="95"/>
        </w:rPr>
        <w:t> 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95"/>
        </w:rPr>
        <w:t>o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3"/>
          <w:w w:val="95"/>
        </w:rPr>
        <w:t>r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95"/>
        </w:rPr>
        <w:t>g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95"/>
        </w:rPr>
        <w:t>a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95"/>
        </w:rPr>
        <w:t>n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95"/>
        </w:rPr>
        <w:t>i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95"/>
        </w:rPr>
        <w:t>z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95"/>
        </w:rPr>
        <w:t>a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3"/>
          <w:w w:val="95"/>
        </w:rPr>
        <w:t>t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95"/>
        </w:rPr>
        <w:t>i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95"/>
        </w:rPr>
        <w:t>o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95"/>
        </w:rPr>
        <w:t>n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95"/>
        </w:rPr>
        <w:t>s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9"/>
          <w:w w:val="95"/>
        </w:rPr>
        <w:t> 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100"/>
        </w:rPr>
        <w:t>s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100"/>
        </w:rPr>
        <w:t>h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100"/>
        </w:rPr>
        <w:t>o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100"/>
        </w:rPr>
        <w:t>u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100"/>
        </w:rPr>
        <w:t>ld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-16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100"/>
        </w:rPr>
        <w:t>c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100"/>
        </w:rPr>
        <w:t>o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100"/>
        </w:rPr>
        <w:t>n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100"/>
        </w:rPr>
        <w:t>s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100"/>
        </w:rPr>
        <w:t>u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100"/>
        </w:rPr>
        <w:t>lt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-18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1"/>
          <w:w w:val="100"/>
        </w:rPr>
        <w:t>w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3"/>
          <w:w w:val="100"/>
        </w:rPr>
        <w:t>t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100"/>
        </w:rPr>
        <w:t>h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-6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1"/>
          <w:w w:val="100"/>
        </w:rPr>
        <w:t>A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1"/>
          <w:w w:val="100"/>
        </w:rPr>
        <w:t>C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1"/>
          <w:w w:val="100"/>
        </w:rPr>
        <w:t>P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100"/>
        </w:rPr>
        <w:t>E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-18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100"/>
        </w:rPr>
        <w:t>s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3"/>
          <w:w w:val="100"/>
        </w:rPr>
        <w:t>t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100"/>
        </w:rPr>
        <w:t>a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3"/>
          <w:w w:val="100"/>
        </w:rPr>
        <w:t>f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100"/>
        </w:rPr>
        <w:t>f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3"/>
          <w:w w:val="100"/>
        </w:rPr>
        <w:t>r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100"/>
        </w:rPr>
        <w:t>e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3"/>
          <w:w w:val="100"/>
        </w:rPr>
        <w:t>g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100"/>
        </w:rPr>
        <w:t>a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3"/>
          <w:w w:val="100"/>
        </w:rPr>
        <w:t>r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100"/>
        </w:rPr>
        <w:t>d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100"/>
        </w:rPr>
        <w:t>n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100"/>
        </w:rPr>
        <w:t>g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33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1"/>
          <w:w w:val="100"/>
        </w:rPr>
        <w:t>C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1"/>
          <w:w w:val="100"/>
        </w:rPr>
        <w:t>P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100"/>
        </w:rPr>
        <w:t>E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47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100"/>
        </w:rPr>
        <w:t>p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3"/>
          <w:w w:val="100"/>
        </w:rPr>
        <w:t>r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100"/>
        </w:rPr>
        <w:t>o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100"/>
        </w:rPr>
        <w:t>v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100"/>
        </w:rPr>
        <w:t>d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100"/>
        </w:rPr>
        <w:t>e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100"/>
        </w:rPr>
        <w:t>r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37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100"/>
        </w:rPr>
        <w:t>a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100"/>
        </w:rPr>
        <w:t>c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100"/>
        </w:rPr>
        <w:t>c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3"/>
          <w:w w:val="100"/>
        </w:rPr>
        <w:t>r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100"/>
        </w:rPr>
        <w:t>e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100"/>
        </w:rPr>
        <w:t>d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3"/>
          <w:w w:val="100"/>
        </w:rPr>
        <w:t>t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100"/>
        </w:rPr>
        <w:t>a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3"/>
          <w:w w:val="100"/>
        </w:rPr>
        <w:t>t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100"/>
        </w:rPr>
        <w:t>o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100"/>
        </w:rPr>
        <w:t>n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14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100"/>
        </w:rPr>
        <w:t>a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100"/>
        </w:rPr>
        <w:t>n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100"/>
        </w:rPr>
        <w:t>d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3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3"/>
          <w:w w:val="100"/>
        </w:rPr>
        <w:t>t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100"/>
        </w:rPr>
        <w:t>h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100"/>
        </w:rPr>
        <w:t>e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57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100"/>
        </w:rPr>
        <w:t>a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100"/>
        </w:rPr>
        <w:t>p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100"/>
        </w:rPr>
        <w:t>p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100"/>
        </w:rPr>
        <w:t>li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100"/>
        </w:rPr>
        <w:t>c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100"/>
        </w:rPr>
        <w:t>a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3"/>
          <w:w w:val="100"/>
        </w:rPr>
        <w:t>t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100"/>
        </w:rPr>
        <w:t>o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100"/>
        </w:rPr>
        <w:t>n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5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100"/>
        </w:rPr>
        <w:t>p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3"/>
          <w:w w:val="100"/>
        </w:rPr>
        <w:t>r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100"/>
        </w:rPr>
        <w:t>o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100"/>
        </w:rPr>
        <w:t>c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100"/>
        </w:rPr>
        <w:t>e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100"/>
        </w:rPr>
        <w:t>s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8"/>
          <w:w w:val="100"/>
        </w:rPr>
        <w:t>s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100"/>
        </w:rPr>
        <w:t>.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32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1"/>
          <w:w w:val="100"/>
        </w:rPr>
        <w:t>A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1"/>
          <w:w w:val="100"/>
        </w:rPr>
        <w:t>C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1"/>
          <w:w w:val="100"/>
        </w:rPr>
        <w:t>P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100"/>
        </w:rPr>
        <w:t>E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40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100"/>
        </w:rPr>
        <w:t>s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3"/>
          <w:w w:val="100"/>
        </w:rPr>
        <w:t>t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100"/>
        </w:rPr>
        <w:t>a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3"/>
          <w:w w:val="100"/>
        </w:rPr>
        <w:t>f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100"/>
        </w:rPr>
        <w:t>f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51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1"/>
          <w:w w:val="100"/>
        </w:rPr>
        <w:t>w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100"/>
        </w:rPr>
        <w:t>ill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55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100"/>
        </w:rPr>
        <w:t>p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3"/>
          <w:w w:val="100"/>
        </w:rPr>
        <w:t>r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100"/>
        </w:rPr>
        <w:t>o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100"/>
        </w:rPr>
        <w:t>v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100"/>
        </w:rPr>
        <w:t>d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100"/>
        </w:rPr>
        <w:t>e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95"/>
        </w:rPr>
        <w:t>i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95"/>
        </w:rPr>
        <w:t>n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95"/>
        </w:rPr>
        <w:t>s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3"/>
          <w:w w:val="95"/>
        </w:rPr>
        <w:t>t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3"/>
          <w:w w:val="95"/>
        </w:rPr>
        <w:t>r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95"/>
        </w:rPr>
        <w:t>u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95"/>
        </w:rPr>
        <w:t>c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3"/>
          <w:w w:val="95"/>
        </w:rPr>
        <w:t>t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95"/>
        </w:rPr>
        <w:t>i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95"/>
        </w:rPr>
        <w:t>o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95"/>
        </w:rPr>
        <w:t>n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95"/>
        </w:rPr>
        <w:t>s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15"/>
          <w:w w:val="95"/>
        </w:rPr>
        <w:t> 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100"/>
        </w:rPr>
        <w:t>o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100"/>
        </w:rPr>
        <w:t>n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-10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96"/>
        </w:rPr>
        <w:t>e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96"/>
        </w:rPr>
        <w:t>l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96"/>
        </w:rPr>
        <w:t>e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96"/>
        </w:rPr>
        <w:t>c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3"/>
          <w:w w:val="96"/>
        </w:rPr>
        <w:t>t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3"/>
          <w:w w:val="96"/>
        </w:rPr>
        <w:t>r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96"/>
        </w:rPr>
        <w:t>o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96"/>
        </w:rPr>
        <w:t>n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96"/>
        </w:rPr>
        <w:t>ic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3"/>
          <w:w w:val="96"/>
        </w:rPr>
        <w:t> 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96"/>
        </w:rPr>
        <w:t>s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96"/>
        </w:rPr>
        <w:t>u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96"/>
        </w:rPr>
        <w:t>b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3"/>
          <w:w w:val="96"/>
        </w:rPr>
        <w:t>m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96"/>
        </w:rPr>
        <w:t>i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96"/>
        </w:rPr>
        <w:t>s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96"/>
        </w:rPr>
        <w:t>s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96"/>
        </w:rPr>
        <w:t>i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96"/>
        </w:rPr>
        <w:t>o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96"/>
        </w:rPr>
        <w:t>n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3"/>
          <w:w w:val="96"/>
        </w:rPr>
        <w:t> 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100"/>
        </w:rPr>
        <w:t>o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100"/>
        </w:rPr>
        <w:t>f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3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3"/>
          <w:w w:val="100"/>
        </w:rPr>
        <w:t>t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100"/>
        </w:rPr>
        <w:t>h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100"/>
        </w:rPr>
        <w:t>e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-13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1"/>
          <w:w w:val="100"/>
        </w:rPr>
        <w:t>A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100"/>
        </w:rPr>
        <w:t>p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100"/>
        </w:rPr>
        <w:t>p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100"/>
        </w:rPr>
        <w:t>li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100"/>
        </w:rPr>
        <w:t>c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100"/>
        </w:rPr>
        <w:t>a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3"/>
          <w:w w:val="100"/>
        </w:rPr>
        <w:t>t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100"/>
        </w:rPr>
        <w:t>o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100"/>
        </w:rPr>
        <w:t>n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100"/>
        </w:rPr>
        <w:t>.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16" w:right="654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ew</w:t>
      </w:r>
      <w:r>
        <w:rPr>
          <w:rFonts w:ascii="Arial" w:hAnsi="Arial" w:cs="Arial" w:eastAsia="Arial"/>
          <w:sz w:val="22"/>
          <w:szCs w:val="22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roc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216" w:right="56"/>
        <w:jc w:val="both"/>
        <w:rPr>
          <w:rFonts w:ascii="Microsoft Sans Serif" w:hAnsi="Microsoft Sans Serif" w:cs="Microsoft Sans Serif" w:eastAsia="Microsoft Sans Serif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ACPE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propose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accred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orm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cument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er.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h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e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2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n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o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ce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2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of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3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he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2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act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o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n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2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w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l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l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n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d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cate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h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a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he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B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o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a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r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d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h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a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s</w:t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16" w:right="5702"/>
        <w:jc w:val="both"/>
        <w:rPr>
          <w:rFonts w:ascii="Microsoft Sans Serif" w:hAnsi="Microsoft Sans Serif" w:cs="Microsoft Sans Serif" w:eastAsia="Microsoft Sans Serif"/>
          <w:sz w:val="22"/>
          <w:szCs w:val="22"/>
        </w:rPr>
      </w:pPr>
      <w:rPr/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(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1)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a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w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arded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accred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3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ed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prov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d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e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r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s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atus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or</w:t>
      </w:r>
    </w:p>
    <w:p>
      <w:pPr>
        <w:spacing w:before="0" w:after="0" w:line="240" w:lineRule="auto"/>
        <w:ind w:left="216" w:right="7353"/>
        <w:jc w:val="both"/>
        <w:rPr>
          <w:rFonts w:ascii="Microsoft Sans Serif" w:hAnsi="Microsoft Sans Serif" w:cs="Microsoft Sans Serif" w:eastAsia="Microsoft Sans Serif"/>
          <w:sz w:val="22"/>
          <w:szCs w:val="22"/>
        </w:rPr>
      </w:pPr>
      <w:rPr/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(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2)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d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e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n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ed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accred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3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1"/>
          <w:w w:val="100"/>
        </w:rPr>
        <w:t>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at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2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o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-1"/>
          <w:w w:val="100"/>
        </w:rPr>
        <w:t>n</w:t>
      </w:r>
      <w:r>
        <w:rPr>
          <w:rFonts w:ascii="Microsoft Sans Serif" w:hAnsi="Microsoft Sans Serif" w:cs="Microsoft Sans Serif" w:eastAsia="Microsoft Sans Serif"/>
          <w:sz w:val="22"/>
          <w:szCs w:val="22"/>
          <w:spacing w:val="0"/>
          <w:w w:val="100"/>
        </w:rPr>
        <w:t>.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16" w:right="62"/>
        <w:jc w:val="both"/>
        <w:rPr>
          <w:rFonts w:ascii="Microsoft Sans Serif" w:hAnsi="Microsoft Sans Serif" w:cs="Microsoft Sans Serif" w:eastAsia="Microsoft Sans Serif"/>
          <w:sz w:val="23"/>
          <w:szCs w:val="23"/>
        </w:rPr>
      </w:pPr>
      <w:rPr/>
      <w:r>
        <w:rPr>
          <w:rFonts w:ascii="Microsoft Sans Serif" w:hAnsi="Microsoft Sans Serif" w:cs="Microsoft Sans Serif" w:eastAsia="Microsoft Sans Serif"/>
          <w:sz w:val="23"/>
          <w:szCs w:val="23"/>
          <w:spacing w:val="-1"/>
          <w:w w:val="100"/>
        </w:rPr>
        <w:t>N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100"/>
        </w:rPr>
        <w:t>ote: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-20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100"/>
        </w:rPr>
        <w:t>T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-1"/>
          <w:w w:val="100"/>
        </w:rPr>
        <w:t>h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100"/>
        </w:rPr>
        <w:t>e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-15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96"/>
        </w:rPr>
        <w:t>gran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1"/>
          <w:w w:val="96"/>
        </w:rPr>
        <w:t>t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-2"/>
          <w:w w:val="96"/>
        </w:rPr>
        <w:t>i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96"/>
        </w:rPr>
        <w:t>ng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2"/>
          <w:w w:val="96"/>
        </w:rPr>
        <w:t> 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100"/>
        </w:rPr>
        <w:t>of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-6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95"/>
        </w:rPr>
        <w:t>accred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-3"/>
          <w:w w:val="95"/>
        </w:rPr>
        <w:t>i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1"/>
          <w:w w:val="95"/>
        </w:rPr>
        <w:t>t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95"/>
        </w:rPr>
        <w:t>at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-2"/>
          <w:w w:val="95"/>
        </w:rPr>
        <w:t>i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95"/>
        </w:rPr>
        <w:t>on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16"/>
          <w:w w:val="95"/>
        </w:rPr>
        <w:t> 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100"/>
        </w:rPr>
        <w:t>s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1"/>
          <w:w w:val="100"/>
        </w:rPr>
        <w:t>t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100"/>
        </w:rPr>
        <w:t>atus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-24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1"/>
          <w:w w:val="100"/>
        </w:rPr>
        <w:t>t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100"/>
        </w:rPr>
        <w:t>o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-7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100"/>
        </w:rPr>
        <w:t>a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-4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95"/>
        </w:rPr>
        <w:t>prov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-2"/>
          <w:w w:val="95"/>
        </w:rPr>
        <w:t>i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95"/>
        </w:rPr>
        <w:t>d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-1"/>
          <w:w w:val="95"/>
        </w:rPr>
        <w:t>e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95"/>
        </w:rPr>
        <w:t>r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13"/>
          <w:w w:val="95"/>
        </w:rPr>
        <w:t> 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100"/>
        </w:rPr>
        <w:t>d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-1"/>
          <w:w w:val="100"/>
        </w:rPr>
        <w:t>o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100"/>
        </w:rPr>
        <w:t>es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-19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100"/>
        </w:rPr>
        <w:t>n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-1"/>
          <w:w w:val="100"/>
        </w:rPr>
        <w:t>o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100"/>
        </w:rPr>
        <w:t>t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-11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-2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1"/>
          <w:w w:val="100"/>
        </w:rPr>
        <w:t>m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100"/>
        </w:rPr>
        <w:t>p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-3"/>
          <w:w w:val="100"/>
        </w:rPr>
        <w:t>l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100"/>
        </w:rPr>
        <w:t>y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-21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1"/>
          <w:w w:val="95"/>
        </w:rPr>
        <w:t>r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95"/>
        </w:rPr>
        <w:t>ec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-1"/>
          <w:w w:val="95"/>
        </w:rPr>
        <w:t>o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95"/>
        </w:rPr>
        <w:t>g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-1"/>
          <w:w w:val="95"/>
        </w:rPr>
        <w:t>n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-2"/>
          <w:w w:val="95"/>
        </w:rPr>
        <w:t>i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1"/>
          <w:w w:val="95"/>
        </w:rPr>
        <w:t>t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-2"/>
          <w:w w:val="95"/>
        </w:rPr>
        <w:t>i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95"/>
        </w:rPr>
        <w:t>on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12"/>
          <w:w w:val="95"/>
        </w:rPr>
        <w:t> 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100"/>
        </w:rPr>
        <w:t>of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-9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1"/>
          <w:w w:val="100"/>
        </w:rPr>
        <w:t>t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100"/>
        </w:rPr>
        <w:t>h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-1"/>
          <w:w w:val="100"/>
        </w:rPr>
        <w:t>a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100"/>
        </w:rPr>
        <w:t>t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-15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96"/>
        </w:rPr>
        <w:t>prov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-2"/>
          <w:w w:val="96"/>
        </w:rPr>
        <w:t>i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96"/>
        </w:rPr>
        <w:t>d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-1"/>
          <w:w w:val="96"/>
        </w:rPr>
        <w:t>e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1"/>
          <w:w w:val="96"/>
        </w:rPr>
        <w:t>r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-1"/>
          <w:w w:val="96"/>
        </w:rPr>
        <w:t>’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96"/>
        </w:rPr>
        <w:t>s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100"/>
        </w:rPr>
      </w:r>
    </w:p>
    <w:p>
      <w:pPr>
        <w:spacing w:before="0" w:after="0" w:line="250" w:lineRule="exact"/>
        <w:ind w:left="216" w:right="3676"/>
        <w:jc w:val="both"/>
        <w:rPr>
          <w:rFonts w:ascii="Microsoft Sans Serif" w:hAnsi="Microsoft Sans Serif" w:cs="Microsoft Sans Serif" w:eastAsia="Microsoft Sans Serif"/>
          <w:sz w:val="23"/>
          <w:szCs w:val="23"/>
        </w:rPr>
      </w:pPr>
      <w:rPr/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95"/>
        </w:rPr>
        <w:t>sate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-2"/>
          <w:w w:val="95"/>
        </w:rPr>
        <w:t>l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-2"/>
          <w:w w:val="95"/>
        </w:rPr>
        <w:t>l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-2"/>
          <w:w w:val="95"/>
        </w:rPr>
        <w:t>i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1"/>
          <w:w w:val="95"/>
        </w:rPr>
        <w:t>t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95"/>
        </w:rPr>
        <w:t>e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6"/>
          <w:w w:val="95"/>
        </w:rPr>
        <w:t> 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95"/>
        </w:rPr>
        <w:t>organ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-3"/>
          <w:w w:val="95"/>
        </w:rPr>
        <w:t>i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95"/>
        </w:rPr>
        <w:t>zat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-2"/>
          <w:w w:val="95"/>
        </w:rPr>
        <w:t>i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95"/>
        </w:rPr>
        <w:t>o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-1"/>
          <w:w w:val="95"/>
        </w:rPr>
        <w:t>n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95"/>
        </w:rPr>
        <w:t>s,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12"/>
          <w:w w:val="95"/>
        </w:rPr>
        <w:t> 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95"/>
        </w:rPr>
        <w:t>co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-1"/>
          <w:w w:val="95"/>
        </w:rPr>
        <w:t>o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95"/>
        </w:rPr>
        <w:t>p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-1"/>
          <w:w w:val="95"/>
        </w:rPr>
        <w:t>e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1"/>
          <w:w w:val="95"/>
        </w:rPr>
        <w:t>r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95"/>
        </w:rPr>
        <w:t>at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-2"/>
          <w:w w:val="95"/>
        </w:rPr>
        <w:t>i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95"/>
        </w:rPr>
        <w:t>ng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11"/>
          <w:w w:val="95"/>
        </w:rPr>
        <w:t> 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95"/>
        </w:rPr>
        <w:t>organ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-3"/>
          <w:w w:val="95"/>
        </w:rPr>
        <w:t>i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95"/>
        </w:rPr>
        <w:t>z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1"/>
          <w:w w:val="95"/>
        </w:rPr>
        <w:t>a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1"/>
          <w:w w:val="95"/>
        </w:rPr>
        <w:t>t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-2"/>
          <w:w w:val="95"/>
        </w:rPr>
        <w:t>i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95"/>
        </w:rPr>
        <w:t>o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-1"/>
          <w:w w:val="95"/>
        </w:rPr>
        <w:t>n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95"/>
        </w:rPr>
        <w:t>s,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12"/>
          <w:w w:val="95"/>
        </w:rPr>
        <w:t> 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100"/>
        </w:rPr>
        <w:t>or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-10"/>
          <w:w w:val="100"/>
        </w:rPr>
        <w:t> 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-1"/>
          <w:w w:val="100"/>
        </w:rPr>
        <w:t>d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-2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100"/>
        </w:rPr>
        <w:t>v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-2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100"/>
        </w:rPr>
        <w:t>s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-2"/>
          <w:w w:val="100"/>
        </w:rPr>
        <w:t>i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100"/>
        </w:rPr>
        <w:t>o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-1"/>
          <w:w w:val="100"/>
        </w:rPr>
        <w:t>n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100"/>
        </w:rPr>
        <w:t>s.</w:t>
      </w:r>
      <w:r>
        <w:rPr>
          <w:rFonts w:ascii="Microsoft Sans Serif" w:hAnsi="Microsoft Sans Serif" w:cs="Microsoft Sans Serif" w:eastAsia="Microsoft Sans Serif"/>
          <w:sz w:val="23"/>
          <w:szCs w:val="23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exact"/>
        <w:ind w:left="216" w:right="798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7.399998" w:type="dxa"/>
      </w:tblPr>
      <w:tblGrid/>
      <w:tr>
        <w:trPr>
          <w:trHeight w:val="274" w:hRule="exact"/>
        </w:trPr>
        <w:tc>
          <w:tcPr>
            <w:tcW w:w="280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33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" w:after="0" w:line="240" w:lineRule="auto"/>
              <w:ind w:left="98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cle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24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240" w:lineRule="auto"/>
              <w:ind w:left="1064" w:right="104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cle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42" w:hRule="exact"/>
        </w:trPr>
        <w:tc>
          <w:tcPr>
            <w:tcW w:w="280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8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</w:p>
        </w:tc>
        <w:tc>
          <w:tcPr>
            <w:tcW w:w="333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8" w:after="0" w:line="240" w:lineRule="auto"/>
              <w:ind w:left="1090" w:right="107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bruary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324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8" w:after="0" w:line="240" w:lineRule="auto"/>
              <w:ind w:left="98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ember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</w:tc>
      </w:tr>
      <w:tr>
        <w:trPr>
          <w:trHeight w:val="461" w:hRule="exact"/>
        </w:trPr>
        <w:tc>
          <w:tcPr>
            <w:tcW w:w="280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8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</w:p>
        </w:tc>
        <w:tc>
          <w:tcPr>
            <w:tcW w:w="333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8" w:after="0" w:line="240" w:lineRule="auto"/>
              <w:ind w:left="7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bruary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ay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324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8" w:after="0" w:line="240" w:lineRule="auto"/>
              <w:ind w:left="25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ember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ember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</w:tc>
      </w:tr>
      <w:tr>
        <w:trPr>
          <w:trHeight w:val="442" w:hRule="exact"/>
        </w:trPr>
        <w:tc>
          <w:tcPr>
            <w:tcW w:w="280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8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</w:p>
        </w:tc>
        <w:tc>
          <w:tcPr>
            <w:tcW w:w="333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8" w:after="0" w:line="240" w:lineRule="auto"/>
              <w:ind w:left="1206" w:right="118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ay</w:t>
            </w:r>
          </w:p>
        </w:tc>
        <w:tc>
          <w:tcPr>
            <w:tcW w:w="324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8" w:after="0" w:line="240" w:lineRule="auto"/>
              <w:ind w:left="89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ember</w:t>
            </w:r>
          </w:p>
        </w:tc>
      </w:tr>
      <w:tr>
        <w:trPr>
          <w:trHeight w:val="461" w:hRule="exact"/>
        </w:trPr>
        <w:tc>
          <w:tcPr>
            <w:tcW w:w="28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8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</w:p>
        </w:tc>
        <w:tc>
          <w:tcPr>
            <w:tcW w:w="33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8" w:after="0" w:line="240" w:lineRule="auto"/>
              <w:ind w:left="1172" w:right="115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324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8" w:after="0" w:line="240" w:lineRule="auto"/>
              <w:ind w:left="100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</w:p>
        </w:tc>
      </w:tr>
      <w:tr>
        <w:trPr>
          <w:trHeight w:val="442" w:hRule="exact"/>
        </w:trPr>
        <w:tc>
          <w:tcPr>
            <w:tcW w:w="280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8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icati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</w:p>
        </w:tc>
        <w:tc>
          <w:tcPr>
            <w:tcW w:w="333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8" w:after="0" w:line="240" w:lineRule="auto"/>
              <w:ind w:left="1429" w:right="140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</w:p>
        </w:tc>
        <w:tc>
          <w:tcPr>
            <w:tcW w:w="324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8" w:after="0" w:line="240" w:lineRule="auto"/>
              <w:ind w:left="1136" w:right="111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bruary</w:t>
            </w:r>
          </w:p>
        </w:tc>
      </w:tr>
      <w:tr>
        <w:trPr>
          <w:trHeight w:val="910" w:hRule="exact"/>
        </w:trPr>
        <w:tc>
          <w:tcPr>
            <w:tcW w:w="280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6" w:after="0" w:line="241" w:lineRule="auto"/>
              <w:ind w:left="102" w:right="27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accred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accred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333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429" w:right="140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</w:p>
          <w:p>
            <w:pPr>
              <w:spacing w:before="1" w:after="0" w:line="240" w:lineRule="auto"/>
              <w:ind w:left="99" w:right="8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½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324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127" w:right="110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bruary</w:t>
            </w:r>
          </w:p>
          <w:p>
            <w:pPr>
              <w:spacing w:before="1" w:after="0" w:line="240" w:lineRule="auto"/>
              <w:ind w:left="176" w:right="16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</w:tr>
      <w:tr>
        <w:trPr>
          <w:trHeight w:val="713" w:hRule="exact"/>
        </w:trPr>
        <w:tc>
          <w:tcPr>
            <w:tcW w:w="280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6" w:after="0" w:line="277" w:lineRule="auto"/>
              <w:ind w:left="102" w:right="26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dmi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ator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</w:p>
        </w:tc>
        <w:tc>
          <w:tcPr>
            <w:tcW w:w="333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0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ember</w:t>
            </w:r>
          </w:p>
        </w:tc>
        <w:tc>
          <w:tcPr>
            <w:tcW w:w="324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ay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40" w:lineRule="auto"/>
        <w:ind w:left="216" w:right="616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redi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erm: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216" w:right="5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accred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atus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arded,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erm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accred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eb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dress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accred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ort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erm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satis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documen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dards.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216" w:right="5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ator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dmi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CPE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jc w:val="both"/>
        <w:spacing w:after="0"/>
        <w:sectPr>
          <w:pgMar w:header="0" w:footer="728" w:top="820" w:bottom="980" w:left="1080" w:right="1180"/>
          <w:pgSz w:w="12240" w:h="15840"/>
        </w:sectPr>
      </w:pPr>
      <w:rPr/>
    </w:p>
    <w:p>
      <w:pPr>
        <w:spacing w:before="74" w:after="0" w:line="240" w:lineRule="auto"/>
        <w:ind w:left="116" w:right="767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redi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116" w:right="5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accred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susta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accred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ntend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ement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accred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arded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accred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atus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accred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d.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arded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accred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atus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ced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amount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accred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arded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accred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atus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ced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</w:t>
      </w:r>
      <w:r>
        <w:rPr>
          <w:rFonts w:ascii="Arial" w:hAnsi="Arial" w:cs="Arial" w:eastAsia="Arial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amount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accred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ast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hs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er,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accred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probati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atus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Proced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es).</w:t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6" w:right="7933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arding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Cre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116" w:right="5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ACPE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accred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eb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sed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accred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escri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eb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accred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1" w:lineRule="auto"/>
        <w:ind w:left="116" w:right="5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accred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or™.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or™,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ntic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ore,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ards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nk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ACPE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accred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accred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1" w:lineRule="auto"/>
        <w:ind w:left="116" w:right="5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accred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ersal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umber,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ered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nt’s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processed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access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1" w:lineRule="auto"/>
        <w:ind w:left="116" w:right="6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process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other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care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nce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orm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succ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jc w:val="both"/>
        <w:spacing w:after="0"/>
        <w:sectPr>
          <w:pgMar w:header="0" w:footer="728" w:top="840" w:bottom="980" w:left="1180" w:right="1180"/>
          <w:pgSz w:w="12240" w:h="15840"/>
        </w:sectPr>
      </w:pPr>
      <w:rPr/>
    </w:p>
    <w:p>
      <w:pPr>
        <w:spacing w:before="74" w:after="0" w:line="240" w:lineRule="auto"/>
        <w:ind w:left="287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ruct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1" w:after="0" w:line="240" w:lineRule="auto"/>
        <w:ind w:left="4165" w:right="3843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2" w:lineRule="auto"/>
        <w:ind w:left="116" w:right="11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submit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2"/>
          <w:szCs w:val="22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at,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such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order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cumen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same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6" w:right="463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ethod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1" w:after="0" w:line="241" w:lineRule="auto"/>
        <w:ind w:left="1556" w:right="437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18.290001pt;margin-top:38.157871pt;width:433.13998pt;height:158.050pt;mso-position-horizontal-relative:page;mso-position-vertical-relative:paragraph;z-index:-3544" coordorigin="2366,763" coordsize="8663,3161">
            <v:group style="position:absolute;left:2372;top:769;width:8651;height:2" coordorigin="2372,769" coordsize="8651,2">
              <v:shape style="position:absolute;left:2372;top:769;width:8651;height:2" coordorigin="2372,769" coordsize="8651,0" path="m2372,769l11023,769e" filled="f" stroked="t" strokeweight=".580pt" strokecolor="#000000">
                <v:path arrowok="t"/>
              </v:shape>
            </v:group>
            <v:group style="position:absolute;left:2376;top:774;width:2;height:3140" coordorigin="2376,774" coordsize="2,3140">
              <v:shape style="position:absolute;left:2376;top:774;width:2;height:3140" coordorigin="2376,774" coordsize="0,3140" path="m2376,774l2376,3914e" filled="f" stroked="t" strokeweight=".580pt" strokecolor="#000000">
                <v:path arrowok="t"/>
              </v:shape>
            </v:group>
            <v:group style="position:absolute;left:11018;top:774;width:2;height:3140" coordorigin="11018,774" coordsize="2,3140">
              <v:shape style="position:absolute;left:11018;top:774;width:2;height:3140" coordorigin="11018,774" coordsize="0,3140" path="m11018,774l11018,3914e" filled="f" stroked="t" strokeweight=".579980pt" strokecolor="#000000">
                <v:path arrowok="t"/>
              </v:shape>
            </v:group>
            <v:group style="position:absolute;left:2372;top:3918;width:8651;height:2" coordorigin="2372,3918" coordsize="8651,2">
              <v:shape style="position:absolute;left:2372;top:3918;width:8651;height:2" coordorigin="2372,3918" coordsize="8651,0" path="m2372,3918l11023,3918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e: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8" w:lineRule="exact"/>
        <w:ind w:left="4549" w:right="3436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0.599976" w:type="dxa"/>
      </w:tblPr>
      <w:tblGrid/>
      <w:tr>
        <w:trPr>
          <w:trHeight w:val="338" w:hRule="exact"/>
        </w:trPr>
        <w:tc>
          <w:tcPr>
            <w:tcW w:w="4780" w:type="dxa"/>
            <w:tcBorders>
              <w:top w:val="nil" w:sz="6" w:space="0" w:color="auto"/>
              <w:bottom w:val="single" w:sz="4.639840" w:space="0" w:color="000000"/>
              <w:left w:val="single" w:sz="4.640" w:space="0" w:color="000000"/>
              <w:right w:val="nil" w:sz="6" w:space="0" w:color="auto"/>
            </w:tcBorders>
          </w:tcPr>
          <w:p>
            <w:pPr>
              <w:spacing w:before="72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ompon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nts</w:t>
            </w:r>
          </w:p>
        </w:tc>
        <w:tc>
          <w:tcPr>
            <w:tcW w:w="2166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2" w:after="0" w:line="240" w:lineRule="auto"/>
              <w:ind w:left="128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</w:p>
        </w:tc>
        <w:tc>
          <w:tcPr>
            <w:tcW w:w="1696" w:type="dxa"/>
            <w:tcBorders>
              <w:top w:val="nil" w:sz="6" w:space="0" w:color="auto"/>
              <w:bottom w:val="single" w:sz="4.639840" w:space="0" w:color="000000"/>
              <w:left w:val="nil" w:sz="6" w:space="0" w:color="auto"/>
              <w:right w:val="single" w:sz="4.639840" w:space="0" w:color="000000"/>
            </w:tcBorders>
          </w:tcPr>
          <w:p>
            <w:pPr>
              <w:spacing w:before="72" w:after="0" w:line="240" w:lineRule="auto"/>
              <w:ind w:left="4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e(s)</w:t>
            </w:r>
          </w:p>
        </w:tc>
      </w:tr>
      <w:tr>
        <w:trPr>
          <w:trHeight w:val="536" w:hRule="exact"/>
        </w:trPr>
        <w:tc>
          <w:tcPr>
            <w:tcW w:w="4780" w:type="dxa"/>
            <w:tcBorders>
              <w:top w:val="single" w:sz="4.639840" w:space="0" w:color="000000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6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ummary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6" w:type="dxa"/>
            <w:tcBorders>
              <w:top w:val="single" w:sz="4.6398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2" w:lineRule="exact"/>
              <w:ind w:left="1257" w:right="44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</w:p>
          <w:p>
            <w:pPr>
              <w:spacing w:before="11" w:after="0" w:line="240" w:lineRule="auto"/>
              <w:ind w:left="1379" w:right="57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1696" w:type="dxa"/>
            <w:tcBorders>
              <w:top w:val="single" w:sz="4.639840" w:space="0" w:color="000000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>
              <w:spacing w:before="0" w:after="0" w:line="252" w:lineRule="exact"/>
              <w:ind w:left="554" w:right="45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</w:p>
          <w:p>
            <w:pPr>
              <w:spacing w:before="11" w:after="0" w:line="240" w:lineRule="auto"/>
              <w:ind w:left="689" w:right="58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</w:tr>
      <w:tr>
        <w:trPr>
          <w:trHeight w:val="264" w:hRule="exact"/>
        </w:trPr>
        <w:tc>
          <w:tcPr>
            <w:tcW w:w="4780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ommerc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nterest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4" w:lineRule="exact"/>
              <w:ind w:left="141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6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>
              <w:spacing w:before="0" w:after="0" w:line="244" w:lineRule="exact"/>
              <w:ind w:left="689" w:right="58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6</w:t>
            </w:r>
          </w:p>
        </w:tc>
      </w:tr>
      <w:tr>
        <w:trPr>
          <w:trHeight w:val="282" w:hRule="exact"/>
        </w:trPr>
        <w:tc>
          <w:tcPr>
            <w:tcW w:w="4780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cies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ures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1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4" w:lineRule="exact"/>
              <w:ind w:left="141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16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>
              <w:spacing w:before="0" w:after="0" w:line="244" w:lineRule="exact"/>
              <w:ind w:left="626" w:right="52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25</w:t>
            </w:r>
          </w:p>
        </w:tc>
      </w:tr>
    </w:tbl>
    <w:p>
      <w:pPr>
        <w:jc w:val="center"/>
        <w:spacing w:after="0"/>
        <w:sectPr>
          <w:pgMar w:header="0" w:footer="728" w:top="840" w:bottom="980" w:left="1180" w:right="1120"/>
          <w:pgSz w:w="12240" w:h="15840"/>
        </w:sectPr>
      </w:pPr>
      <w:rPr/>
    </w:p>
    <w:p>
      <w:pPr>
        <w:spacing w:before="0" w:after="0" w:line="226" w:lineRule="exact"/>
        <w:ind w:left="161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8" w:after="0" w:line="250" w:lineRule="auto"/>
        <w:ind w:left="1304" w:right="-5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rogram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6" w:lineRule="exact"/>
        <w:ind w:left="161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supp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1" w:after="0" w:line="248" w:lineRule="exact"/>
        <w:ind w:left="1892" w:right="465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ate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13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26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27</w:t>
      </w:r>
    </w:p>
    <w:p>
      <w:pPr>
        <w:jc w:val="left"/>
        <w:spacing w:after="0"/>
        <w:sectPr>
          <w:type w:val="continuous"/>
          <w:pgSz w:w="12240" w:h="15840"/>
          <w:pgMar w:top="1480" w:bottom="920" w:left="1180" w:right="1120"/>
          <w:cols w:num="2" w:equalWidth="0">
            <w:col w:w="5701" w:space="1690"/>
            <w:col w:w="254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2" w:after="0" w:line="240" w:lineRule="auto"/>
        <w:ind w:left="47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compon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e:</w:t>
      </w:r>
    </w:p>
    <w:p>
      <w:pPr>
        <w:spacing w:before="1" w:after="0" w:line="241" w:lineRule="auto"/>
        <w:ind w:left="1196" w:right="586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Proced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</w:p>
    <w:p>
      <w:pPr>
        <w:spacing w:before="0" w:after="0" w:line="240" w:lineRule="auto"/>
        <w:ind w:left="119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d.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</w:p>
    <w:p>
      <w:pPr>
        <w:spacing w:before="1" w:after="0" w:line="240" w:lineRule="auto"/>
        <w:ind w:left="119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etc.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hrou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836" w:right="154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3.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cumen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secti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erence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propri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on.</w:t>
      </w:r>
    </w:p>
    <w:p>
      <w:pPr>
        <w:jc w:val="left"/>
        <w:spacing w:after="0"/>
        <w:sectPr>
          <w:type w:val="continuous"/>
          <w:pgSz w:w="12240" w:h="15840"/>
          <w:pgMar w:top="1480" w:bottom="920" w:left="1180" w:right="1120"/>
        </w:sectPr>
      </w:pPr>
      <w:rPr/>
    </w:p>
    <w:p>
      <w:pPr>
        <w:spacing w:before="71" w:after="0" w:line="240" w:lineRule="auto"/>
        <w:ind w:left="2338" w:right="2319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OV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7" w:after="0" w:line="240" w:lineRule="auto"/>
        <w:ind w:left="2467" w:right="2449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LF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28" w:lineRule="exact"/>
        <w:ind w:left="116" w:right="6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pth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broad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8" w:lineRule="auto"/>
        <w:ind w:left="116" w:right="5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ide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star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up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orm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tact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DF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16" w:right="5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all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osh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16" w:right="6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ide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eq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proper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16" w:right="6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ilita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docu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ent</w:t>
      </w:r>
      <w:r>
        <w:rPr>
          <w:rFonts w:ascii="Arial" w:hAnsi="Arial" w:cs="Arial" w:eastAsia="Arial"/>
          <w:sz w:val="20"/>
          <w:szCs w:val="2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text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ow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tures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at®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8" w:lineRule="auto"/>
        <w:ind w:left="116" w:right="6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gani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quick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ch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etri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DF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d/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organ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eral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ers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ay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16" w:right="5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uct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docu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break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72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throu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gh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6" w:right="5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ilita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8.5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brea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16" w:right="6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docu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torted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graphs,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etc.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proper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16" w:right="5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Limit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eb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ss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ile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nloa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16" w:right="6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ct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iate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ium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ay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ok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organ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urate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8" w:lineRule="auto"/>
        <w:ind w:left="116" w:right="5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animati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ns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spa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organ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trol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8" w:lineRule="exact"/>
        <w:ind w:left="116" w:right="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tact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(312)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75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-2"/>
          <w:w w:val="100"/>
        </w:rPr>
      </w:r>
      <w:hyperlink r:id="rId10"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  <w:t>f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  <w:t>@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pe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-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  <w:t>d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t.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g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</w:rPr>
          <w:t>.</w:t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jc w:val="both"/>
        <w:spacing w:after="0"/>
        <w:sectPr>
          <w:pgMar w:header="0" w:footer="728" w:top="840" w:bottom="980" w:left="1180" w:right="1180"/>
          <w:pgSz w:w="12240" w:h="15840"/>
        </w:sectPr>
      </w:pPr>
      <w:rPr/>
    </w:p>
    <w:p>
      <w:pPr>
        <w:spacing w:before="71" w:after="0" w:line="240" w:lineRule="auto"/>
        <w:ind w:left="2338" w:right="2319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OV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7" w:after="0" w:line="240" w:lineRule="auto"/>
        <w:ind w:left="2467" w:right="2449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LF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8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eat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9" w:after="0" w:line="240" w:lineRule="auto"/>
        <w:ind w:left="4106" w:right="4083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116" w:right="111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cument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n't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documen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7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47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161" w:right="6477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&gt;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DF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9" w:after="0" w:line="240" w:lineRule="auto"/>
        <w:ind w:left="47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File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Name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7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4.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36" w:right="159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iew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ult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DF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275" w:right="262" w:firstLine="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i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  <w:i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i/>
        </w:rPr>
        <w:t>e: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obe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ader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is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ee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so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at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allo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ou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ew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s.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obe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obat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is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  <w:i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i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ou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edit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s.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obe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obat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is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not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i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i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1: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dobe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obat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7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&gt;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&gt;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bine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47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28" w:lineRule="exact"/>
        <w:ind w:left="836" w:right="322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drop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reorder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rear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5" w:lineRule="exact"/>
        <w:ind w:left="47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47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&gt;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&gt;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47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DF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2: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nline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ship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dobe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obat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28" w:lineRule="exact"/>
        <w:ind w:left="836" w:right="1226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orga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</w:rPr>
      </w:r>
      <w:hyperlink r:id="rId11"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</w:rPr>
          <w:t>ht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9"/>
            <w:u w:val="single" w:color="0000FF"/>
          </w:rPr>
          <w:t>t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</w:rPr>
          <w:t>p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9"/>
            <w:u w:val="single" w:color="0000FF"/>
          </w:rPr>
          <w:t>s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</w:rPr>
          <w:t>://</w:t>
        </w:r>
        <w:r>
          <w:rPr>
            <w:rFonts w:ascii="Arial" w:hAnsi="Arial" w:cs="Arial" w:eastAsia="Arial"/>
            <w:sz w:val="20"/>
            <w:szCs w:val="20"/>
            <w:color w:val="0000FF"/>
            <w:spacing w:val="-3"/>
            <w:w w:val="99"/>
            <w:u w:val="single" w:color="0000FF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-3"/>
            <w:w w:val="99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2"/>
            <w:w w:val="99"/>
            <w:u w:val="single" w:color="0000FF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-2"/>
            <w:w w:val="99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2"/>
            <w:w w:val="99"/>
            <w:u w:val="single" w:color="0000FF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-2"/>
            <w:w w:val="99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</w:rPr>
          <w:t>.ac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9"/>
            <w:u w:val="single" w:color="0000FF"/>
          </w:rPr>
          <w:t>r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</w:rPr>
          <w:t>o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9"/>
            <w:u w:val="single" w:color="0000FF"/>
          </w:rPr>
          <w:t>b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</w:rPr>
          <w:t>at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9"/>
            <w:u w:val="single" w:color="0000FF"/>
          </w:rPr>
          <w:t>.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9"/>
            <w:u w:val="single" w:color="0000FF"/>
          </w:rPr>
          <w:t>c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</w:rPr>
          <w:t>o</w:t>
        </w:r>
        <w:r>
          <w:rPr>
            <w:rFonts w:ascii="Arial" w:hAnsi="Arial" w:cs="Arial" w:eastAsia="Arial"/>
            <w:sz w:val="20"/>
            <w:szCs w:val="20"/>
            <w:color w:val="0000FF"/>
            <w:spacing w:val="4"/>
            <w:w w:val="99"/>
            <w:u w:val="single" w:color="0000FF"/>
          </w:rPr>
          <w:t>m</w:t>
        </w:r>
        <w:r>
          <w:rPr>
            <w:rFonts w:ascii="Arial" w:hAnsi="Arial" w:cs="Arial" w:eastAsia="Arial"/>
            <w:sz w:val="20"/>
            <w:szCs w:val="20"/>
            <w:color w:val="0000FF"/>
            <w:spacing w:val="4"/>
            <w:w w:val="99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</w:rPr>
          <w:t>/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99"/>
            <w:u w:val="single" w:color="0000FF"/>
          </w:rPr>
          <w:t>f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99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9"/>
            <w:u w:val="single" w:color="0000FF"/>
          </w:rPr>
          <w:t>r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</w:rPr>
          <w:t>e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99"/>
            <w:u w:val="single" w:color="0000FF"/>
          </w:rPr>
          <w:t>e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99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9"/>
            <w:u w:val="single" w:color="0000FF"/>
          </w:rPr>
          <w:t>-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</w:rPr>
          <w:t>tr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9"/>
            <w:u w:val="single" w:color="0000FF"/>
          </w:rPr>
          <w:t>i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</w:rPr>
          <w:t>a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9"/>
            <w:u w:val="single" w:color="0000FF"/>
          </w:rPr>
          <w:t>l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9"/>
            <w:u w:val="single" w:color="0000FF"/>
          </w:rPr>
          <w:t>-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</w:rPr>
          <w:t>d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9"/>
            <w:u w:val="single" w:color="0000FF"/>
          </w:rPr>
          <w:t>o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2"/>
            <w:w w:val="99"/>
            <w:u w:val="single" w:color="0000FF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-2"/>
            <w:w w:val="99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</w:rPr>
          <w:t>n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9"/>
            <w:u w:val="single" w:color="0000FF"/>
          </w:rPr>
          <w:t>l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</w:rPr>
          <w:t>o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9"/>
            <w:u w:val="single" w:color="0000FF"/>
          </w:rPr>
          <w:t>a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</w:rPr>
          <w:t>d.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9"/>
            <w:u w:val="single" w:color="0000FF"/>
          </w:rPr>
          <w:t>h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</w:rPr>
          <w:t>t</w:t>
        </w:r>
        <w:r>
          <w:rPr>
            <w:rFonts w:ascii="Arial" w:hAnsi="Arial" w:cs="Arial" w:eastAsia="Arial"/>
            <w:sz w:val="20"/>
            <w:szCs w:val="20"/>
            <w:color w:val="0000FF"/>
            <w:spacing w:val="4"/>
            <w:w w:val="99"/>
            <w:u w:val="single" w:color="0000FF"/>
          </w:rPr>
          <w:t>m</w:t>
        </w:r>
        <w:r>
          <w:rPr>
            <w:rFonts w:ascii="Arial" w:hAnsi="Arial" w:cs="Arial" w:eastAsia="Arial"/>
            <w:sz w:val="20"/>
            <w:szCs w:val="20"/>
            <w:color w:val="0000FF"/>
            <w:spacing w:val="4"/>
            <w:w w:val="99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</w:rPr>
          <w:t>l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</w:rPr>
          <w:t> </w:t>
        </w:r>
      </w:hyperlink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0000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tri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5" w:lineRule="exact"/>
        <w:ind w:left="47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30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3: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DF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8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DF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DF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8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.)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PDF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728" w:top="840" w:bottom="980" w:left="1180" w:right="1180"/>
          <w:pgSz w:w="12240" w:h="15840"/>
        </w:sectPr>
      </w:pPr>
      <w:rPr/>
    </w:p>
    <w:p>
      <w:pPr>
        <w:spacing w:before="72" w:after="0" w:line="271" w:lineRule="exact"/>
        <w:ind w:left="3191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24"/>
          <w:szCs w:val="24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CPE</w:t>
      </w:r>
      <w:r>
        <w:rPr>
          <w:rFonts w:ascii="Arial" w:hAnsi="Arial" w:cs="Arial" w:eastAsia="Arial"/>
          <w:sz w:val="24"/>
          <w:szCs w:val="24"/>
          <w:spacing w:val="-13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u w:val="thick" w:color="000000"/>
          <w:position w:val="-1"/>
        </w:rPr>
        <w:t>W</w:t>
      </w:r>
      <w:r>
        <w:rPr>
          <w:rFonts w:ascii="Arial" w:hAnsi="Arial" w:cs="Arial" w:eastAsia="Arial"/>
          <w:sz w:val="19"/>
          <w:szCs w:val="19"/>
          <w:spacing w:val="-3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u w:val="thick" w:color="0000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  <w:u w:val="thick" w:color="0000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  <w:u w:val="thick" w:color="000000"/>
          <w:position w:val="-1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u w:val="thick" w:color="000000"/>
          <w:position w:val="-1"/>
        </w:rPr>
        <w:t>ID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u w:val="thick" w:color="0000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-9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u w:val="thick" w:color="000000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  <w:u w:val="thick" w:color="000000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  <w:u w:val="thick" w:color="000000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-5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-5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u w:val="thick" w:color="000000"/>
          <w:position w:val="-1"/>
        </w:rPr>
        <w:t>RY</w:t>
      </w:r>
      <w:r>
        <w:rPr>
          <w:rFonts w:ascii="Arial" w:hAnsi="Arial" w:cs="Arial" w:eastAsia="Arial"/>
          <w:sz w:val="19"/>
          <w:szCs w:val="19"/>
          <w:spacing w:val="-8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u w:val="thick" w:color="000000"/>
          <w:position w:val="-1"/>
        </w:rPr>
        <w:t>HE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7" w:lineRule="auto"/>
        <w:ind w:left="216" w:right="6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shall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0"/>
          <w:szCs w:val="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ble,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ous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ifiable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cha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ged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ith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0"/>
          <w:szCs w:val="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ider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am.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ity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shall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ponsibility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suring</w:t>
      </w:r>
      <w:r>
        <w:rPr>
          <w:rFonts w:ascii="Arial" w:hAnsi="Arial" w:cs="Arial" w:eastAsia="Arial"/>
          <w:sz w:val="20"/>
          <w:szCs w:val="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nstrati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pli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nce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ith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sta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ds.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hom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uncti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shall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qual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ied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by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kgro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nd,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aining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/or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ience.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0"/>
          <w:szCs w:val="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dmi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istr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ity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ithin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gani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sure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that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standa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ds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met.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7" w:lineRule="auto"/>
        <w:ind w:left="216" w:right="6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duc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dmi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strat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ima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point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ems)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UIR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7.399998" w:type="dxa"/>
      </w:tblPr>
      <w:tblGrid/>
      <w:tr>
        <w:trPr>
          <w:trHeight w:val="518" w:hRule="exact"/>
        </w:trPr>
        <w:tc>
          <w:tcPr>
            <w:tcW w:w="280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ame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676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59" w:hRule="exact"/>
        </w:trPr>
        <w:tc>
          <w:tcPr>
            <w:tcW w:w="280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ure</w:t>
            </w:r>
          </w:p>
        </w:tc>
        <w:tc>
          <w:tcPr>
            <w:tcW w:w="676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280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676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57" w:hRule="exact"/>
        </w:trPr>
        <w:tc>
          <w:tcPr>
            <w:tcW w:w="280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</w:p>
        </w:tc>
        <w:tc>
          <w:tcPr>
            <w:tcW w:w="676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28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</w:p>
        </w:tc>
        <w:tc>
          <w:tcPr>
            <w:tcW w:w="676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28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</w:p>
        </w:tc>
        <w:tc>
          <w:tcPr>
            <w:tcW w:w="676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28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Fax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76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280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</w:p>
        </w:tc>
        <w:tc>
          <w:tcPr>
            <w:tcW w:w="676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25" w:lineRule="exact"/>
        <w:ind w:left="21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upe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isor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ppli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ant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gani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int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for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ed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7.399998" w:type="dxa"/>
      </w:tblPr>
      <w:tblGrid/>
      <w:tr>
        <w:trPr>
          <w:trHeight w:val="518" w:hRule="exact"/>
        </w:trPr>
        <w:tc>
          <w:tcPr>
            <w:tcW w:w="280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ame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676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28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676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57" w:hRule="exact"/>
        </w:trPr>
        <w:tc>
          <w:tcPr>
            <w:tcW w:w="28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</w:p>
        </w:tc>
        <w:tc>
          <w:tcPr>
            <w:tcW w:w="676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280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</w:p>
        </w:tc>
        <w:tc>
          <w:tcPr>
            <w:tcW w:w="676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28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</w:p>
        </w:tc>
        <w:tc>
          <w:tcPr>
            <w:tcW w:w="676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280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Fax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76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280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</w:p>
        </w:tc>
        <w:tc>
          <w:tcPr>
            <w:tcW w:w="676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21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Bac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7.399998" w:type="dxa"/>
      </w:tblPr>
      <w:tblGrid/>
      <w:tr>
        <w:trPr>
          <w:trHeight w:val="518" w:hRule="exact"/>
        </w:trPr>
        <w:tc>
          <w:tcPr>
            <w:tcW w:w="424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54" w:lineRule="exact"/>
              <w:ind w:left="102" w:right="9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ame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accred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cate</w:t>
            </w:r>
          </w:p>
        </w:tc>
        <w:tc>
          <w:tcPr>
            <w:tcW w:w="532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64" w:hRule="exact"/>
        </w:trPr>
        <w:tc>
          <w:tcPr>
            <w:tcW w:w="424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</w:p>
        </w:tc>
        <w:tc>
          <w:tcPr>
            <w:tcW w:w="532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18" w:hRule="exact"/>
        </w:trPr>
        <w:tc>
          <w:tcPr>
            <w:tcW w:w="424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erent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e)</w:t>
            </w:r>
          </w:p>
        </w:tc>
        <w:tc>
          <w:tcPr>
            <w:tcW w:w="532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64" w:hRule="exact"/>
        </w:trPr>
        <w:tc>
          <w:tcPr>
            <w:tcW w:w="424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</w:p>
        </w:tc>
        <w:tc>
          <w:tcPr>
            <w:tcW w:w="532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64" w:hRule="exact"/>
        </w:trPr>
        <w:tc>
          <w:tcPr>
            <w:tcW w:w="424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</w:p>
        </w:tc>
        <w:tc>
          <w:tcPr>
            <w:tcW w:w="532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65" w:hRule="exact"/>
        </w:trPr>
        <w:tc>
          <w:tcPr>
            <w:tcW w:w="424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3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Fax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32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18" w:hRule="exact"/>
        </w:trPr>
        <w:tc>
          <w:tcPr>
            <w:tcW w:w="424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54" w:lineRule="exact"/>
              <w:ind w:left="102" w:right="65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</w:p>
        </w:tc>
        <w:tc>
          <w:tcPr>
            <w:tcW w:w="532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64" w:hRule="exact"/>
        </w:trPr>
        <w:tc>
          <w:tcPr>
            <w:tcW w:w="957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u w:val="single" w:color="000000"/>
              </w:rPr>
              <w:t>one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</w:p>
        </w:tc>
      </w:tr>
      <w:tr>
        <w:trPr>
          <w:trHeight w:val="264" w:hRule="exact"/>
        </w:trPr>
        <w:tc>
          <w:tcPr>
            <w:tcW w:w="957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52" w:lineRule="exact"/>
              <w:ind w:left="37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e/Sch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ol</w:t>
            </w:r>
          </w:p>
        </w:tc>
      </w:tr>
      <w:tr>
        <w:trPr>
          <w:trHeight w:val="264" w:hRule="exact"/>
        </w:trPr>
        <w:tc>
          <w:tcPr>
            <w:tcW w:w="957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52" w:lineRule="exact"/>
              <w:ind w:left="37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ompany</w:t>
            </w:r>
          </w:p>
        </w:tc>
      </w:tr>
      <w:tr>
        <w:trPr>
          <w:trHeight w:val="264" w:hRule="exact"/>
        </w:trPr>
        <w:tc>
          <w:tcPr>
            <w:tcW w:w="9578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52" w:lineRule="exact"/>
              <w:ind w:left="37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cy</w:t>
            </w:r>
          </w:p>
        </w:tc>
      </w:tr>
      <w:tr>
        <w:trPr>
          <w:trHeight w:val="264" w:hRule="exact"/>
        </w:trPr>
        <w:tc>
          <w:tcPr>
            <w:tcW w:w="9578" w:type="dxa"/>
            <w:gridSpan w:val="2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52" w:lineRule="exact"/>
              <w:ind w:left="37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s;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ork</w:t>
            </w:r>
          </w:p>
        </w:tc>
      </w:tr>
      <w:tr>
        <w:trPr>
          <w:trHeight w:val="264" w:hRule="exact"/>
        </w:trPr>
        <w:tc>
          <w:tcPr>
            <w:tcW w:w="957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52" w:lineRule="exact"/>
              <w:ind w:left="37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</w:p>
        </w:tc>
      </w:tr>
      <w:tr>
        <w:trPr>
          <w:trHeight w:val="264" w:hRule="exact"/>
        </w:trPr>
        <w:tc>
          <w:tcPr>
            <w:tcW w:w="957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52" w:lineRule="exact"/>
              <w:ind w:left="37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</w:p>
        </w:tc>
      </w:tr>
      <w:tr>
        <w:trPr>
          <w:trHeight w:val="264" w:hRule="exact"/>
        </w:trPr>
        <w:tc>
          <w:tcPr>
            <w:tcW w:w="9578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52" w:lineRule="exact"/>
              <w:ind w:left="37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</w:p>
        </w:tc>
      </w:tr>
    </w:tbl>
    <w:p>
      <w:pPr>
        <w:jc w:val="left"/>
        <w:spacing w:after="0"/>
        <w:sectPr>
          <w:pgMar w:header="0" w:footer="728" w:top="840" w:bottom="920" w:left="1080" w:right="1180"/>
          <w:pgSz w:w="12240" w:h="15840"/>
        </w:sectPr>
      </w:pPr>
      <w:rPr/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360" w:lineRule="atLeast"/>
        <w:ind w:left="2357" w:right="2031" w:firstLine="398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position:absolute;margin-left:29.309999pt;margin-top:-34.89016pt;width:45.029967pt;height:44.196479pt;mso-position-horizontal-relative:page;mso-position-vertical-relative:paragraph;z-index:-3542" type="#_x0000_t75">
            <v:imagedata r:id="rId12" o:title=""/>
          </v:shape>
        </w:pict>
      </w:r>
      <w:r>
        <w:rPr/>
        <w:pict>
          <v:group style="position:absolute;margin-left:414.200012pt;margin-top:44.851269pt;width:165.8pt;height:232pt;mso-position-horizontal-relative:page;mso-position-vertical-relative:paragraph;z-index:-3541" coordorigin="8284,897" coordsize="3316,4640">
            <v:group style="position:absolute;left:8294;top:907;width:3296;height:4620" coordorigin="8294,907" coordsize="3296,4620">
              <v:shape style="position:absolute;left:8294;top:907;width:3296;height:4620" coordorigin="8294,907" coordsize="3296,4620" path="m11590,907l8294,907,8294,5527,11590,5527,11590,5485,8336,5485,8336,949,11590,949,11590,907e" filled="t" fillcolor="#000000" stroked="f">
                <v:path arrowok="t"/>
                <v:fill/>
              </v:shape>
            </v:group>
            <v:group style="position:absolute;left:11569;top:949;width:2;height:4536" coordorigin="11569,949" coordsize="2,4536">
              <v:shape style="position:absolute;left:11569;top:949;width:2;height:4536" coordorigin="11569,949" coordsize="0,4536" path="m11569,949l11569,5485e" filled="f" stroked="t" strokeweight="2.2pt" strokecolor="#000000">
                <v:path arrowok="t"/>
              </v:shape>
            </v:group>
            <v:group style="position:absolute;left:8350;top:963;width:3184;height:4508" coordorigin="8350,963" coordsize="3184,4508">
              <v:shape style="position:absolute;left:8350;top:963;width:3184;height:4508" coordorigin="8350,963" coordsize="3184,4508" path="m11534,963l8350,963,8350,5471,11534,5471,11534,5457,8364,5457,8364,977,11534,977,11534,963e" filled="t" fillcolor="#000000" stroked="f">
                <v:path arrowok="t"/>
                <v:fill/>
              </v:shape>
            </v:group>
            <v:group style="position:absolute;left:11527;top:977;width:2;height:4480" coordorigin="11527,977" coordsize="2,4480">
              <v:shape style="position:absolute;left:11527;top:977;width:2;height:4480" coordorigin="11527,977" coordsize="0,4480" path="m11527,977l11527,5457e" filled="f" stroked="t" strokeweight=".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30"/>
          <w:szCs w:val="30"/>
          <w:spacing w:val="-13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PPLIC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30"/>
          <w:szCs w:val="3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30"/>
          <w:szCs w:val="3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30"/>
          <w:szCs w:val="3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RG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NIZ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HEET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ete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ginning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728" w:top="460" w:bottom="920" w:left="480" w:right="740"/>
          <w:pgSz w:w="12240" w:h="15840"/>
        </w:sectPr>
      </w:pPr>
      <w:rPr/>
    </w:p>
    <w:p>
      <w:pPr>
        <w:spacing w:before="34" w:after="0" w:line="240" w:lineRule="auto"/>
        <w:ind w:left="81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How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orga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92" w:right="-20"/>
        <w:jc w:val="left"/>
        <w:tabs>
          <w:tab w:pos="2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w w:val="100"/>
        </w:rPr>
      </w:r>
      <w:r>
        <w:rPr>
          <w:rFonts w:ascii="Arial" w:hAnsi="Arial" w:cs="Arial" w:eastAsia="Arial"/>
          <w:sz w:val="20"/>
          <w:szCs w:val="2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81" w:right="28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36" w:right="-20"/>
        <w:jc w:val="left"/>
        <w:tabs>
          <w:tab w:pos="20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w w:val="100"/>
        </w:rPr>
      </w:r>
      <w:r>
        <w:rPr>
          <w:rFonts w:ascii="Arial" w:hAnsi="Arial" w:cs="Arial" w:eastAsia="Arial"/>
          <w:sz w:val="20"/>
          <w:szCs w:val="2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36" w:right="-20"/>
        <w:jc w:val="left"/>
        <w:tabs>
          <w:tab w:pos="20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w w:val="100"/>
        </w:rPr>
      </w:r>
      <w:r>
        <w:rPr>
          <w:rFonts w:ascii="Arial" w:hAnsi="Arial" w:cs="Arial" w:eastAsia="Arial"/>
          <w:sz w:val="20"/>
          <w:szCs w:val="2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36" w:right="-20"/>
        <w:jc w:val="left"/>
        <w:tabs>
          <w:tab w:pos="20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w w:val="100"/>
        </w:rPr>
      </w:r>
      <w:r>
        <w:rPr>
          <w:rFonts w:ascii="Arial" w:hAnsi="Arial" w:cs="Arial" w:eastAsia="Arial"/>
          <w:sz w:val="20"/>
          <w:szCs w:val="2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63" w:right="-20"/>
        <w:jc w:val="left"/>
        <w:tabs>
          <w:tab w:pos="2100" w:val="left"/>
          <w:tab w:pos="6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w w:val="100"/>
        </w:rPr>
      </w:r>
      <w:r>
        <w:rPr>
          <w:rFonts w:ascii="Arial" w:hAnsi="Arial" w:cs="Arial" w:eastAsia="Arial"/>
          <w:sz w:val="20"/>
          <w:szCs w:val="2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48" w:lineRule="auto"/>
        <w:ind w:left="1176" w:right="-54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99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1536" w:right="-20"/>
        <w:jc w:val="left"/>
        <w:tabs>
          <w:tab w:pos="20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w w:val="100"/>
        </w:rPr>
      </w:r>
      <w:r>
        <w:rPr>
          <w:rFonts w:ascii="Arial" w:hAnsi="Arial" w:cs="Arial" w:eastAsia="Arial"/>
          <w:sz w:val="20"/>
          <w:szCs w:val="2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36" w:right="-20"/>
        <w:jc w:val="left"/>
        <w:tabs>
          <w:tab w:pos="20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w w:val="100"/>
        </w:rPr>
      </w:r>
      <w:r>
        <w:rPr>
          <w:rFonts w:ascii="Arial" w:hAnsi="Arial" w:cs="Arial" w:eastAsia="Arial"/>
          <w:sz w:val="20"/>
          <w:szCs w:val="2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25" w:lineRule="exact"/>
        <w:ind w:left="1536" w:right="-20"/>
        <w:jc w:val="left"/>
        <w:tabs>
          <w:tab w:pos="20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  <w:position w:val="-1"/>
        </w:rPr>
      </w:r>
      <w:r>
        <w:rPr>
          <w:rFonts w:ascii="Arial" w:hAnsi="Arial" w:cs="Arial" w:eastAsia="Arial"/>
          <w:sz w:val="20"/>
          <w:szCs w:val="2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0"/>
          <w:szCs w:val="2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0"/>
          <w:szCs w:val="2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w w:val="100"/>
          <w:position w:val="-1"/>
        </w:rPr>
        <w:t> 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ed</w:t>
      </w:r>
      <w:r>
        <w:rPr>
          <w:rFonts w:ascii="Arial" w:hAnsi="Arial" w:cs="Arial" w:eastAsia="Arial"/>
          <w:sz w:val="20"/>
          <w:szCs w:val="20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6" w:lineRule="auto"/>
        <w:ind w:left="698" w:right="296" w:firstLine="-46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*For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ppli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ubmi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right="17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classi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ities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(K)</w:t>
      </w:r>
    </w:p>
    <w:p>
      <w:pPr>
        <w:spacing w:before="0" w:after="0" w:line="240" w:lineRule="auto"/>
        <w:ind w:left="13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(A)</w:t>
      </w:r>
    </w:p>
    <w:p>
      <w:pPr>
        <w:spacing w:before="0" w:after="0" w:line="240" w:lineRule="auto"/>
        <w:ind w:left="13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Practic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(P)</w:t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6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Note</w:t>
      </w:r>
      <w:r>
        <w:rPr>
          <w:rFonts w:ascii="Arial" w:hAnsi="Arial" w:cs="Arial" w:eastAsia="Arial"/>
          <w:sz w:val="20"/>
          <w:szCs w:val="20"/>
          <w:spacing w:val="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–</w:t>
      </w:r>
      <w:r>
        <w:rPr>
          <w:rFonts w:ascii="Arial" w:hAnsi="Arial" w:cs="Arial" w:eastAsia="Arial"/>
          <w:sz w:val="20"/>
          <w:szCs w:val="20"/>
          <w:spacing w:val="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be</w:t>
      </w:r>
      <w:r>
        <w:rPr>
          <w:rFonts w:ascii="Arial" w:hAnsi="Arial" w:cs="Arial" w:eastAsia="Arial"/>
          <w:sz w:val="20"/>
          <w:szCs w:val="20"/>
          <w:spacing w:val="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pf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ete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the</w:t>
      </w:r>
      <w:r>
        <w:rPr>
          <w:rFonts w:ascii="Arial" w:hAnsi="Arial" w:cs="Arial" w:eastAsia="Arial"/>
          <w:sz w:val="20"/>
          <w:szCs w:val="20"/>
          <w:spacing w:val="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ort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/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gn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the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ty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pe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at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480" w:bottom="920" w:left="480" w:right="740"/>
          <w:cols w:num="2" w:equalWidth="0">
            <w:col w:w="7124" w:space="906"/>
            <w:col w:w="2990"/>
          </w:cols>
        </w:sectPr>
      </w:pPr>
      <w:rPr/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81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ide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ider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am,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inclu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backgro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25" w:lineRule="exact"/>
        <w:ind w:left="81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8.869995pt;margin-top:16.999859pt;width:494.36005pt;height:23.04001pt;mso-position-horizontal-relative:page;mso-position-vertical-relative:paragraph;z-index:-3543" coordorigin="1177,340" coordsize="9887,461">
            <v:group style="position:absolute;left:1183;top:346;width:9876;height:2" coordorigin="1183,346" coordsize="9876,2">
              <v:shape style="position:absolute;left:1183;top:346;width:9876;height:2" coordorigin="1183,346" coordsize="9876,0" path="m1183,346l11059,346e" filled="f" stroked="t" strokeweight=".58001pt" strokecolor="#000000">
                <v:path arrowok="t"/>
              </v:shape>
            </v:group>
            <v:group style="position:absolute;left:1188;top:351;width:2;height:440" coordorigin="1188,351" coordsize="2,440">
              <v:shape style="position:absolute;left:1188;top:351;width:2;height:440" coordorigin="1188,351" coordsize="0,440" path="m1188,351l1188,790e" filled="f" stroked="t" strokeweight=".580pt" strokecolor="#000000">
                <v:path arrowok="t"/>
              </v:shape>
            </v:group>
            <v:group style="position:absolute;left:1183;top:795;width:9876;height:2" coordorigin="1183,795" coordsize="9876,2">
              <v:shape style="position:absolute;left:1183;top:795;width:9876;height:2" coordorigin="1183,795" coordsize="9876,0" path="m1183,795l11059,795e" filled="f" stroked="t" strokeweight=".58001pt" strokecolor="#000000">
                <v:path arrowok="t"/>
              </v:shape>
            </v:group>
            <v:group style="position:absolute;left:11054;top:351;width:2;height:440" coordorigin="11054,351" coordsize="2,440">
              <v:shape style="position:absolute;left:11054;top:351;width:2;height:440" coordorigin="11054,351" coordsize="0,440" path="m11054,351l11054,790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gani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n.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um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uld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an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page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len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(1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  <w:position w:val="-1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point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fon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le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spac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40" w:lineRule="auto"/>
        <w:ind w:left="81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ee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CE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u w:val="thick" w:color="0000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ies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submi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ppli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65.400009" w:type="dxa"/>
      </w:tblPr>
      <w:tblGrid/>
      <w:tr>
        <w:trPr>
          <w:trHeight w:val="264" w:hRule="exact"/>
        </w:trPr>
        <w:tc>
          <w:tcPr>
            <w:tcW w:w="621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440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*</w:t>
            </w:r>
          </w:p>
        </w:tc>
      </w:tr>
      <w:tr>
        <w:trPr>
          <w:trHeight w:val="1306" w:hRule="exact"/>
        </w:trPr>
        <w:tc>
          <w:tcPr>
            <w:tcW w:w="621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40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306" w:hRule="exact"/>
        </w:trPr>
        <w:tc>
          <w:tcPr>
            <w:tcW w:w="621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40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306" w:hRule="exact"/>
        </w:trPr>
        <w:tc>
          <w:tcPr>
            <w:tcW w:w="621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440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1480" w:bottom="920" w:left="480" w:right="740"/>
        </w:sectPr>
      </w:pPr>
      <w:rPr/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1358" w:right="1239"/>
        <w:jc w:val="center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position:absolute;margin-left:59.849998pt;margin-top:-13.118152pt;width:45.0pt;height:44.1pt;mso-position-horizontal-relative:page;mso-position-vertical-relative:paragraph;z-index:-3540" type="#_x0000_t75">
            <v:imagedata r:id="rId13" o:title=""/>
          </v:shape>
        </w:pic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PE-</w:t>
      </w:r>
      <w:r>
        <w:rPr>
          <w:rFonts w:ascii="Arial" w:hAnsi="Arial" w:cs="Arial" w:eastAsia="Arial"/>
          <w:sz w:val="28"/>
          <w:szCs w:val="28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" w:after="0" w:line="240" w:lineRule="auto"/>
        <w:ind w:left="2487" w:right="2367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PE)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2019" w:right="1899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LIC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8"/>
          <w:szCs w:val="28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thick" w:color="000000"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LIN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41" w:lineRule="auto"/>
        <w:ind w:left="216" w:right="5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cument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c)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proced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cc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acy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cati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216" w:right="5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compon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ort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ected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1296" w:right="55" w:firstLine="-720"/>
        <w:jc w:val="both"/>
        <w:tabs>
          <w:tab w:pos="12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cumen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1296" w:right="58" w:firstLine="-720"/>
        <w:jc w:val="both"/>
        <w:tabs>
          <w:tab w:pos="12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dresse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n,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n,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cate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0" w:lineRule="exact"/>
        <w:ind w:left="2376" w:right="816" w:firstLine="-360"/>
        <w:jc w:val="left"/>
        <w:tabs>
          <w:tab w:pos="2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2" w:after="0" w:line="230" w:lineRule="exact"/>
        <w:ind w:left="2376" w:right="356" w:firstLine="-360"/>
        <w:jc w:val="left"/>
        <w:tabs>
          <w:tab w:pos="2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Needs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Imp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emen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2" w:after="0" w:line="230" w:lineRule="exact"/>
        <w:ind w:left="2376" w:right="158" w:firstLine="-360"/>
        <w:jc w:val="left"/>
        <w:tabs>
          <w:tab w:pos="2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dditio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qui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4" w:lineRule="exact"/>
        <w:ind w:left="237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237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2016" w:right="-20"/>
        <w:jc w:val="left"/>
        <w:tabs>
          <w:tab w:pos="2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N/A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ppli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able…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296" w:right="56" w:firstLine="-720"/>
        <w:jc w:val="both"/>
        <w:tabs>
          <w:tab w:pos="12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‘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sec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umns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1296" w:right="56" w:firstLine="-720"/>
        <w:jc w:val="both"/>
        <w:tabs>
          <w:tab w:pos="12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ace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cumen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d/or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eted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s)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cumen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cumen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cumen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secti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n,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secti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d/or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cumen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216" w:right="5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n,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2)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3575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0000FF"/>
          <w:spacing w:val="-59"/>
          <w:w w:val="100"/>
        </w:rPr>
        <w:t> </w:t>
      </w:r>
      <w:hyperlink r:id="rId14"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ce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2"/>
            <w:szCs w:val="22"/>
            <w:color w:val="0000FF"/>
            <w:spacing w:val="3"/>
            <w:w w:val="100"/>
            <w:u w:val="single" w:color="0000FF"/>
          </w:rPr>
          <w:t>f</w:t>
        </w:r>
        <w:r>
          <w:rPr>
            <w:rFonts w:ascii="Arial" w:hAnsi="Arial" w:cs="Arial" w:eastAsia="Arial"/>
            <w:sz w:val="22"/>
            <w:szCs w:val="22"/>
            <w:color w:val="0000FF"/>
            <w:spacing w:val="3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@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ac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p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-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accred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2"/>
            <w:szCs w:val="22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2"/>
            <w:szCs w:val="22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0"/>
            <w:w w:val="100"/>
            <w:u w:val="single" w:color="0000FF"/>
          </w:rPr>
          <w:t>or</w:t>
        </w:r>
        <w:r>
          <w:rPr>
            <w:rFonts w:ascii="Arial" w:hAnsi="Arial" w:cs="Arial" w:eastAsia="Arial"/>
            <w:sz w:val="22"/>
            <w:szCs w:val="22"/>
            <w:color w:val="0000FF"/>
            <w:spacing w:val="3"/>
            <w:w w:val="100"/>
            <w:u w:val="single" w:color="0000FF"/>
          </w:rPr>
          <w:t>g</w:t>
        </w:r>
        <w:r>
          <w:rPr>
            <w:rFonts w:ascii="Arial" w:hAnsi="Arial" w:cs="Arial" w:eastAsia="Arial"/>
            <w:sz w:val="22"/>
            <w:szCs w:val="22"/>
            <w:color w:val="0000FF"/>
            <w:spacing w:val="3"/>
            <w:w w:val="100"/>
            <w:u w:val="single" w:color="0000FF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3"/>
            <w:w w:val="100"/>
          </w:rPr>
        </w:r>
        <w:r>
          <w:rPr>
            <w:rFonts w:ascii="Arial" w:hAnsi="Arial" w:cs="Arial" w:eastAsia="Arial"/>
            <w:sz w:val="22"/>
            <w:szCs w:val="22"/>
            <w:color w:val="0000FF"/>
            <w:spacing w:val="3"/>
            <w:w w:val="100"/>
          </w:rPr>
        </w:r>
      </w:hyperlink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  <w:t>.</w:t>
      </w:r>
    </w:p>
    <w:p>
      <w:pPr>
        <w:jc w:val="both"/>
        <w:spacing w:after="0"/>
        <w:sectPr>
          <w:pgMar w:header="0" w:footer="728" w:top="520" w:bottom="920" w:left="1080" w:right="1180"/>
          <w:pgSz w:w="12240" w:h="15840"/>
        </w:sectPr>
      </w:pPr>
      <w:rPr/>
    </w:p>
    <w:p>
      <w:pPr>
        <w:spacing w:before="75" w:after="0" w:line="240" w:lineRule="auto"/>
        <w:ind w:left="3443" w:right="3418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ommerc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nterest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rga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zat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sme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erm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gib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redi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116" w:right="5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erci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ated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erci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erci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accred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accred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erci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‘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compan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erci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accred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corpora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s)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nce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ol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‘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compan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accred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uctu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order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erci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accred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secti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ns:</w:t>
      </w:r>
    </w:p>
    <w:p>
      <w:pPr>
        <w:spacing w:before="1" w:after="0" w:line="240" w:lineRule="auto"/>
        <w:ind w:left="47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</w:p>
    <w:p>
      <w:pPr>
        <w:spacing w:before="1" w:after="0" w:line="240" w:lineRule="auto"/>
        <w:ind w:left="47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ompany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‘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</w:p>
    <w:p>
      <w:pPr>
        <w:spacing w:before="1" w:after="0" w:line="240" w:lineRule="auto"/>
        <w:ind w:left="83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same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2" w:after="0" w:line="240" w:lineRule="auto"/>
        <w:ind w:left="47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3.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ompany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‘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’</w:t>
      </w:r>
    </w:p>
    <w:p>
      <w:pPr>
        <w:spacing w:before="1" w:after="0" w:line="240" w:lineRule="auto"/>
        <w:ind w:left="83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85.10445pt;height:19.68pt;mso-position-horizontal-relative:char;mso-position-vertical-relative:line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ssessment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116" w:right="19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erci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erci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erci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accred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116" w:right="29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accred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erci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est.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‘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compan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erci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accred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116" w:right="22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s)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‘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compan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accred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uctu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erci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accred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secti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ns: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7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</w:p>
    <w:p>
      <w:pPr>
        <w:spacing w:before="1" w:after="0" w:line="240" w:lineRule="auto"/>
        <w:ind w:left="47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‘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</w:p>
    <w:p>
      <w:pPr>
        <w:spacing w:before="1" w:after="0" w:line="240" w:lineRule="auto"/>
        <w:ind w:left="83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same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1" w:after="0" w:line="240" w:lineRule="auto"/>
        <w:ind w:left="47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3.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ompany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‘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’</w:t>
      </w:r>
    </w:p>
    <w:p>
      <w:pPr>
        <w:spacing w:before="1" w:after="0" w:line="240" w:lineRule="auto"/>
        <w:ind w:left="83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assess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accred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ected.</w:t>
      </w:r>
    </w:p>
    <w:p>
      <w:pPr>
        <w:jc w:val="left"/>
        <w:spacing w:after="0"/>
        <w:sectPr>
          <w:pgMar w:header="0" w:footer="728" w:top="940" w:bottom="920" w:left="1180" w:right="1180"/>
          <w:pgSz w:w="12240" w:h="15840"/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90.666667pt;height:23.04pt;mso-position-horizontal-relative:char;mso-position-vertical-relative:line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2" w:after="0" w:line="309" w:lineRule="auto"/>
        <w:ind w:left="400" w:right="175" w:firstLine="-28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6"/>
        </w:rPr>
        <w:t>*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1.</w:t>
      </w:r>
      <w:r>
        <w:rPr>
          <w:rFonts w:ascii="Arial" w:hAnsi="Arial" w:cs="Arial" w:eastAsia="Arial"/>
          <w:sz w:val="22"/>
          <w:szCs w:val="22"/>
          <w:spacing w:val="57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48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‘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erc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al</w:t>
      </w:r>
      <w:r>
        <w:rPr>
          <w:rFonts w:ascii="Arial" w:hAnsi="Arial" w:cs="Arial" w:eastAsia="Arial"/>
          <w:sz w:val="22"/>
          <w:szCs w:val="22"/>
          <w:spacing w:val="57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nterest’</w:t>
      </w:r>
      <w:r>
        <w:rPr>
          <w:rFonts w:ascii="Arial" w:hAnsi="Arial" w:cs="Arial" w:eastAsia="Arial"/>
          <w:sz w:val="22"/>
          <w:szCs w:val="22"/>
          <w:spacing w:val="58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56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51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51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pro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57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marke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57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resel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57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or</w:t>
      </w:r>
      <w:r>
        <w:rPr>
          <w:rFonts w:ascii="Arial" w:hAnsi="Arial" w:cs="Arial" w:eastAsia="Arial"/>
          <w:sz w:val="22"/>
          <w:szCs w:val="22"/>
          <w:spacing w:val="5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dis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al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27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re</w:t>
      </w:r>
      <w:r>
        <w:rPr>
          <w:rFonts w:ascii="Arial" w:hAnsi="Arial" w:cs="Arial" w:eastAsia="Arial"/>
          <w:sz w:val="22"/>
          <w:szCs w:val="22"/>
          <w:spacing w:val="28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27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or</w:t>
      </w:r>
      <w:r>
        <w:rPr>
          <w:rFonts w:ascii="Arial" w:hAnsi="Arial" w:cs="Arial" w:eastAsia="Arial"/>
          <w:sz w:val="22"/>
          <w:szCs w:val="22"/>
          <w:spacing w:val="27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25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umed</w:t>
      </w:r>
      <w:r>
        <w:rPr>
          <w:rFonts w:ascii="Arial" w:hAnsi="Arial" w:cs="Arial" w:eastAsia="Arial"/>
          <w:sz w:val="22"/>
          <w:szCs w:val="22"/>
          <w:spacing w:val="2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26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or</w:t>
      </w:r>
      <w:r>
        <w:rPr>
          <w:rFonts w:ascii="Arial" w:hAnsi="Arial" w:cs="Arial" w:eastAsia="Arial"/>
          <w:sz w:val="22"/>
          <w:szCs w:val="22"/>
          <w:spacing w:val="25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ed</w:t>
      </w:r>
      <w:r>
        <w:rPr>
          <w:rFonts w:ascii="Arial" w:hAnsi="Arial" w:cs="Arial" w:eastAsia="Arial"/>
          <w:sz w:val="22"/>
          <w:szCs w:val="22"/>
          <w:spacing w:val="2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26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s.</w:t>
      </w:r>
      <w:r>
        <w:rPr>
          <w:rFonts w:ascii="Arial" w:hAnsi="Arial" w:cs="Arial" w:eastAsia="Arial"/>
          <w:sz w:val="22"/>
          <w:szCs w:val="22"/>
          <w:spacing w:val="26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ro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rs</w:t>
      </w:r>
      <w:r>
        <w:rPr>
          <w:rFonts w:ascii="Arial" w:hAnsi="Arial" w:cs="Arial" w:eastAsia="Arial"/>
          <w:sz w:val="22"/>
          <w:szCs w:val="22"/>
          <w:spacing w:val="25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of</w:t>
      </w:r>
      <w:r>
        <w:rPr>
          <w:rFonts w:ascii="Arial" w:hAnsi="Arial" w:cs="Arial" w:eastAsia="Arial"/>
          <w:sz w:val="22"/>
          <w:szCs w:val="22"/>
          <w:spacing w:val="25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cl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nical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16" w:after="0" w:line="248" w:lineRule="exact"/>
        <w:ind w:left="4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di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pat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5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‘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erc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nterests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4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5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5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5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5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e,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6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6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u w:val="thick" w:color="000000"/>
        </w:rPr>
        <w:t>y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58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org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niza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5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cre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5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8" w:after="0" w:line="240" w:lineRule="auto"/>
        <w:ind w:left="4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dered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nterest?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76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erci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</w:t>
      </w:r>
    </w:p>
    <w:p>
      <w:pPr>
        <w:spacing w:before="1" w:after="0" w:line="240" w:lineRule="auto"/>
        <w:ind w:left="476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erci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</w:t>
      </w:r>
    </w:p>
    <w:p>
      <w:pPr>
        <w:spacing w:before="1" w:after="0" w:line="240" w:lineRule="auto"/>
        <w:ind w:left="476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65.25pt;margin-top:25.747852pt;width:451.5pt;height:151.5pt;mso-position-horizontal-relative:page;mso-position-vertical-relative:paragraph;z-index:-3539" coordorigin="1305,515" coordsize="9030,3030">
            <v:shape style="position:absolute;left:1305;top:515;width:9030;height:3030" coordorigin="1305,515" coordsize="9030,3030" path="m1305,3545l10335,3545,10335,515,1305,515,1305,3545x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6"/>
        </w:rPr>
        <w:t>*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2.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ra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ale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res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e.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728" w:top="800" w:bottom="920" w:left="1180" w:right="1060"/>
          <w:pgSz w:w="12240" w:h="15840"/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90.064314pt;height:23.04pt;mso-position-horizontal-relative:char;mso-position-vertical-relative:line" type="#_x0000_t75">
            <v:imagedata r:id="rId1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2" w:after="0" w:line="316" w:lineRule="auto"/>
        <w:ind w:left="400" w:right="157" w:firstLine="-28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6"/>
        </w:rPr>
        <w:t>*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3.</w:t>
      </w:r>
      <w:r>
        <w:rPr>
          <w:rFonts w:ascii="Arial" w:hAnsi="Arial" w:cs="Arial" w:eastAsia="Arial"/>
          <w:sz w:val="22"/>
          <w:szCs w:val="22"/>
          <w:spacing w:val="57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48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‘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erc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al</w:t>
      </w:r>
      <w:r>
        <w:rPr>
          <w:rFonts w:ascii="Arial" w:hAnsi="Arial" w:cs="Arial" w:eastAsia="Arial"/>
          <w:sz w:val="22"/>
          <w:szCs w:val="22"/>
          <w:spacing w:val="57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nterest’</w:t>
      </w:r>
      <w:r>
        <w:rPr>
          <w:rFonts w:ascii="Arial" w:hAnsi="Arial" w:cs="Arial" w:eastAsia="Arial"/>
          <w:sz w:val="22"/>
          <w:szCs w:val="22"/>
          <w:spacing w:val="58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56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51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51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pro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57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marke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57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resel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57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or</w:t>
      </w:r>
      <w:r>
        <w:rPr>
          <w:rFonts w:ascii="Arial" w:hAnsi="Arial" w:cs="Arial" w:eastAsia="Arial"/>
          <w:sz w:val="22"/>
          <w:szCs w:val="22"/>
          <w:spacing w:val="5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dis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al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re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or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umed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s.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ro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rs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of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cl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nical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di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pat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not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‘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erc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al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nterests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3" w:lineRule="auto"/>
        <w:ind w:left="400" w:right="41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2"/>
          <w:szCs w:val="22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e,</w:t>
      </w:r>
      <w:r>
        <w:rPr>
          <w:rFonts w:ascii="Arial" w:hAnsi="Arial" w:cs="Arial" w:eastAsia="Arial"/>
          <w:sz w:val="22"/>
          <w:szCs w:val="22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are</w:t>
      </w:r>
      <w:r>
        <w:rPr>
          <w:rFonts w:ascii="Arial" w:hAnsi="Arial" w:cs="Arial" w:eastAsia="Arial"/>
          <w:sz w:val="22"/>
          <w:szCs w:val="22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sis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er</w:t>
      </w:r>
      <w:r>
        <w:rPr>
          <w:rFonts w:ascii="Arial" w:hAnsi="Arial" w:cs="Arial" w:eastAsia="Arial"/>
          <w:sz w:val="22"/>
          <w:szCs w:val="22"/>
          <w:spacing w:val="27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mpa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es</w:t>
      </w:r>
      <w:r>
        <w:rPr>
          <w:rFonts w:ascii="Arial" w:hAnsi="Arial" w:cs="Arial" w:eastAsia="Arial"/>
          <w:sz w:val="22"/>
          <w:szCs w:val="22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sidered</w:t>
      </w:r>
      <w:r>
        <w:rPr>
          <w:rFonts w:ascii="Arial" w:hAnsi="Arial" w:cs="Arial" w:eastAsia="Arial"/>
          <w:sz w:val="22"/>
          <w:szCs w:val="22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2"/>
          <w:szCs w:val="22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nterest?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6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erci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</w:t>
      </w:r>
    </w:p>
    <w:p>
      <w:pPr>
        <w:spacing w:before="1" w:after="0" w:line="240" w:lineRule="auto"/>
        <w:ind w:left="476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erci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</w:t>
      </w:r>
    </w:p>
    <w:p>
      <w:pPr>
        <w:spacing w:before="1" w:after="0" w:line="240" w:lineRule="auto"/>
        <w:ind w:left="476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</w:p>
    <w:p>
      <w:pPr>
        <w:spacing w:before="0" w:after="0" w:line="269" w:lineRule="exact"/>
        <w:ind w:left="476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-1"/>
        </w:rPr>
        <w:t>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ot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69.75pt;margin-top:22.987865pt;width:451.5pt;height:151.5pt;mso-position-horizontal-relative:page;mso-position-vertical-relative:paragraph;z-index:-3538" coordorigin="1395,460" coordsize="9030,3030">
            <v:shape style="position:absolute;left:1395;top:460;width:9030;height:3030" coordorigin="1395,460" coordsize="9030,3030" path="m1395,3490l10425,3490,10425,460,1395,460,1395,3490x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*4.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ale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0" w:footer="728" w:top="800" w:bottom="920" w:left="1180" w:right="1080"/>
          <w:pgSz w:w="12240" w:h="15840"/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90.064314pt;height:23.04pt;mso-position-horizontal-relative:char;mso-position-vertical-relative:line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2" w:after="0" w:line="316" w:lineRule="auto"/>
        <w:ind w:left="400" w:right="158" w:firstLine="-28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  <w:position w:val="-6"/>
        </w:rPr>
        <w:t>*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5.</w:t>
      </w:r>
      <w:r>
        <w:rPr>
          <w:rFonts w:ascii="Arial" w:hAnsi="Arial" w:cs="Arial" w:eastAsia="Arial"/>
          <w:sz w:val="22"/>
          <w:szCs w:val="22"/>
          <w:spacing w:val="57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48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‘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erc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al</w:t>
      </w:r>
      <w:r>
        <w:rPr>
          <w:rFonts w:ascii="Arial" w:hAnsi="Arial" w:cs="Arial" w:eastAsia="Arial"/>
          <w:sz w:val="22"/>
          <w:szCs w:val="22"/>
          <w:spacing w:val="57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nterest’</w:t>
      </w:r>
      <w:r>
        <w:rPr>
          <w:rFonts w:ascii="Arial" w:hAnsi="Arial" w:cs="Arial" w:eastAsia="Arial"/>
          <w:sz w:val="22"/>
          <w:szCs w:val="22"/>
          <w:spacing w:val="58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56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51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51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pro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57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marke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57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resel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57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or</w:t>
      </w:r>
      <w:r>
        <w:rPr>
          <w:rFonts w:ascii="Arial" w:hAnsi="Arial" w:cs="Arial" w:eastAsia="Arial"/>
          <w:sz w:val="22"/>
          <w:szCs w:val="22"/>
          <w:spacing w:val="5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dis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al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re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or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umed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s.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ro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rs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of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cl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nical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di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pat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not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‘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erc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al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nterests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3" w:lineRule="auto"/>
        <w:ind w:left="400" w:right="15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5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5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5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5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e,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5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5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6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rent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56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mpa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5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55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arg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55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org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niza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nterest?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6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erci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</w:t>
      </w:r>
    </w:p>
    <w:p>
      <w:pPr>
        <w:spacing w:before="1" w:after="0" w:line="240" w:lineRule="auto"/>
        <w:ind w:left="476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erci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</w:t>
      </w:r>
    </w:p>
    <w:p>
      <w:pPr>
        <w:spacing w:before="1" w:after="0" w:line="240" w:lineRule="auto"/>
        <w:ind w:left="476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</w:p>
    <w:p>
      <w:pPr>
        <w:spacing w:before="0" w:after="0" w:line="269" w:lineRule="exact"/>
        <w:ind w:left="476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-1"/>
        </w:rPr>
        <w:t>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ot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3" w:lineRule="auto"/>
        <w:ind w:left="400" w:right="932" w:firstLine="-284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69pt;margin-top:55.66787pt;width:451.5pt;height:151.5pt;mso-position-horizontal-relative:page;mso-position-vertical-relative:paragraph;z-index:-3537" coordorigin="1380,1113" coordsize="9030,3030">
            <v:shape style="position:absolute;left:1380;top:1113;width:9030;height:3030" coordorigin="1380,1113" coordsize="9030,3030" path="m1380,4143l10410,4143,10410,1113,1380,1113,1380,4143x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*6.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other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mpa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org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niza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e.g.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rent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high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org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niza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s)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rect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rep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orma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ame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mpa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org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niza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;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siness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rpo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sed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ACP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left="11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2)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3575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</w:p>
    <w:p>
      <w:pPr>
        <w:jc w:val="left"/>
        <w:spacing w:after="0"/>
        <w:sectPr>
          <w:pgMar w:header="0" w:footer="728" w:top="800" w:bottom="920" w:left="1180" w:right="1080"/>
          <w:pgSz w:w="12240" w:h="15840"/>
        </w:sectPr>
      </w:pPr>
      <w:rPr/>
    </w:p>
    <w:p>
      <w:pPr>
        <w:spacing w:before="71" w:after="0" w:line="240" w:lineRule="auto"/>
        <w:ind w:left="4064" w:right="4125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70.940002pt;margin-top:297.049988pt;width:9.84pt;height:21.24pt;mso-position-horizontal-relative:page;mso-position-vertical-relative:page;z-index:-3534" coordorigin="11419,5941" coordsize="197,425">
            <v:group style="position:absolute;left:11426;top:5948;width:182;height:182" coordorigin="11426,5948" coordsize="182,182">
              <v:shape style="position:absolute;left:11426;top:5948;width:182;height:182" coordorigin="11426,5948" coordsize="182,182" path="m11426,6131l11608,6131,11608,5948,11426,5948,11426,6131xe" filled="f" stroked="t" strokeweight=".72pt" strokecolor="#000000">
                <v:path arrowok="t"/>
              </v:shape>
            </v:group>
            <v:group style="position:absolute;left:11426;top:6176;width:182;height:182" coordorigin="11426,6176" coordsize="182,182">
              <v:shape style="position:absolute;left:11426;top:6176;width:182;height:182" coordorigin="11426,6176" coordsize="182,182" path="m11426,6359l11608,6359,11608,6176,11426,6176,11426,6359xe" filled="f" stroked="t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70.940002pt;margin-top:337.730011pt;width:9.84pt;height:21.24pt;mso-position-horizontal-relative:page;mso-position-vertical-relative:page;z-index:-3533" coordorigin="11419,6755" coordsize="197,425">
            <v:group style="position:absolute;left:11426;top:6762;width:182;height:182" coordorigin="11426,6762" coordsize="182,182">
              <v:shape style="position:absolute;left:11426;top:6762;width:182;height:182" coordorigin="11426,6762" coordsize="182,182" path="m11426,6944l11608,6944,11608,6762,11426,6762,11426,6944xe" filled="f" stroked="t" strokeweight=".72pt" strokecolor="#000000">
                <v:path arrowok="t"/>
              </v:shape>
            </v:group>
            <v:group style="position:absolute;left:11426;top:6990;width:182;height:182" coordorigin="11426,6990" coordsize="182,182">
              <v:shape style="position:absolute;left:11426;top:6990;width:182;height:182" coordorigin="11426,6990" coordsize="182,182" path="m11426,7172l11608,7172,11608,6990,11426,6990,11426,7172xe" filled="f" stroked="t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3.350006pt;margin-top:515.229980pt;width:9.84pt;height:21.24pt;mso-position-horizontal-relative:page;mso-position-vertical-relative:page;z-index:-3532" coordorigin="8267,10305" coordsize="197,425">
            <v:group style="position:absolute;left:8274;top:10312;width:182;height:182" coordorigin="8274,10312" coordsize="182,182">
              <v:shape style="position:absolute;left:8274;top:10312;width:182;height:182" coordorigin="8274,10312" coordsize="182,182" path="m8274,10494l8457,10494,8457,10312,8274,10312,8274,10494xe" filled="f" stroked="t" strokeweight=".72pt" strokecolor="#000000">
                <v:path arrowok="t"/>
              </v:shape>
            </v:group>
            <v:group style="position:absolute;left:8274;top:10540;width:182;height:182" coordorigin="8274,10540" coordsize="182,182">
              <v:shape style="position:absolute;left:8274;top:10540;width:182;height:182" coordorigin="8274,10540" coordsize="182,182" path="m8274,10722l8457,10722,8457,10540,8274,10540,8274,10722xe" filled="f" stroked="t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70.940002pt;margin-top:515.229980pt;width:9.84pt;height:21.24pt;mso-position-horizontal-relative:page;mso-position-vertical-relative:page;z-index:-3531" coordorigin="11419,10305" coordsize="197,425">
            <v:group style="position:absolute;left:11426;top:10312;width:182;height:182" coordorigin="11426,10312" coordsize="182,182">
              <v:shape style="position:absolute;left:11426;top:10312;width:182;height:182" coordorigin="11426,10312" coordsize="182,182" path="m11426,10494l11608,10494,11608,10312,11426,10312,11426,10494xe" filled="f" stroked="t" strokeweight=".72pt" strokecolor="#000000">
                <v:path arrowok="t"/>
              </v:shape>
            </v:group>
            <v:group style="position:absolute;left:11426;top:10540;width:182;height:182" coordorigin="11426,10540" coordsize="182,182">
              <v:shape style="position:absolute;left:11426;top:10540;width:182;height:182" coordorigin="11426,10540" coordsize="182,182" path="m11426,10722l11608,10722,11608,10540,11426,10540,11426,10722xe" filled="f" stroked="t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6.75pt;margin-top:597.05603pt;width:147.78pt;height:69.424pt;mso-position-horizontal-relative:page;mso-position-vertical-relative:page;z-index:-3530" coordorigin="5535,11941" coordsize="2956,1388">
            <v:group style="position:absolute;left:5545;top:11951;width:2936;height:228" coordorigin="5545,11951" coordsize="2936,228">
              <v:shape style="position:absolute;left:5545;top:11951;width:2936;height:228" coordorigin="5545,11951" coordsize="2936,228" path="m5545,12180l8481,12180,8481,11951,5545,11951,5545,12180e" filled="t" fillcolor="#FFFF99" stroked="f">
                <v:path arrowok="t"/>
                <v:fill/>
              </v:shape>
            </v:group>
            <v:group style="position:absolute;left:5545;top:12180;width:2936;height:228" coordorigin="5545,12180" coordsize="2936,228">
              <v:shape style="position:absolute;left:5545;top:12180;width:2936;height:228" coordorigin="5545,12180" coordsize="2936,228" path="m5545,12408l8481,12408,8481,12180,5545,12180,5545,12408e" filled="t" fillcolor="#FFFF99" stroked="f">
                <v:path arrowok="t"/>
                <v:fill/>
              </v:shape>
            </v:group>
            <v:group style="position:absolute;left:5545;top:12408;width:2936;height:228" coordorigin="5545,12408" coordsize="2936,228">
              <v:shape style="position:absolute;left:5545;top:12408;width:2936;height:228" coordorigin="5545,12408" coordsize="2936,228" path="m5545,12636l8481,12636,8481,12408,5545,12408,5545,12636e" filled="t" fillcolor="#FFFF99" stroked="f">
                <v:path arrowok="t"/>
                <v:fill/>
              </v:shape>
            </v:group>
            <v:group style="position:absolute;left:5545;top:12636;width:2936;height:228" coordorigin="5545,12636" coordsize="2936,228">
              <v:shape style="position:absolute;left:5545;top:12636;width:2936;height:228" coordorigin="5545,12636" coordsize="2936,228" path="m5545,12864l8481,12864,8481,12636,5545,12636,5545,12864e" filled="t" fillcolor="#FFFF99" stroked="f">
                <v:path arrowok="t"/>
                <v:fill/>
              </v:shape>
            </v:group>
            <v:group style="position:absolute;left:5545;top:12864;width:2936;height:228" coordorigin="5545,12864" coordsize="2936,228">
              <v:shape style="position:absolute;left:5545;top:12864;width:2936;height:228" coordorigin="5545,12864" coordsize="2936,228" path="m5545,13092l8481,13092,8481,12864,5545,12864,5545,13092e" filled="t" fillcolor="#FFFF99" stroked="f">
                <v:path arrowok="t"/>
                <v:fill/>
              </v:shape>
            </v:group>
            <v:group style="position:absolute;left:5545;top:13092;width:2936;height:228" coordorigin="5545,13092" coordsize="2936,228">
              <v:shape style="position:absolute;left:5545;top:13092;width:2936;height:228" coordorigin="5545,13092" coordsize="2936,228" path="m5545,13320l8481,13320,8481,13092,5545,13092,5545,13320e" filled="t" fillcolor="#FFFF9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70.940002pt;margin-top:566.229980pt;width:9.84pt;height:21.24pt;mso-position-horizontal-relative:page;mso-position-vertical-relative:page;z-index:-3529" coordorigin="11419,11325" coordsize="197,425">
            <v:group style="position:absolute;left:11426;top:11332;width:182;height:182" coordorigin="11426,11332" coordsize="182,182">
              <v:shape style="position:absolute;left:11426;top:11332;width:182;height:182" coordorigin="11426,11332" coordsize="182,182" path="m11426,11514l11608,11514,11608,11332,11426,11332,11426,11514xe" filled="f" stroked="t" strokeweight=".72pt" strokecolor="#000000">
                <v:path arrowok="t"/>
              </v:shape>
            </v:group>
            <v:group style="position:absolute;left:11426;top:11560;width:182;height:182" coordorigin="11426,11560" coordsize="182,182">
              <v:shape style="position:absolute;left:11426;top:11560;width:182;height:182" coordorigin="11426,11560" coordsize="182,182" path="m11426,11742l11608,11742,11608,11560,11426,11560,11426,11742xe" filled="f" stroked="t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70.940002pt;margin-top:609.700012pt;width:9.84pt;height:21.24pt;mso-position-horizontal-relative:page;mso-position-vertical-relative:page;z-index:-3528" coordorigin="11419,12194" coordsize="197,425">
            <v:group style="position:absolute;left:11426;top:12201;width:182;height:182" coordorigin="11426,12201" coordsize="182,182">
              <v:shape style="position:absolute;left:11426;top:12201;width:182;height:182" coordorigin="11426,12201" coordsize="182,182" path="m11426,12384l11608,12384,11608,12201,11426,12201,11426,12384xe" filled="f" stroked="t" strokeweight=".72pt" strokecolor="#000000">
                <v:path arrowok="t"/>
              </v:shape>
            </v:group>
            <v:group style="position:absolute;left:11426;top:12429;width:182;height:182" coordorigin="11426,12429" coordsize="182,182">
              <v:shape style="position:absolute;left:11426;top:12429;width:182;height:182" coordorigin="11426,12429" coordsize="182,182" path="m11426,12612l11608,12612,11608,12429,11426,12429,11426,12612xe" filled="f" stroked="t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70.940002pt;margin-top:655.179993pt;width:9.84pt;height:21.24pt;mso-position-horizontal-relative:page;mso-position-vertical-relative:page;z-index:-3527" coordorigin="11419,13104" coordsize="197,425">
            <v:group style="position:absolute;left:11426;top:13111;width:182;height:182" coordorigin="11426,13111" coordsize="182,182">
              <v:shape style="position:absolute;left:11426;top:13111;width:182;height:182" coordorigin="11426,13111" coordsize="182,182" path="m11426,13293l11608,13293,11608,13111,11426,13111,11426,13293xe" filled="f" stroked="t" strokeweight=".72pt" strokecolor="#000000">
                <v:path arrowok="t"/>
              </v:shape>
            </v:group>
            <v:group style="position:absolute;left:11426;top:13339;width:182;height:182" coordorigin="11426,13339" coordsize="182,182">
              <v:shape style="position:absolute;left:11426;top:13339;width:182;height:182" coordorigin="11426,13339" coordsize="182,182" path="m11426,13521l11608,13521,11608,13339,11426,13339,11426,13521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onito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ies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40" w:lineRule="auto"/>
        <w:ind w:left="8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ns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ies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836" w:right="93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ew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ng</w:t>
      </w:r>
      <w:r>
        <w:rPr>
          <w:rFonts w:ascii="Arial" w:hAnsi="Arial" w:cs="Arial" w:eastAsia="Arial"/>
          <w:sz w:val="20"/>
          <w:szCs w:val="20"/>
          <w:spacing w:val="-1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on</w:t>
      </w:r>
      <w:r>
        <w:rPr>
          <w:rFonts w:ascii="Arial" w:hAnsi="Arial" w:cs="Arial" w:eastAsia="Arial"/>
          <w:sz w:val="20"/>
          <w:szCs w:val="20"/>
          <w:spacing w:val="-1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am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ures</w:t>
      </w:r>
      <w:r>
        <w:rPr>
          <w:rFonts w:ascii="Arial" w:hAnsi="Arial" w:cs="Arial" w:eastAsia="Arial"/>
          <w:sz w:val="20"/>
          <w:szCs w:val="20"/>
          <w:spacing w:val="-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:</w:t>
      </w:r>
      <w:r>
        <w:rPr>
          <w:rFonts w:ascii="Arial" w:hAnsi="Arial" w:cs="Arial" w:eastAsia="Arial"/>
          <w:sz w:val="20"/>
          <w:szCs w:val="20"/>
          <w:spacing w:val="-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de</w:t>
      </w:r>
      <w:r>
        <w:rPr>
          <w:rFonts w:ascii="Arial" w:hAnsi="Arial" w:cs="Arial" w:eastAsia="Arial"/>
          <w:sz w:val="20"/>
          <w:szCs w:val="20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ted</w:t>
      </w:r>
      <w:r>
        <w:rPr>
          <w:rFonts w:ascii="Arial" w:hAnsi="Arial" w:cs="Arial" w:eastAsia="Arial"/>
          <w:sz w:val="20"/>
          <w:szCs w:val="20"/>
          <w:spacing w:val="-1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0"/>
        </w:rPr>
      </w:r>
      <w:hyperlink r:id="rId19">
        <w:r>
          <w:rPr>
            <w:rFonts w:ascii="Arial" w:hAnsi="Arial" w:cs="Arial" w:eastAsia="Arial"/>
            <w:sz w:val="20"/>
            <w:szCs w:val="20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.ac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p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-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  <w:t>d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t.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g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</w:rPr>
        </w:r>
      </w:hyperlink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orga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00000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00000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00000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ures</w:t>
      </w:r>
      <w:r>
        <w:rPr>
          <w:rFonts w:ascii="Arial" w:hAnsi="Arial" w:cs="Arial" w:eastAsia="Arial"/>
          <w:sz w:val="20"/>
          <w:szCs w:val="20"/>
          <w:color w:val="00000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organ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00000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ures</w:t>
      </w:r>
      <w:r>
        <w:rPr>
          <w:rFonts w:ascii="Arial" w:hAnsi="Arial" w:cs="Arial" w:eastAsia="Arial"/>
          <w:sz w:val="20"/>
          <w:szCs w:val="20"/>
          <w:color w:val="00000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7" w:lineRule="auto"/>
        <w:ind w:left="836" w:right="868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76.75pt;margin-top:104.669899pt;width:147.78pt;height:58pt;mso-position-horizontal-relative:page;mso-position-vertical-relative:paragraph;z-index:-3536" coordorigin="5535,2093" coordsize="2956,1160">
            <v:group style="position:absolute;left:5545;top:2103;width:2936;height:228" coordorigin="5545,2103" coordsize="2936,228">
              <v:shape style="position:absolute;left:5545;top:2103;width:2936;height:228" coordorigin="5545,2103" coordsize="2936,228" path="m5545,2331l8481,2331,8481,2103,5545,2103,5545,2331e" filled="t" fillcolor="#FFFF99" stroked="f">
                <v:path arrowok="t"/>
                <v:fill/>
              </v:shape>
            </v:group>
            <v:group style="position:absolute;left:5545;top:2331;width:2936;height:228" coordorigin="5545,2331" coordsize="2936,228">
              <v:shape style="position:absolute;left:5545;top:2331;width:2936;height:228" coordorigin="5545,2331" coordsize="2936,228" path="m5545,2559l8481,2559,8481,2331,5545,2331,5545,2559e" filled="t" fillcolor="#FFFF99" stroked="f">
                <v:path arrowok="t"/>
                <v:fill/>
              </v:shape>
            </v:group>
            <v:group style="position:absolute;left:5545;top:2559;width:2936;height:228" coordorigin="5545,2559" coordsize="2936,228">
              <v:shape style="position:absolute;left:5545;top:2559;width:2936;height:228" coordorigin="5545,2559" coordsize="2936,228" path="m5545,2787l8481,2787,8481,2559,5545,2559,5545,2787e" filled="t" fillcolor="#FFFF99" stroked="f">
                <v:path arrowok="t"/>
                <v:fill/>
              </v:shape>
            </v:group>
            <v:group style="position:absolute;left:5545;top:2787;width:2936;height:228" coordorigin="5545,2787" coordsize="2936,228">
              <v:shape style="position:absolute;left:5545;top:2787;width:2936;height:228" coordorigin="5545,2787" coordsize="2936,228" path="m5545,3015l8481,3015,8481,2787,5545,2787,5545,3015e" filled="t" fillcolor="#FFFF99" stroked="f">
                <v:path arrowok="t"/>
                <v:fill/>
              </v:shape>
            </v:group>
            <v:group style="position:absolute;left:5545;top:3015;width:2936;height:228" coordorigin="5545,3015" coordsize="2936,228">
              <v:shape style="position:absolute;left:5545;top:3015;width:2936;height:228" coordorigin="5545,3015" coordsize="2936,228" path="m5545,3243l8481,3243,8481,3015,5545,3015,5545,3243e" filled="t" fillcolor="#FFFF9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70.940002pt;margin-top:79.339905pt;width:9.84pt;height:21.27pt;mso-position-horizontal-relative:page;mso-position-vertical-relative:paragraph;z-index:-3535" coordorigin="11419,1587" coordsize="197,425">
            <v:group style="position:absolute;left:11426;top:1594;width:182;height:182" coordorigin="11426,1594" coordsize="182,182">
              <v:shape style="position:absolute;left:11426;top:1594;width:182;height:182" coordorigin="11426,1594" coordsize="182,182" path="m11426,1776l11608,1776,11608,1594,11426,1594,11426,1776xe" filled="f" stroked="t" strokeweight=".72pt" strokecolor="#000000">
                <v:path arrowok="t"/>
              </v:shape>
            </v:group>
            <v:group style="position:absolute;left:11426;top:1822;width:182;height:183" coordorigin="11426,1822" coordsize="182,183">
              <v:shape style="position:absolute;left:11426;top:1822;width:182;height:183" coordorigin="11426,1822" coordsize="182,183" path="m11426,2005l11608,2005,11608,1822,11426,1822,11426,2005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ollo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ide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ifies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poli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hat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ope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nal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eq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emen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itie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4" w:type="dxa"/>
      </w:tblPr>
      <w:tblGrid/>
      <w:tr>
        <w:trPr>
          <w:trHeight w:val="389" w:hRule="exact"/>
        </w:trPr>
        <w:tc>
          <w:tcPr>
            <w:tcW w:w="486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FFF99"/>
          </w:tcPr>
          <w:p>
            <w:pPr>
              <w:spacing w:before="73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oli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ies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&amp;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ion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5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FFFF99"/>
          </w:tcPr>
          <w:p>
            <w:pPr>
              <w:spacing w:before="73" w:after="0" w:line="240" w:lineRule="auto"/>
              <w:ind w:left="84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ite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49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FFFF99"/>
          </w:tcPr>
          <w:p>
            <w:pPr>
              <w:spacing w:before="73" w:after="0" w:line="240" w:lineRule="auto"/>
              <w:ind w:left="61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Needs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Imp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ement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814" w:hRule="exact"/>
        </w:trPr>
        <w:tc>
          <w:tcPr>
            <w:tcW w:w="54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32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5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Resp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9" w:lineRule="exact"/>
              <w:ind w:left="5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trat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52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FFFF99"/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8" w:lineRule="exact"/>
              <w:ind w:left="203" w:right="185" w:firstLine="-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99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49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28" w:lineRule="exact"/>
              <w:ind w:left="280" w:right="329" w:firstLine="67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042" w:hRule="exact"/>
        </w:trPr>
        <w:tc>
          <w:tcPr>
            <w:tcW w:w="54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3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5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5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5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52" w:type="dxa"/>
            <w:vMerge/>
            <w:tcBorders>
              <w:left w:val="single" w:sz="4.64008" w:space="0" w:color="000000"/>
              <w:right w:val="single" w:sz="4.639840" w:space="0" w:color="000000"/>
            </w:tcBorders>
            <w:shd w:val="clear" w:color="auto" w:fill="FFFF99"/>
          </w:tcPr>
          <w:p>
            <w:pPr/>
            <w:rPr/>
          </w:p>
        </w:tc>
        <w:tc>
          <w:tcPr>
            <w:tcW w:w="3149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28" w:lineRule="exact"/>
              <w:ind w:left="280" w:right="325" w:firstLine="67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814" w:hRule="exact"/>
        </w:trPr>
        <w:tc>
          <w:tcPr>
            <w:tcW w:w="54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32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52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FFFF99"/>
          </w:tcPr>
          <w:p>
            <w:pPr/>
            <w:rPr/>
          </w:p>
        </w:tc>
        <w:tc>
          <w:tcPr>
            <w:tcW w:w="3149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28" w:lineRule="exact"/>
              <w:ind w:left="280" w:right="329" w:firstLine="67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584" w:hRule="exact"/>
        </w:trPr>
        <w:tc>
          <w:tcPr>
            <w:tcW w:w="54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auto"/>
              <w:ind w:left="1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4.0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3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40" w:lineRule="auto"/>
              <w:ind w:left="67" w:right="34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cti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ity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nnounc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Li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5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500" w:right="67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eren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5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28" w:lineRule="exact"/>
              <w:ind w:left="102" w:right="17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act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ured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28" w:lineRule="exact"/>
              <w:ind w:left="102" w:right="17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ured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28" w:lineRule="exact"/>
              <w:ind w:left="498" w:right="327" w:firstLine="115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4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28" w:lineRule="exact"/>
              <w:ind w:left="102" w:right="36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act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ured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28" w:lineRule="exact"/>
              <w:ind w:left="280" w:right="329" w:firstLine="67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042" w:hRule="exact"/>
        </w:trPr>
        <w:tc>
          <w:tcPr>
            <w:tcW w:w="54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3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67" w:right="168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5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act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5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act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5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52" w:type="dxa"/>
            <w:vMerge w:val="restart"/>
            <w:tcBorders>
              <w:top w:val="single" w:sz="4.6398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FFFF99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28" w:lineRule="exact"/>
              <w:ind w:left="203" w:right="185" w:firstLine="-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99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4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8" w:lineRule="exact"/>
              <w:ind w:left="280" w:right="325" w:firstLine="67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814" w:hRule="exact"/>
        </w:trPr>
        <w:tc>
          <w:tcPr>
            <w:tcW w:w="54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1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3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ord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52" w:type="dxa"/>
            <w:vMerge/>
            <w:tcBorders>
              <w:left w:val="single" w:sz="4.64008" w:space="0" w:color="000000"/>
              <w:right w:val="single" w:sz="4.639840" w:space="0" w:color="000000"/>
            </w:tcBorders>
            <w:shd w:val="clear" w:color="auto" w:fill="FFFF99"/>
          </w:tcPr>
          <w:p>
            <w:pPr/>
            <w:rPr/>
          </w:p>
        </w:tc>
        <w:tc>
          <w:tcPr>
            <w:tcW w:w="314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28" w:lineRule="exact"/>
              <w:ind w:left="280" w:right="329" w:firstLine="67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606" w:hRule="exact"/>
        </w:trPr>
        <w:tc>
          <w:tcPr>
            <w:tcW w:w="54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3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5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5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860" w:right="167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Care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5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trat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5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52" w:type="dxa"/>
            <w:vMerge/>
            <w:tcBorders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FFFF99"/>
          </w:tcPr>
          <w:p>
            <w:pPr/>
            <w:rPr/>
          </w:p>
        </w:tc>
        <w:tc>
          <w:tcPr>
            <w:tcW w:w="3149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8" w:lineRule="exact"/>
              <w:ind w:left="280" w:right="319" w:firstLine="67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728" w:top="840" w:bottom="920" w:left="460" w:right="380"/>
          <w:pgSz w:w="12240" w:h="15840"/>
        </w:sectPr>
      </w:pPr>
      <w:rPr/>
    </w:p>
    <w:p>
      <w:pPr>
        <w:spacing w:before="6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570.940002pt;margin-top:77.396004pt;width:9.84pt;height:21.264pt;mso-position-horizontal-relative:page;mso-position-vertical-relative:page;z-index:-3526" coordorigin="11419,1548" coordsize="197,425">
            <v:group style="position:absolute;left:11426;top:1555;width:182;height:183" coordorigin="11426,1555" coordsize="182,183">
              <v:shape style="position:absolute;left:11426;top:1555;width:182;height:183" coordorigin="11426,1555" coordsize="182,183" path="m11426,1738l11608,1738,11608,1555,11426,1555,11426,1738xe" filled="f" stroked="t" strokeweight=".72pt" strokecolor="#000000">
                <v:path arrowok="t"/>
              </v:shape>
            </v:group>
            <v:group style="position:absolute;left:11426;top:1784;width:182;height:182" coordorigin="11426,1784" coordsize="182,182">
              <v:shape style="position:absolute;left:11426;top:1784;width:182;height:182" coordorigin="11426,1784" coordsize="182,182" path="m11426,1966l11608,1966,11608,1784,11426,1784,11426,1966xe" filled="f" stroked="t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70.940002pt;margin-top:163.699997pt;width:9.84pt;height:21.24pt;mso-position-horizontal-relative:page;mso-position-vertical-relative:page;z-index:-3525" coordorigin="11419,3274" coordsize="197,425">
            <v:group style="position:absolute;left:11426;top:3281;width:182;height:182" coordorigin="11426,3281" coordsize="182,182">
              <v:shape style="position:absolute;left:11426;top:3281;width:182;height:182" coordorigin="11426,3281" coordsize="182,182" path="m11426,3464l11608,3464,11608,3281,11426,3281,11426,3464xe" filled="f" stroked="t" strokeweight=".72pt" strokecolor="#000000">
                <v:path arrowok="t"/>
              </v:shape>
            </v:group>
            <v:group style="position:absolute;left:11426;top:3509;width:182;height:182" coordorigin="11426,3509" coordsize="182,182">
              <v:shape style="position:absolute;left:11426;top:3509;width:182;height:182" coordorigin="11426,3509" coordsize="182,182" path="m11426,3692l11608,3692,11608,3509,11426,3509,11426,3692xe" filled="f" stroked="t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70.940002pt;margin-top:204.380005pt;width:9.84pt;height:21.24pt;mso-position-horizontal-relative:page;mso-position-vertical-relative:page;z-index:-3524" coordorigin="11419,4088" coordsize="197,425">
            <v:group style="position:absolute;left:11426;top:4095;width:182;height:182" coordorigin="11426,4095" coordsize="182,182">
              <v:shape style="position:absolute;left:11426;top:4095;width:182;height:182" coordorigin="11426,4095" coordsize="182,182" path="m11426,4277l11608,4277,11608,4095,11426,4095,11426,4277xe" filled="f" stroked="t" strokeweight=".72pt" strokecolor="#000000">
                <v:path arrowok="t"/>
              </v:shape>
            </v:group>
            <v:group style="position:absolute;left:11426;top:4323;width:182;height:182" coordorigin="11426,4323" coordsize="182,182">
              <v:shape style="position:absolute;left:11426;top:4323;width:182;height:182" coordorigin="11426,4323" coordsize="182,182" path="m11426,4505l11608,4505,11608,4323,11426,4323,11426,4505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4" w:type="dxa"/>
      </w:tblPr>
      <w:tblGrid/>
      <w:tr>
        <w:trPr>
          <w:trHeight w:val="389" w:hRule="exact"/>
        </w:trPr>
        <w:tc>
          <w:tcPr>
            <w:tcW w:w="486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FFFF99"/>
          </w:tcPr>
          <w:p>
            <w:pPr>
              <w:spacing w:before="73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oli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ies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&amp;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ion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5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FFFF99"/>
          </w:tcPr>
          <w:p>
            <w:pPr>
              <w:spacing w:before="73" w:after="0" w:line="240" w:lineRule="auto"/>
              <w:ind w:left="84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ite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FFFF99"/>
          </w:tcPr>
          <w:p>
            <w:pPr>
              <w:spacing w:before="73" w:after="0" w:line="240" w:lineRule="auto"/>
              <w:ind w:left="61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Needs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Imp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ement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814" w:hRule="exact"/>
        </w:trPr>
        <w:tc>
          <w:tcPr>
            <w:tcW w:w="5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3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51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FFFF99"/>
          </w:tcPr>
          <w:p>
            <w:pPr/>
            <w:rPr/>
          </w:p>
        </w:tc>
        <w:tc>
          <w:tcPr>
            <w:tcW w:w="315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28" w:lineRule="exact"/>
              <w:ind w:left="281" w:right="329" w:firstLine="67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726" w:hRule="exact"/>
        </w:trPr>
        <w:tc>
          <w:tcPr>
            <w:tcW w:w="54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32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eb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5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5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Cert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5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5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9d.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Nu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5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9e.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51" w:type="dxa"/>
            <w:vMerge/>
            <w:tcBorders>
              <w:left w:val="single" w:sz="4.64008" w:space="0" w:color="000000"/>
              <w:right w:val="single" w:sz="4.639840" w:space="0" w:color="000000"/>
            </w:tcBorders>
            <w:shd w:val="clear" w:color="auto" w:fill="FFFF99"/>
          </w:tcPr>
          <w:p>
            <w:pPr/>
            <w:rPr/>
          </w:p>
        </w:tc>
        <w:tc>
          <w:tcPr>
            <w:tcW w:w="315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8" w:lineRule="exact"/>
              <w:ind w:left="281" w:right="328" w:firstLine="67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Requ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814" w:hRule="exact"/>
        </w:trPr>
        <w:tc>
          <w:tcPr>
            <w:tcW w:w="54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321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51" w:type="dxa"/>
            <w:vMerge/>
            <w:tcBorders>
              <w:left w:val="single" w:sz="4.64008" w:space="0" w:color="000000"/>
              <w:right w:val="single" w:sz="4.639840" w:space="0" w:color="000000"/>
            </w:tcBorders>
            <w:shd w:val="clear" w:color="auto" w:fill="FFFF99"/>
          </w:tcPr>
          <w:p>
            <w:pPr/>
            <w:rPr/>
          </w:p>
        </w:tc>
        <w:tc>
          <w:tcPr>
            <w:tcW w:w="315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28" w:lineRule="exact"/>
              <w:ind w:left="281" w:right="329" w:firstLine="67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814" w:hRule="exact"/>
        </w:trPr>
        <w:tc>
          <w:tcPr>
            <w:tcW w:w="54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32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Merger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51" w:type="dxa"/>
            <w:vMerge/>
            <w:tcBorders>
              <w:left w:val="single" w:sz="4.64008" w:space="0" w:color="000000"/>
              <w:right w:val="single" w:sz="4.639840" w:space="0" w:color="000000"/>
            </w:tcBorders>
            <w:shd w:val="clear" w:color="auto" w:fill="FFFF99"/>
          </w:tcPr>
          <w:p>
            <w:pPr/>
            <w:rPr/>
          </w:p>
        </w:tc>
        <w:tc>
          <w:tcPr>
            <w:tcW w:w="315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28" w:lineRule="exact"/>
              <w:ind w:left="281" w:right="329" w:firstLine="67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814" w:hRule="exact"/>
        </w:trPr>
        <w:tc>
          <w:tcPr>
            <w:tcW w:w="54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3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51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FFFF99"/>
          </w:tcPr>
          <w:p>
            <w:pPr/>
            <w:rPr/>
          </w:p>
        </w:tc>
        <w:tc>
          <w:tcPr>
            <w:tcW w:w="315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28" w:lineRule="exact"/>
              <w:ind w:left="281" w:right="329" w:firstLine="67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836" w:right="1694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70.940002pt;margin-top:-91.550117pt;width:9.84pt;height:21.27pt;mso-position-horizontal-relative:page;mso-position-vertical-relative:paragraph;z-index:-3523" coordorigin="11419,-1831" coordsize="197,425">
            <v:group style="position:absolute;left:11426;top:-1824;width:182;height:182" coordorigin="11426,-1824" coordsize="182,182">
              <v:shape style="position:absolute;left:11426;top:-1824;width:182;height:182" coordorigin="11426,-1824" coordsize="182,182" path="m11426,-1641l11608,-1641,11608,-1824,11426,-1824,11426,-1641xe" filled="f" stroked="t" strokeweight=".72pt" strokecolor="#000000">
                <v:path arrowok="t"/>
              </v:shape>
            </v:group>
            <v:group style="position:absolute;left:11426;top:-1596;width:182;height:183" coordorigin="11426,-1596" coordsize="182,183">
              <v:shape style="position:absolute;left:11426;top:-1596;width:182;height:183" coordorigin="11426,-1596" coordsize="182,183" path="m11426,-1413l11608,-1413,11608,-1596,11426,-1596,11426,-1413xe" filled="f" stroked="t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70.940002pt;margin-top:-50.840118pt;width:9.84pt;height:21.24pt;mso-position-horizontal-relative:page;mso-position-vertical-relative:paragraph;z-index:-3522" coordorigin="11419,-1017" coordsize="197,425">
            <v:group style="position:absolute;left:11426;top:-1010;width:182;height:182" coordorigin="11426,-1010" coordsize="182,182">
              <v:shape style="position:absolute;left:11426;top:-1010;width:182;height:182" coordorigin="11426,-1010" coordsize="182,182" path="m11426,-827l11608,-827,11608,-1010,11426,-1010,11426,-827xe" filled="f" stroked="t" strokeweight=".72pt" strokecolor="#000000">
                <v:path arrowok="t"/>
              </v:shape>
            </v:group>
            <v:group style="position:absolute;left:11426;top:-782;width:182;height:182" coordorigin="11426,-782" coordsize="182,182">
              <v:shape style="position:absolute;left:11426;top:-782;width:182;height:182" coordorigin="11426,-782" coordsize="182,182" path="m11426,-599l11608,-599,11608,-782,11426,-782,11426,-599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*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*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dditio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ater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&amp;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8" w:lineRule="exact"/>
        <w:ind w:left="836" w:right="85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‘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0" w:footer="728" w:top="820" w:bottom="920" w:left="460" w:right="380"/>
          <w:pgSz w:w="12240" w:h="15840"/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5" w:lineRule="exact"/>
        <w:ind w:left="656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Di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s: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71" w:after="0" w:line="240" w:lineRule="auto"/>
        <w:ind w:left="-37" w:right="3896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.0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onito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40" w:lineRule="auto"/>
        <w:ind w:left="150" w:right="402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cti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ity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nnounc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Chec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li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pgMar w:header="0" w:footer="728" w:top="840" w:bottom="920" w:left="280" w:right="380"/>
          <w:pgSz w:w="12240" w:h="15840"/>
          <w:cols w:num="2" w:equalWidth="0">
            <w:col w:w="1697" w:space="2353"/>
            <w:col w:w="7530"/>
          </w:cols>
        </w:sectPr>
      </w:pPr>
      <w:rPr/>
    </w:p>
    <w:p>
      <w:pPr>
        <w:spacing w:before="5" w:after="0" w:line="241" w:lineRule="auto"/>
        <w:ind w:left="1016" w:right="92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u w:val="single" w:color="0000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: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announ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1)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Wingdings 2" w:hAnsi="Wingdings 2" w:cs="Wingdings 2" w:eastAsia="Wingdings 2"/>
          <w:sz w:val="20"/>
          <w:szCs w:val="20"/>
          <w:spacing w:val="1"/>
          <w:w w:val="100"/>
        </w:rPr>
        <w:t>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ow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2)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4" w:type="dxa"/>
      </w:tblPr>
      <w:tblGrid/>
      <w:tr>
        <w:trPr>
          <w:trHeight w:val="247" w:hRule="exact"/>
        </w:trPr>
        <w:tc>
          <w:tcPr>
            <w:tcW w:w="6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cti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ity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nnounc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qui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ems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4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40" w:lineRule="auto"/>
              <w:ind w:left="1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cti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ity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4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40" w:lineRule="auto"/>
              <w:ind w:left="1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cti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ity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4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1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cti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ity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22" w:hRule="exact"/>
        </w:trPr>
        <w:tc>
          <w:tcPr>
            <w:tcW w:w="6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28" w:lineRule="exact"/>
              <w:ind w:left="462" w:right="602" w:firstLine="-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erbs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urab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nts.</w:t>
            </w:r>
            <w:r>
              <w:rPr>
                <w:rFonts w:ascii="Arial" w:hAnsi="Arial" w:cs="Arial" w:eastAsia="Arial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u w:val="single" w:color="0000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“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d,”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“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n,”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.)*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4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4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4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75" w:hRule="exact"/>
        </w:trPr>
        <w:tc>
          <w:tcPr>
            <w:tcW w:w="612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act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i.e.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4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4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4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04" w:hRule="exact"/>
        </w:trPr>
        <w:tc>
          <w:tcPr>
            <w:tcW w:w="612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28" w:lineRule="exact"/>
              <w:ind w:left="462" w:right="224" w:firstLine="-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arget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e(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ay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act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4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4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4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6" w:hRule="exact"/>
        </w:trPr>
        <w:tc>
          <w:tcPr>
            <w:tcW w:w="61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gree,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e/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4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4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4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6" w:hRule="exact"/>
        </w:trPr>
        <w:tc>
          <w:tcPr>
            <w:tcW w:w="61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4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4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4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6" w:hRule="exact"/>
        </w:trPr>
        <w:tc>
          <w:tcPr>
            <w:tcW w:w="61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act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4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4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4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6" w:hRule="exact"/>
        </w:trPr>
        <w:tc>
          <w:tcPr>
            <w:tcW w:w="61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t,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tact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CEUs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4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4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4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690" w:hRule="exact"/>
        </w:trPr>
        <w:tc>
          <w:tcPr>
            <w:tcW w:w="61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28" w:lineRule="exact"/>
              <w:ind w:left="462" w:right="118" w:firstLine="-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o,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act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4" w:lineRule="exact"/>
              <w:ind w:left="714" w:right="36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“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[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r]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.”</w:t>
            </w:r>
          </w:p>
          <w:p>
            <w:pPr>
              <w:spacing w:before="0" w:after="0" w:line="201" w:lineRule="exact"/>
              <w:ind w:left="71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ACP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</w:p>
          <w:p>
            <w:pPr>
              <w:spacing w:before="0" w:after="0" w:line="204" w:lineRule="exact"/>
              <w:ind w:left="71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</w:tc>
        <w:tc>
          <w:tcPr>
            <w:tcW w:w="174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4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4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6" w:hRule="exact"/>
        </w:trPr>
        <w:tc>
          <w:tcPr>
            <w:tcW w:w="61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tabs>
                <w:tab w:pos="46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Nu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4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4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4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94" w:hRule="exact"/>
        </w:trPr>
        <w:tc>
          <w:tcPr>
            <w:tcW w:w="612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tabs>
                <w:tab w:pos="46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propr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audien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gnation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‘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P’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and/or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‘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46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act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4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4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4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714" w:hRule="exact"/>
        </w:trPr>
        <w:tc>
          <w:tcPr>
            <w:tcW w:w="6121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28" w:lineRule="exact"/>
              <w:ind w:left="462" w:right="517" w:firstLine="-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esta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ul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act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4" w:lineRule="exact"/>
              <w:ind w:left="714" w:right="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.).</w:t>
            </w:r>
          </w:p>
        </w:tc>
        <w:tc>
          <w:tcPr>
            <w:tcW w:w="1740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41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40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94" w:hRule="exact"/>
        </w:trPr>
        <w:tc>
          <w:tcPr>
            <w:tcW w:w="612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28" w:lineRule="exact"/>
              <w:ind w:left="462" w:right="470" w:firstLine="-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orga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act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4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4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4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69" w:hRule="exact"/>
        </w:trPr>
        <w:tc>
          <w:tcPr>
            <w:tcW w:w="612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28" w:lineRule="exact"/>
              <w:ind w:left="462" w:right="637" w:firstLine="-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act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4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4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4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1" w:after="0" w:line="204" w:lineRule="exact"/>
        <w:ind w:left="296" w:right="2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*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ty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ty</w:t>
      </w:r>
    </w:p>
    <w:p>
      <w:pPr>
        <w:spacing w:before="0" w:after="0" w:line="225" w:lineRule="exact"/>
        <w:ind w:left="29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‘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920" w:left="280" w:right="380"/>
        </w:sectPr>
      </w:pPr>
      <w:rPr/>
    </w:p>
    <w:p>
      <w:pPr>
        <w:spacing w:before="68" w:after="0" w:line="240" w:lineRule="auto"/>
        <w:ind w:left="217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I: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inuing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harm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duc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iti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91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1: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eme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rogram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62" w:after="0" w:line="240" w:lineRule="exact"/>
        <w:ind w:left="916" w:right="86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The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rovid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lop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CPE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iss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sis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jor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ty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ctivities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rovid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916" w:right="86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Provid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rs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sh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le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lu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iev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ct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iss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ls.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Th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y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rov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CPE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g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264" w:hRule="exact"/>
        </w:trPr>
        <w:tc>
          <w:tcPr>
            <w:tcW w:w="2579" w:type="dxa"/>
            <w:tcBorders>
              <w:top w:val="nil" w:sz="6" w:space="0" w:color="auto"/>
              <w:bottom w:val="single" w:sz="6.56" w:space="0" w:color="7E7E4B"/>
              <w:left w:val="single" w:sz="6.56" w:space="0" w:color="FFFF99"/>
              <w:right w:val="single" w:sz="6.55992" w:space="0" w:color="7E7E4B"/>
            </w:tcBorders>
            <w:shd w:val="clear" w:color="auto" w:fill="FFFF99"/>
          </w:tcPr>
          <w:p>
            <w:pPr>
              <w:spacing w:before="26" w:after="0" w:line="240" w:lineRule="auto"/>
              <w:ind w:left="3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Crit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4333" w:type="dxa"/>
            <w:tcBorders>
              <w:top w:val="nil" w:sz="6" w:space="0" w:color="auto"/>
              <w:bottom w:val="single" w:sz="6.56" w:space="0" w:color="7E7E4B"/>
              <w:left w:val="single" w:sz="6.55992" w:space="0" w:color="7E7E4B"/>
              <w:right w:val="single" w:sz="6.56" w:space="0" w:color="7E7E4B"/>
            </w:tcBorders>
            <w:shd w:val="clear" w:color="auto" w:fill="FFFF99"/>
          </w:tcPr>
          <w:p>
            <w:pPr>
              <w:spacing w:before="26" w:after="0" w:line="240" w:lineRule="auto"/>
              <w:ind w:left="1507" w:right="150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4329" w:type="dxa"/>
            <w:tcBorders>
              <w:top w:val="nil" w:sz="6" w:space="0" w:color="auto"/>
              <w:bottom w:val="single" w:sz="6.56" w:space="0" w:color="7E7E4B"/>
              <w:left w:val="single" w:sz="6.56" w:space="0" w:color="7E7E4B"/>
              <w:right w:val="single" w:sz="6.56024" w:space="0" w:color="7E7E4B"/>
            </w:tcBorders>
            <w:shd w:val="clear" w:color="auto" w:fill="FFFF99"/>
          </w:tcPr>
          <w:p>
            <w:pPr>
              <w:spacing w:before="26" w:after="0" w:line="240" w:lineRule="auto"/>
              <w:ind w:left="13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</w:p>
        </w:tc>
      </w:tr>
      <w:tr>
        <w:trPr>
          <w:trHeight w:val="61" w:hRule="exact"/>
        </w:trPr>
        <w:tc>
          <w:tcPr>
            <w:tcW w:w="2579" w:type="dxa"/>
            <w:tcBorders>
              <w:top w:val="single" w:sz="6.56" w:space="0" w:color="7E7E4B"/>
              <w:bottom w:val="nil" w:sz="6" w:space="0" w:color="auto"/>
              <w:left w:val="single" w:sz="6.56" w:space="0" w:color="FFFF99"/>
              <w:right w:val="single" w:sz="6.55992" w:space="0" w:color="7E7E4B"/>
            </w:tcBorders>
          </w:tcPr>
          <w:p>
            <w:pPr/>
            <w:rPr/>
          </w:p>
        </w:tc>
        <w:tc>
          <w:tcPr>
            <w:tcW w:w="4333" w:type="dxa"/>
            <w:vMerge w:val="restart"/>
            <w:tcBorders>
              <w:top w:val="single" w:sz="6.56" w:space="0" w:color="7E7E4B"/>
              <w:left w:val="single" w:sz="6.55992" w:space="0" w:color="7E7E4B"/>
              <w:right w:val="single" w:sz="6.56" w:space="0" w:color="7E7E4B"/>
            </w:tcBorders>
          </w:tcPr>
          <w:p>
            <w:pPr>
              <w:spacing w:before="52" w:after="0" w:line="236" w:lineRule="auto"/>
              <w:ind w:left="30" w:right="2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23"/>
              <w:jc w:val="righ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  <w:tc>
          <w:tcPr>
            <w:tcW w:w="4329" w:type="dxa"/>
            <w:vMerge w:val="restart"/>
            <w:tcBorders>
              <w:top w:val="single" w:sz="6.56" w:space="0" w:color="7E7E4B"/>
              <w:left w:val="single" w:sz="6.56" w:space="0" w:color="7E7E4B"/>
              <w:right w:val="single" w:sz="6.56024" w:space="0" w:color="7E7E4B"/>
            </w:tcBorders>
          </w:tcPr>
          <w:p>
            <w:pPr>
              <w:spacing w:before="52" w:after="0" w:line="236" w:lineRule="auto"/>
              <w:ind w:left="30" w:right="38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57" w:after="0" w:line="240" w:lineRule="auto"/>
              <w:ind w:left="2433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  <w:p>
            <w:pPr>
              <w:spacing w:before="0" w:after="0" w:line="204" w:lineRule="exact"/>
              <w:ind w:left="1806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</w:tr>
      <w:tr>
        <w:trPr>
          <w:trHeight w:val="593" w:hRule="exact"/>
        </w:trPr>
        <w:tc>
          <w:tcPr>
            <w:tcW w:w="2579" w:type="dxa"/>
            <w:tcBorders>
              <w:top w:val="nil" w:sz="6" w:space="0" w:color="auto"/>
              <w:bottom w:val="nil" w:sz="6" w:space="0" w:color="auto"/>
              <w:left w:val="single" w:sz="6.56" w:space="0" w:color="FFFF99"/>
              <w:right w:val="single" w:sz="6.55992" w:space="0" w:color="7E7E4B"/>
            </w:tcBorders>
            <w:shd w:val="clear" w:color="auto" w:fill="FFFF99"/>
          </w:tcPr>
          <w:p>
            <w:pPr>
              <w:spacing w:before="0" w:after="0" w:line="204" w:lineRule="exact"/>
              <w:ind w:left="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4333" w:type="dxa"/>
            <w:vMerge/>
            <w:tcBorders>
              <w:left w:val="single" w:sz="6.55992" w:space="0" w:color="7E7E4B"/>
              <w:right w:val="single" w:sz="6.56" w:space="0" w:color="7E7E4B"/>
            </w:tcBorders>
          </w:tcPr>
          <w:p>
            <w:pPr/>
            <w:rPr/>
          </w:p>
        </w:tc>
        <w:tc>
          <w:tcPr>
            <w:tcW w:w="4329" w:type="dxa"/>
            <w:vMerge/>
            <w:tcBorders>
              <w:left w:val="single" w:sz="6.56" w:space="0" w:color="7E7E4B"/>
              <w:right w:val="single" w:sz="6.56024" w:space="0" w:color="7E7E4B"/>
            </w:tcBorders>
          </w:tcPr>
          <w:p>
            <w:pPr/>
            <w:rPr/>
          </w:p>
        </w:tc>
      </w:tr>
      <w:tr>
        <w:trPr>
          <w:trHeight w:val="1121" w:hRule="exact"/>
        </w:trPr>
        <w:tc>
          <w:tcPr>
            <w:tcW w:w="2579" w:type="dxa"/>
            <w:tcBorders>
              <w:top w:val="nil" w:sz="6" w:space="0" w:color="auto"/>
              <w:bottom w:val="single" w:sz="13.28" w:space="0" w:color="FFFF99"/>
              <w:left w:val="single" w:sz="6.56" w:space="0" w:color="FFFF99"/>
              <w:right w:val="single" w:sz="6.55992" w:space="0" w:color="7E7E4B"/>
            </w:tcBorders>
            <w:shd w:val="clear" w:color="auto" w:fill="FFFF99"/>
          </w:tcPr>
          <w:p>
            <w:pPr/>
            <w:rPr/>
          </w:p>
        </w:tc>
        <w:tc>
          <w:tcPr>
            <w:tcW w:w="4333" w:type="dxa"/>
            <w:vMerge/>
            <w:tcBorders>
              <w:bottom w:val="nil" w:sz="6" w:space="0" w:color="auto"/>
              <w:left w:val="single" w:sz="6.55992" w:space="0" w:color="7E7E4B"/>
              <w:right w:val="single" w:sz="6.56" w:space="0" w:color="7E7E4B"/>
            </w:tcBorders>
          </w:tcPr>
          <w:p>
            <w:pPr/>
            <w:rPr/>
          </w:p>
        </w:tc>
        <w:tc>
          <w:tcPr>
            <w:tcW w:w="4329" w:type="dxa"/>
            <w:vMerge/>
            <w:tcBorders>
              <w:bottom w:val="nil" w:sz="6" w:space="0" w:color="auto"/>
              <w:left w:val="single" w:sz="6.56" w:space="0" w:color="7E7E4B"/>
              <w:right w:val="single" w:sz="6.56024" w:space="0" w:color="7E7E4B"/>
            </w:tcBorders>
          </w:tcPr>
          <w:p>
            <w:pPr/>
            <w:rPr/>
          </w:p>
        </w:tc>
      </w:tr>
      <w:tr>
        <w:trPr>
          <w:trHeight w:val="823" w:hRule="exact"/>
        </w:trPr>
        <w:tc>
          <w:tcPr>
            <w:tcW w:w="2579" w:type="dxa"/>
            <w:tcBorders>
              <w:top w:val="single" w:sz="13.28" w:space="0" w:color="FFFF99"/>
              <w:bottom w:val="nil" w:sz="6" w:space="0" w:color="auto"/>
              <w:left w:val="single" w:sz="6.56" w:space="0" w:color="FFFF99"/>
              <w:right w:val="single" w:sz="6.55992" w:space="0" w:color="7E7E4B"/>
            </w:tcBorders>
            <w:shd w:val="clear" w:color="auto" w:fill="FFFF99"/>
          </w:tcPr>
          <w:p>
            <w:pPr>
              <w:spacing w:before="25" w:after="0" w:line="240" w:lineRule="auto"/>
              <w:ind w:left="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/Go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" w:right="62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4333" w:type="dxa"/>
            <w:vMerge w:val="restart"/>
            <w:tcBorders>
              <w:top w:val="nil" w:sz="6" w:space="0" w:color="auto"/>
              <w:left w:val="single" w:sz="6.55992" w:space="0" w:color="7E7E4B"/>
              <w:right w:val="single" w:sz="6.56" w:space="0" w:color="7E7E4B"/>
            </w:tcBorders>
          </w:tcPr>
          <w:p>
            <w:pPr>
              <w:spacing w:before="48" w:after="0" w:line="204" w:lineRule="exact"/>
              <w:ind w:left="30" w:right="28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right="23"/>
              <w:jc w:val="righ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  <w:tc>
          <w:tcPr>
            <w:tcW w:w="4329" w:type="dxa"/>
            <w:vMerge w:val="restart"/>
            <w:tcBorders>
              <w:top w:val="nil" w:sz="6" w:space="0" w:color="auto"/>
              <w:left w:val="single" w:sz="6.56" w:space="0" w:color="7E7E4B"/>
              <w:right w:val="single" w:sz="6.56024" w:space="0" w:color="7E7E4B"/>
            </w:tcBorders>
          </w:tcPr>
          <w:p>
            <w:pPr>
              <w:spacing w:before="48" w:after="0" w:line="204" w:lineRule="exact"/>
              <w:ind w:left="30" w:right="9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0" w:after="0" w:line="201" w:lineRule="exact"/>
              <w:ind w:left="2433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  <w:p>
            <w:pPr>
              <w:spacing w:before="0" w:after="0" w:line="204" w:lineRule="exact"/>
              <w:ind w:left="1806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</w:tr>
      <w:tr>
        <w:trPr>
          <w:trHeight w:val="348" w:hRule="exact"/>
        </w:trPr>
        <w:tc>
          <w:tcPr>
            <w:tcW w:w="2579" w:type="dxa"/>
            <w:tcBorders>
              <w:top w:val="nil" w:sz="6" w:space="0" w:color="auto"/>
              <w:bottom w:val="single" w:sz="13.28" w:space="0" w:color="FFFF99"/>
              <w:left w:val="single" w:sz="6.56" w:space="0" w:color="FFFF99"/>
              <w:right w:val="single" w:sz="6.55992" w:space="0" w:color="7E7E4B"/>
            </w:tcBorders>
            <w:shd w:val="clear" w:color="auto" w:fill="FFFF99"/>
          </w:tcPr>
          <w:p>
            <w:pPr/>
            <w:rPr/>
          </w:p>
        </w:tc>
        <w:tc>
          <w:tcPr>
            <w:tcW w:w="4333" w:type="dxa"/>
            <w:vMerge/>
            <w:tcBorders>
              <w:bottom w:val="nil" w:sz="6" w:space="0" w:color="auto"/>
              <w:left w:val="single" w:sz="6.55992" w:space="0" w:color="7E7E4B"/>
              <w:right w:val="single" w:sz="6.56" w:space="0" w:color="7E7E4B"/>
            </w:tcBorders>
          </w:tcPr>
          <w:p>
            <w:pPr/>
            <w:rPr/>
          </w:p>
        </w:tc>
        <w:tc>
          <w:tcPr>
            <w:tcW w:w="4329" w:type="dxa"/>
            <w:vMerge/>
            <w:tcBorders>
              <w:bottom w:val="nil" w:sz="6" w:space="0" w:color="auto"/>
              <w:left w:val="single" w:sz="6.56" w:space="0" w:color="7E7E4B"/>
              <w:right w:val="single" w:sz="6.56024" w:space="0" w:color="7E7E4B"/>
            </w:tcBorders>
          </w:tcPr>
          <w:p>
            <w:pPr/>
            <w:rPr/>
          </w:p>
        </w:tc>
      </w:tr>
      <w:tr>
        <w:trPr>
          <w:trHeight w:val="842" w:hRule="exact"/>
        </w:trPr>
        <w:tc>
          <w:tcPr>
            <w:tcW w:w="2579" w:type="dxa"/>
            <w:tcBorders>
              <w:top w:val="single" w:sz="13.28" w:space="0" w:color="FFFF99"/>
              <w:bottom w:val="nil" w:sz="6" w:space="0" w:color="auto"/>
              <w:left w:val="single" w:sz="6.56" w:space="0" w:color="FFFF99"/>
              <w:right w:val="single" w:sz="6.55992" w:space="0" w:color="7E7E4B"/>
            </w:tcBorders>
            <w:shd w:val="clear" w:color="auto" w:fill="FFFF99"/>
          </w:tcPr>
          <w:p>
            <w:pPr>
              <w:spacing w:before="25" w:after="0" w:line="240" w:lineRule="auto"/>
              <w:ind w:left="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4333" w:type="dxa"/>
            <w:vMerge w:val="restart"/>
            <w:tcBorders>
              <w:top w:val="nil" w:sz="6" w:space="0" w:color="auto"/>
              <w:left w:val="single" w:sz="6.55992" w:space="0" w:color="7E7E4B"/>
              <w:right w:val="single" w:sz="6.56" w:space="0" w:color="7E7E4B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4" w:lineRule="exact"/>
              <w:ind w:left="30" w:right="28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goals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right="23"/>
              <w:jc w:val="righ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  <w:tc>
          <w:tcPr>
            <w:tcW w:w="4329" w:type="dxa"/>
            <w:vMerge w:val="restart"/>
            <w:tcBorders>
              <w:top w:val="nil" w:sz="6" w:space="0" w:color="auto"/>
              <w:left w:val="single" w:sz="6.56" w:space="0" w:color="7E7E4B"/>
              <w:right w:val="single" w:sz="6.56024" w:space="0" w:color="7E7E4B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4" w:lineRule="exact"/>
              <w:ind w:left="30" w:right="16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433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  <w:p>
            <w:pPr>
              <w:spacing w:before="0" w:after="0" w:line="204" w:lineRule="exact"/>
              <w:ind w:left="1806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</w:tr>
      <w:tr>
        <w:trPr>
          <w:trHeight w:val="425" w:hRule="exact"/>
        </w:trPr>
        <w:tc>
          <w:tcPr>
            <w:tcW w:w="2579" w:type="dxa"/>
            <w:tcBorders>
              <w:top w:val="nil" w:sz="6" w:space="0" w:color="auto"/>
              <w:bottom w:val="single" w:sz="13.28" w:space="0" w:color="FFFF99"/>
              <w:left w:val="single" w:sz="6.56" w:space="0" w:color="FFFF99"/>
              <w:right w:val="single" w:sz="6.55992" w:space="0" w:color="7E7E4B"/>
            </w:tcBorders>
            <w:shd w:val="clear" w:color="auto" w:fill="FFFF99"/>
          </w:tcPr>
          <w:p>
            <w:pPr/>
            <w:rPr/>
          </w:p>
        </w:tc>
        <w:tc>
          <w:tcPr>
            <w:tcW w:w="4333" w:type="dxa"/>
            <w:vMerge/>
            <w:tcBorders>
              <w:bottom w:val="nil" w:sz="6" w:space="0" w:color="auto"/>
              <w:left w:val="single" w:sz="6.55992" w:space="0" w:color="7E7E4B"/>
              <w:right w:val="single" w:sz="6.56" w:space="0" w:color="7E7E4B"/>
            </w:tcBorders>
          </w:tcPr>
          <w:p>
            <w:pPr/>
            <w:rPr/>
          </w:p>
        </w:tc>
        <w:tc>
          <w:tcPr>
            <w:tcW w:w="4329" w:type="dxa"/>
            <w:vMerge/>
            <w:tcBorders>
              <w:bottom w:val="nil" w:sz="6" w:space="0" w:color="auto"/>
              <w:left w:val="single" w:sz="6.56" w:space="0" w:color="7E7E4B"/>
              <w:right w:val="single" w:sz="6.56024" w:space="0" w:color="7E7E4B"/>
            </w:tcBorders>
          </w:tcPr>
          <w:p>
            <w:pPr/>
            <w:rPr/>
          </w:p>
        </w:tc>
      </w:tr>
      <w:tr>
        <w:trPr>
          <w:trHeight w:val="1008" w:hRule="exact"/>
        </w:trPr>
        <w:tc>
          <w:tcPr>
            <w:tcW w:w="2579" w:type="dxa"/>
            <w:tcBorders>
              <w:top w:val="single" w:sz="13.28" w:space="0" w:color="FFFF99"/>
              <w:bottom w:val="nil" w:sz="6" w:space="0" w:color="auto"/>
              <w:left w:val="single" w:sz="6.56" w:space="0" w:color="FFFF99"/>
              <w:right w:val="single" w:sz="6.55992" w:space="0" w:color="7E7E4B"/>
            </w:tcBorders>
            <w:shd w:val="clear" w:color="auto" w:fill="FFFF99"/>
          </w:tcPr>
          <w:p>
            <w:pPr>
              <w:spacing w:before="25" w:after="0" w:line="240" w:lineRule="auto"/>
              <w:ind w:left="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" w:right="3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4333" w:type="dxa"/>
            <w:vMerge w:val="restart"/>
            <w:tcBorders>
              <w:top w:val="nil" w:sz="6" w:space="0" w:color="auto"/>
              <w:left w:val="single" w:sz="6.55992" w:space="0" w:color="7E7E4B"/>
              <w:right w:val="single" w:sz="6.56" w:space="0" w:color="7E7E4B"/>
            </w:tcBorders>
          </w:tcPr>
          <w:p>
            <w:pPr>
              <w:spacing w:before="48" w:after="0" w:line="204" w:lineRule="exact"/>
              <w:ind w:left="30" w:right="3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right="23"/>
              <w:jc w:val="righ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  <w:tc>
          <w:tcPr>
            <w:tcW w:w="4329" w:type="dxa"/>
            <w:vMerge w:val="restart"/>
            <w:tcBorders>
              <w:top w:val="nil" w:sz="6" w:space="0" w:color="auto"/>
              <w:left w:val="single" w:sz="6.56" w:space="0" w:color="7E7E4B"/>
              <w:right w:val="single" w:sz="6.56024" w:space="0" w:color="7E7E4B"/>
            </w:tcBorders>
          </w:tcPr>
          <w:p>
            <w:pPr>
              <w:spacing w:before="48" w:after="0" w:line="204" w:lineRule="exact"/>
              <w:ind w:left="30" w:right="28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54" w:after="0" w:line="240" w:lineRule="auto"/>
              <w:ind w:left="2433" w:right="-4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  <w:p>
            <w:pPr>
              <w:spacing w:before="0" w:after="0" w:line="204" w:lineRule="exact"/>
              <w:ind w:left="1806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</w:tr>
      <w:tr>
        <w:trPr>
          <w:trHeight w:val="223" w:hRule="exact"/>
        </w:trPr>
        <w:tc>
          <w:tcPr>
            <w:tcW w:w="2579" w:type="dxa"/>
            <w:tcBorders>
              <w:top w:val="nil" w:sz="6" w:space="0" w:color="auto"/>
              <w:bottom w:val="single" w:sz="13.28" w:space="0" w:color="FFFF99"/>
              <w:left w:val="single" w:sz="6.56" w:space="0" w:color="FFFF99"/>
              <w:right w:val="single" w:sz="6.55992" w:space="0" w:color="7E7E4B"/>
            </w:tcBorders>
            <w:shd w:val="clear" w:color="auto" w:fill="FFFF99"/>
          </w:tcPr>
          <w:p>
            <w:pPr/>
            <w:rPr/>
          </w:p>
        </w:tc>
        <w:tc>
          <w:tcPr>
            <w:tcW w:w="4333" w:type="dxa"/>
            <w:vMerge/>
            <w:tcBorders>
              <w:bottom w:val="nil" w:sz="6" w:space="0" w:color="auto"/>
              <w:left w:val="single" w:sz="6.55992" w:space="0" w:color="7E7E4B"/>
              <w:right w:val="single" w:sz="6.56" w:space="0" w:color="7E7E4B"/>
            </w:tcBorders>
          </w:tcPr>
          <w:p>
            <w:pPr/>
            <w:rPr/>
          </w:p>
        </w:tc>
        <w:tc>
          <w:tcPr>
            <w:tcW w:w="4329" w:type="dxa"/>
            <w:vMerge/>
            <w:tcBorders>
              <w:bottom w:val="nil" w:sz="6" w:space="0" w:color="auto"/>
              <w:left w:val="single" w:sz="6.56" w:space="0" w:color="7E7E4B"/>
              <w:right w:val="single" w:sz="6.56024" w:space="0" w:color="7E7E4B"/>
            </w:tcBorders>
          </w:tcPr>
          <w:p>
            <w:pPr/>
            <w:rPr/>
          </w:p>
        </w:tc>
      </w:tr>
      <w:tr>
        <w:trPr>
          <w:trHeight w:val="454" w:hRule="exact"/>
        </w:trPr>
        <w:tc>
          <w:tcPr>
            <w:tcW w:w="2579" w:type="dxa"/>
            <w:tcBorders>
              <w:top w:val="single" w:sz="13.28" w:space="0" w:color="FFFF99"/>
              <w:bottom w:val="nil" w:sz="6" w:space="0" w:color="auto"/>
              <w:left w:val="single" w:sz="6.56" w:space="0" w:color="FFFF99"/>
              <w:right w:val="single" w:sz="6.55992" w:space="0" w:color="7E7E4B"/>
            </w:tcBorders>
            <w:shd w:val="clear" w:color="auto" w:fill="FFFF99"/>
          </w:tcPr>
          <w:p>
            <w:pPr>
              <w:spacing w:before="31" w:after="0" w:line="204" w:lineRule="exact"/>
              <w:ind w:left="27" w:right="13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</w:p>
        </w:tc>
        <w:tc>
          <w:tcPr>
            <w:tcW w:w="4333" w:type="dxa"/>
            <w:vMerge w:val="restart"/>
            <w:tcBorders>
              <w:top w:val="nil" w:sz="6" w:space="0" w:color="auto"/>
              <w:left w:val="single" w:sz="6.55992" w:space="0" w:color="7E7E4B"/>
              <w:right w:val="single" w:sz="6.56" w:space="0" w:color="7E7E4B"/>
            </w:tcBorders>
          </w:tcPr>
          <w:p>
            <w:pPr>
              <w:spacing w:before="48" w:after="0" w:line="204" w:lineRule="exact"/>
              <w:ind w:left="30" w:right="32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3"/>
              <w:jc w:val="righ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  <w:tc>
          <w:tcPr>
            <w:tcW w:w="4329" w:type="dxa"/>
            <w:vMerge w:val="restart"/>
            <w:tcBorders>
              <w:top w:val="nil" w:sz="6" w:space="0" w:color="auto"/>
              <w:left w:val="single" w:sz="6.56" w:space="0" w:color="7E7E4B"/>
              <w:right w:val="single" w:sz="6.56024" w:space="0" w:color="7E7E4B"/>
            </w:tcBorders>
          </w:tcPr>
          <w:p>
            <w:pPr>
              <w:spacing w:before="48" w:after="0" w:line="204" w:lineRule="exact"/>
              <w:ind w:left="30" w:right="8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54" w:after="0" w:line="240" w:lineRule="auto"/>
              <w:ind w:left="2433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  <w:p>
            <w:pPr>
              <w:spacing w:before="0" w:after="0" w:line="204" w:lineRule="exact"/>
              <w:ind w:left="1806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</w:tr>
      <w:tr>
        <w:trPr>
          <w:trHeight w:val="778" w:hRule="exact"/>
        </w:trPr>
        <w:tc>
          <w:tcPr>
            <w:tcW w:w="2579" w:type="dxa"/>
            <w:tcBorders>
              <w:top w:val="nil" w:sz="6" w:space="0" w:color="auto"/>
              <w:bottom w:val="single" w:sz="13.28" w:space="0" w:color="FFFF99"/>
              <w:left w:val="single" w:sz="6.56" w:space="0" w:color="FFFF99"/>
              <w:right w:val="single" w:sz="6.55992" w:space="0" w:color="7E7E4B"/>
            </w:tcBorders>
            <w:shd w:val="clear" w:color="auto" w:fill="FFFF99"/>
          </w:tcPr>
          <w:p>
            <w:pPr/>
            <w:rPr/>
          </w:p>
        </w:tc>
        <w:tc>
          <w:tcPr>
            <w:tcW w:w="4333" w:type="dxa"/>
            <w:vMerge/>
            <w:tcBorders>
              <w:bottom w:val="nil" w:sz="6" w:space="0" w:color="auto"/>
              <w:left w:val="single" w:sz="6.55992" w:space="0" w:color="7E7E4B"/>
              <w:right w:val="single" w:sz="6.56" w:space="0" w:color="7E7E4B"/>
            </w:tcBorders>
          </w:tcPr>
          <w:p>
            <w:pPr/>
            <w:rPr/>
          </w:p>
        </w:tc>
        <w:tc>
          <w:tcPr>
            <w:tcW w:w="4329" w:type="dxa"/>
            <w:vMerge/>
            <w:tcBorders>
              <w:bottom w:val="nil" w:sz="6" w:space="0" w:color="auto"/>
              <w:left w:val="single" w:sz="6.56" w:space="0" w:color="7E7E4B"/>
              <w:right w:val="single" w:sz="6.56024" w:space="0" w:color="7E7E4B"/>
            </w:tcBorders>
          </w:tcPr>
          <w:p>
            <w:pPr/>
            <w:rPr/>
          </w:p>
        </w:tc>
      </w:tr>
      <w:tr>
        <w:trPr>
          <w:trHeight w:val="454" w:hRule="exact"/>
        </w:trPr>
        <w:tc>
          <w:tcPr>
            <w:tcW w:w="2579" w:type="dxa"/>
            <w:tcBorders>
              <w:top w:val="single" w:sz="13.28" w:space="0" w:color="FFFF99"/>
              <w:bottom w:val="nil" w:sz="6" w:space="0" w:color="auto"/>
              <w:left w:val="single" w:sz="6.56" w:space="0" w:color="FFFF99"/>
              <w:right w:val="single" w:sz="6.55992" w:space="0" w:color="7E7E4B"/>
            </w:tcBorders>
            <w:shd w:val="clear" w:color="auto" w:fill="FFFF99"/>
          </w:tcPr>
          <w:p>
            <w:pPr>
              <w:spacing w:before="25" w:after="0" w:line="240" w:lineRule="auto"/>
              <w:ind w:left="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:</w:t>
            </w:r>
          </w:p>
        </w:tc>
        <w:tc>
          <w:tcPr>
            <w:tcW w:w="8662" w:type="dxa"/>
            <w:vMerge w:val="restart"/>
            <w:gridSpan w:val="2"/>
            <w:tcBorders>
              <w:top w:val="nil" w:sz="6" w:space="0" w:color="auto"/>
              <w:left w:val="single" w:sz="6.55992" w:space="0" w:color="7E7E4B"/>
              <w:right w:val="single" w:sz="6.56024" w:space="0" w:color="7E7E4B"/>
            </w:tcBorders>
          </w:tcPr>
          <w:p>
            <w:pPr>
              <w:spacing w:before="42" w:after="0" w:line="240" w:lineRule="auto"/>
              <w:ind w:left="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t.</w:t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6" w:lineRule="auto"/>
              <w:ind w:left="30" w:right="37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'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3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19"/>
              <w:jc w:val="righ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</w:tr>
      <w:tr>
        <w:trPr>
          <w:trHeight w:val="1510" w:hRule="exact"/>
        </w:trPr>
        <w:tc>
          <w:tcPr>
            <w:tcW w:w="2579" w:type="dxa"/>
            <w:tcBorders>
              <w:top w:val="nil" w:sz="6" w:space="0" w:color="auto"/>
              <w:bottom w:val="nil" w:sz="6" w:space="0" w:color="auto"/>
              <w:left w:val="single" w:sz="6.56" w:space="0" w:color="FFFF99"/>
              <w:right w:val="single" w:sz="6.55992" w:space="0" w:color="7E7E4B"/>
            </w:tcBorders>
            <w:shd w:val="clear" w:color="auto" w:fill="FFFF99"/>
          </w:tcPr>
          <w:p>
            <w:pPr/>
            <w:rPr/>
          </w:p>
        </w:tc>
        <w:tc>
          <w:tcPr>
            <w:tcW w:w="8662" w:type="dxa"/>
            <w:vMerge/>
            <w:gridSpan w:val="2"/>
            <w:tcBorders>
              <w:bottom w:val="single" w:sz="6.55976" w:space="0" w:color="7E7E4B"/>
              <w:left w:val="single" w:sz="6.55992" w:space="0" w:color="7E7E4B"/>
              <w:right w:val="single" w:sz="6.56024" w:space="0" w:color="7E7E4B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91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bri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fly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d):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0" w:footer="728" w:top="1180" w:bottom="920" w:left="380" w:right="380"/>
          <w:pgSz w:w="12240" w:h="15840"/>
        </w:sectPr>
      </w:pPr>
      <w:rPr/>
    </w:p>
    <w:p>
      <w:pPr>
        <w:spacing w:before="74" w:after="0" w:line="248" w:lineRule="exact"/>
        <w:ind w:left="87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2: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sis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2" w:lineRule="auto"/>
        <w:ind w:left="876" w:right="805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23.35pt;margin-top:56.355827pt;width:565.09pt;height:319.28003pt;mso-position-horizontal-relative:page;mso-position-vertical-relative:paragraph;z-index:-3521" coordorigin="467,1127" coordsize="11302,6386">
            <v:group style="position:absolute;left:526;top:1203;width:2496;height:204" coordorigin="526,1203" coordsize="2496,204">
              <v:shape style="position:absolute;left:526;top:1203;width:2496;height:204" coordorigin="526,1203" coordsize="2496,204" path="m526,1407l3022,1407,3022,1203,526,1203,526,1407e" filled="t" fillcolor="#FFFF99" stroked="f">
                <v:path arrowok="t"/>
                <v:fill/>
              </v:shape>
            </v:group>
            <v:group style="position:absolute;left:3113;top:1203;width:4249;height:204" coordorigin="3113,1203" coordsize="4249,204">
              <v:shape style="position:absolute;left:3113;top:1203;width:4249;height:204" coordorigin="3113,1203" coordsize="4249,204" path="m3113,1407l7362,1407,7362,1203,3113,1203,3113,1407e" filled="t" fillcolor="#FFFF99" stroked="f">
                <v:path arrowok="t"/>
                <v:fill/>
              </v:shape>
            </v:group>
            <v:group style="position:absolute;left:490;top:1187;width:11263;height:2" coordorigin="490,1187" coordsize="11263,2">
              <v:shape style="position:absolute;left:490;top:1187;width:11263;height:2" coordorigin="490,1187" coordsize="11263,0" path="m490,1187l11752,1187e" filled="t" fillcolor="#FFFF99" stroked="f">
                <v:path arrowok="t"/>
                <v:fill/>
              </v:shape>
            </v:group>
            <v:group style="position:absolute;left:490;top:1422;width:11263;height:2" coordorigin="490,1422" coordsize="11263,2">
              <v:shape style="position:absolute;left:490;top:1422;width:11263;height:2" coordorigin="490,1422" coordsize="11263,0" path="m490,1422l11752,1422e" filled="t" fillcolor="#FFFF99" stroked="f">
                <v:path arrowok="t"/>
                <v:fill/>
              </v:shape>
            </v:group>
            <v:group style="position:absolute;left:7451;top:1203;width:4248;height:204" coordorigin="7451,1203" coordsize="4248,204">
              <v:shape style="position:absolute;left:7451;top:1203;width:4248;height:204" coordorigin="7451,1203" coordsize="4248,204" path="m7451,1407l11699,1407,11699,1203,7451,1203,7451,1407e" filled="t" fillcolor="#FFFF99" stroked="f">
                <v:path arrowok="t"/>
                <v:fill/>
              </v:shape>
            </v:group>
            <v:group style="position:absolute;left:482;top:1142;width:11277;height:16" coordorigin="482,1142" coordsize="11277,16">
              <v:shape style="position:absolute;left:482;top:1142;width:11277;height:16" coordorigin="482,1142" coordsize="11277,16" path="m482,1158l11760,1158,11760,1142,482,1142,482,1158xe" filled="t" fillcolor="#FFFF99" stroked="f">
                <v:path arrowok="t"/>
                <v:fill/>
              </v:shape>
            </v:group>
            <v:group style="position:absolute;left:490;top:1156;width:11263;height:16" coordorigin="490,1156" coordsize="11263,16">
              <v:shape style="position:absolute;left:490;top:1156;width:11263;height:16" coordorigin="490,1156" coordsize="11263,16" path="m490,1172l11752,1172,11752,1156,490,1156,490,1172xe" filled="t" fillcolor="#7E7E4B" stroked="f">
                <v:path arrowok="t"/>
                <v:fill/>
              </v:shape>
            </v:group>
            <v:group style="position:absolute;left:490;top:1452;width:14;height:2" coordorigin="490,1452" coordsize="14,2">
              <v:shape style="position:absolute;left:490;top:1452;width:14;height:2" coordorigin="490,1452" coordsize="14,0" path="m490,1452l504,1452e" filled="f" stroked="t" strokeweight="1.53999pt" strokecolor="#7E7E4B">
                <v:path arrowok="t"/>
              </v:shape>
            </v:group>
            <v:group style="position:absolute;left:490;top:1437;width:11263;height:31" coordorigin="490,1437" coordsize="11263,31">
              <v:shape style="position:absolute;left:490;top:1437;width:11263;height:31" coordorigin="490,1437" coordsize="11263,31" path="m490,1468l11752,1468,11752,1437,490,1437,490,1468xe" filled="t" fillcolor="#FFFF99" stroked="f">
                <v:path arrowok="t"/>
                <v:fill/>
              </v:shape>
            </v:group>
            <v:group style="position:absolute;left:497;top:1171;width:2;height:6296" coordorigin="497,1171" coordsize="2,6296">
              <v:shape style="position:absolute;left:497;top:1171;width:2;height:6296" coordorigin="497,1171" coordsize="0,6296" path="m497,1171l497,7468e" filled="f" stroked="t" strokeweight=".82pt" strokecolor="#7E7E4B">
                <v:path arrowok="t"/>
              </v:shape>
            </v:group>
            <v:group style="position:absolute;left:3068;top:1150;width:2;height:6318" coordorigin="3068,1150" coordsize="2,6318">
              <v:shape style="position:absolute;left:3068;top:1150;width:2;height:6318" coordorigin="3068,1150" coordsize="0,6318" path="m3068,1150l3068,7468e" filled="f" stroked="t" strokeweight=".82pt" strokecolor="#FFFF99">
                <v:path arrowok="t"/>
              </v:shape>
            </v:group>
            <v:group style="position:absolute;left:490;top:1135;width:2;height:6347" coordorigin="490,1135" coordsize="2,6347">
              <v:shape style="position:absolute;left:490;top:1135;width:2;height:6347" coordorigin="490,1135" coordsize="0,6347" path="m490,1135l490,7482e" filled="f" stroked="t" strokeweight=".82pt" strokecolor="#FFFF99">
                <v:path arrowok="t"/>
              </v:shape>
            </v:group>
            <v:group style="position:absolute;left:3082;top:1171;width:2;height:6296" coordorigin="3082,1171" coordsize="2,6296">
              <v:shape style="position:absolute;left:3082;top:1171;width:2;height:6296" coordorigin="3082,1171" coordsize="0,6296" path="m3082,1171l3082,7468e" filled="f" stroked="t" strokeweight=".82pt" strokecolor="#7E7E4B">
                <v:path arrowok="t"/>
              </v:shape>
            </v:group>
            <v:group style="position:absolute;left:7405;top:1150;width:2;height:6318" coordorigin="7405,1150" coordsize="2,6318">
              <v:shape style="position:absolute;left:7405;top:1150;width:2;height:6318" coordorigin="7405,1150" coordsize="0,6318" path="m7405,1150l7405,7468e" filled="f" stroked="t" strokeweight=".81997pt" strokecolor="#FFFF99">
                <v:path arrowok="t"/>
              </v:shape>
            </v:group>
            <v:group style="position:absolute;left:7420;top:1171;width:2;height:6296" coordorigin="7420,1171" coordsize="2,6296">
              <v:shape style="position:absolute;left:7420;top:1171;width:2;height:6296" coordorigin="7420,1171" coordsize="0,6296" path="m7420,1171l7420,7468e" filled="f" stroked="t" strokeweight=".82pt" strokecolor="#7E7E4B">
                <v:path arrowok="t"/>
              </v:shape>
            </v:group>
            <v:group style="position:absolute;left:11745;top:1150;width:2;height:6318" coordorigin="11745,1150" coordsize="2,6318">
              <v:shape style="position:absolute;left:11745;top:1150;width:2;height:6318" coordorigin="11745,1150" coordsize="0,6318" path="m11745,1150l11745,7468e" filled="f" stroked="t" strokeweight=".82003pt" strokecolor="#FFFF99">
                <v:path arrowok="t"/>
              </v:shape>
            </v:group>
            <v:group style="position:absolute;left:11752;top:1135;width:2;height:6347" coordorigin="11752,1135" coordsize="2,6347">
              <v:shape style="position:absolute;left:11752;top:1135;width:2;height:6347" coordorigin="11752,1135" coordsize="0,6347" path="m11752,1135l11752,7482e" filled="f" stroked="t" strokeweight=".82003pt" strokecolor="#7E7E4B">
                <v:path arrowok="t"/>
              </v:shape>
            </v:group>
            <v:group style="position:absolute;left:490;top:1482;width:2585;height:2" coordorigin="490,1482" coordsize="2585,2">
              <v:shape style="position:absolute;left:490;top:1482;width:2585;height:2" coordorigin="490,1482" coordsize="2585,0" path="m490,1482l3075,1482e" filled="t" fillcolor="#FFFF99" stroked="f">
                <v:path arrowok="t"/>
                <v:fill/>
              </v:shape>
            </v:group>
            <v:group style="position:absolute;left:502;top:2275;width:2542;height:334" coordorigin="502,2275" coordsize="2542,334">
              <v:shape style="position:absolute;left:502;top:2275;width:2542;height:334" coordorigin="502,2275" coordsize="2542,334" path="m502,2609l3044,2609,3044,2275,502,2275,502,2609xe" filled="t" fillcolor="#FFFF99" stroked="f">
                <v:path arrowok="t"/>
                <v:fill/>
              </v:shape>
            </v:group>
            <v:group style="position:absolute;left:526;top:1498;width:2496;height:204" coordorigin="526,1498" coordsize="2496,204">
              <v:shape style="position:absolute;left:526;top:1498;width:2496;height:204" coordorigin="526,1498" coordsize="2496,204" path="m526,1702l3022,1702,3022,1498,526,1498,526,1702e" filled="t" fillcolor="#FFFF99" stroked="f">
                <v:path arrowok="t"/>
                <v:fill/>
              </v:shape>
            </v:group>
            <v:group style="position:absolute;left:526;top:1702;width:2496;height:204" coordorigin="526,1702" coordsize="2496,204">
              <v:shape style="position:absolute;left:526;top:1702;width:2496;height:204" coordorigin="526,1702" coordsize="2496,204" path="m526,1906l3022,1906,3022,1702,526,1702,526,1906e" filled="t" fillcolor="#FFFF99" stroked="f">
                <v:path arrowok="t"/>
                <v:fill/>
              </v:shape>
            </v:group>
            <v:group style="position:absolute;left:526;top:1906;width:2496;height:185" coordorigin="526,1906" coordsize="2496,185">
              <v:shape style="position:absolute;left:526;top:1906;width:2496;height:185" coordorigin="526,1906" coordsize="2496,185" path="m526,2091l3022,2091,3022,1906,526,1906,526,2091e" filled="t" fillcolor="#FFFF99" stroked="f">
                <v:path arrowok="t"/>
                <v:fill/>
              </v:shape>
            </v:group>
            <v:group style="position:absolute;left:526;top:2091;width:2496;height:185" coordorigin="526,2091" coordsize="2496,185">
              <v:shape style="position:absolute;left:526;top:2091;width:2496;height:185" coordorigin="526,2091" coordsize="2496,185" path="m526,2275l3022,2275,3022,2091,526,2091,526,2275e" filled="t" fillcolor="#FFFF99" stroked="f">
                <v:path arrowok="t"/>
                <v:fill/>
              </v:shape>
            </v:group>
            <v:group style="position:absolute;left:490;top:1459;width:11263;height:2" coordorigin="490,1459" coordsize="11263,2">
              <v:shape style="position:absolute;left:490;top:1459;width:11263;height:2" coordorigin="490,1459" coordsize="11263,0" path="m490,1459l11752,1459e" filled="f" stroked="t" strokeweight=".82pt" strokecolor="#7E7E4B">
                <v:path arrowok="t"/>
              </v:shape>
            </v:group>
            <v:group style="position:absolute;left:490;top:2623;width:14;height:2" coordorigin="490,2623" coordsize="14,2">
              <v:shape style="position:absolute;left:490;top:2623;width:14;height:2" coordorigin="490,2623" coordsize="14,0" path="m490,2623l504,2623e" filled="f" stroked="t" strokeweight="1.54pt" strokecolor="#7E7E4B">
                <v:path arrowok="t"/>
              </v:shape>
            </v:group>
            <v:group style="position:absolute;left:490;top:2608;width:11263;height:31" coordorigin="490,2608" coordsize="11263,31">
              <v:shape style="position:absolute;left:490;top:2608;width:11263;height:31" coordorigin="490,2608" coordsize="11263,31" path="m490,2639l11752,2639,11752,2608,490,2608,490,2639xe" filled="t" fillcolor="#FFFF99" stroked="f">
                <v:path arrowok="t"/>
                <v:fill/>
              </v:shape>
            </v:group>
            <v:group style="position:absolute;left:490;top:2593;width:2585;height:2" coordorigin="490,2593" coordsize="2585,2">
              <v:shape style="position:absolute;left:490;top:2593;width:2585;height:2" coordorigin="490,2593" coordsize="2585,0" path="m490,2593l3075,2593e" filled="f" stroked="t" strokeweight="1.66pt" strokecolor="#FFFF99">
                <v:path arrowok="t"/>
              </v:shape>
            </v:group>
            <v:group style="position:absolute;left:490;top:2653;width:2585;height:2" coordorigin="490,2653" coordsize="2585,2">
              <v:shape style="position:absolute;left:490;top:2653;width:2585;height:2" coordorigin="490,2653" coordsize="2585,0" path="m490,2653l3075,2653e" filled="t" fillcolor="#FFFF99" stroked="f">
                <v:path arrowok="t"/>
                <v:fill/>
              </v:shape>
            </v:group>
            <v:group style="position:absolute;left:502;top:3447;width:2542;height:742" coordorigin="502,3447" coordsize="2542,742">
              <v:shape style="position:absolute;left:502;top:3447;width:2542;height:742" coordorigin="502,3447" coordsize="2542,742" path="m502,4189l3044,4189,3044,3447,502,3447,502,4189xe" filled="t" fillcolor="#FFFF99" stroked="f">
                <v:path arrowok="t"/>
                <v:fill/>
              </v:shape>
            </v:group>
            <v:group style="position:absolute;left:526;top:2669;width:2496;height:204" coordorigin="526,2669" coordsize="2496,204">
              <v:shape style="position:absolute;left:526;top:2669;width:2496;height:204" coordorigin="526,2669" coordsize="2496,204" path="m526,2873l3022,2873,3022,2669,526,2669,526,2873e" filled="t" fillcolor="#FFFF99" stroked="f">
                <v:path arrowok="t"/>
                <v:fill/>
              </v:shape>
            </v:group>
            <v:group style="position:absolute;left:526;top:2873;width:2496;height:204" coordorigin="526,2873" coordsize="2496,204">
              <v:shape style="position:absolute;left:526;top:2873;width:2496;height:204" coordorigin="526,2873" coordsize="2496,204" path="m526,3077l3022,3077,3022,2873,526,2873,526,3077e" filled="t" fillcolor="#FFFF99" stroked="f">
                <v:path arrowok="t"/>
                <v:fill/>
              </v:shape>
            </v:group>
            <v:group style="position:absolute;left:526;top:3077;width:2496;height:185" coordorigin="526,3077" coordsize="2496,185">
              <v:shape style="position:absolute;left:526;top:3077;width:2496;height:185" coordorigin="526,3077" coordsize="2496,185" path="m526,3262l3022,3262,3022,3077,526,3077,526,3262e" filled="t" fillcolor="#FFFF99" stroked="f">
                <v:path arrowok="t"/>
                <v:fill/>
              </v:shape>
            </v:group>
            <v:group style="position:absolute;left:526;top:3262;width:2496;height:185" coordorigin="526,3262" coordsize="2496,185">
              <v:shape style="position:absolute;left:526;top:3262;width:2496;height:185" coordorigin="526,3262" coordsize="2496,185" path="m526,3447l3022,3447,3022,3262,526,3262,526,3447e" filled="t" fillcolor="#FFFF99" stroked="f">
                <v:path arrowok="t"/>
                <v:fill/>
              </v:shape>
            </v:group>
            <v:group style="position:absolute;left:490;top:2622;width:11263;height:16" coordorigin="490,2622" coordsize="11263,16">
              <v:shape style="position:absolute;left:490;top:2622;width:11263;height:16" coordorigin="490,2622" coordsize="11263,16" path="m490,2639l11752,2639,11752,2622,490,2622,490,2639xe" filled="t" fillcolor="#7E7E4B" stroked="f">
                <v:path arrowok="t"/>
                <v:fill/>
              </v:shape>
            </v:group>
            <v:group style="position:absolute;left:490;top:4203;width:14;height:2" coordorigin="490,4203" coordsize="14,2">
              <v:shape style="position:absolute;left:490;top:4203;width:14;height:2" coordorigin="490,4203" coordsize="14,0" path="m490,4203l504,4203e" filled="f" stroked="t" strokeweight="1.54pt" strokecolor="#7E7E4B">
                <v:path arrowok="t"/>
              </v:shape>
            </v:group>
            <v:group style="position:absolute;left:490;top:4188;width:11263;height:31" coordorigin="490,4188" coordsize="11263,31">
              <v:shape style="position:absolute;left:490;top:4188;width:11263;height:31" coordorigin="490,4188" coordsize="11263,31" path="m490,4219l11752,4219,11752,4188,490,4188,490,4219xe" filled="t" fillcolor="#FFFF99" stroked="f">
                <v:path arrowok="t"/>
                <v:fill/>
              </v:shape>
            </v:group>
            <v:group style="position:absolute;left:490;top:4173;width:2585;height:2" coordorigin="490,4173" coordsize="2585,2">
              <v:shape style="position:absolute;left:490;top:4173;width:2585;height:2" coordorigin="490,4173" coordsize="2585,0" path="m490,4173l3075,4173e" filled="f" stroked="t" strokeweight="1.66pt" strokecolor="#FFFF99">
                <v:path arrowok="t"/>
              </v:shape>
            </v:group>
            <v:group style="position:absolute;left:490;top:4233;width:2585;height:2" coordorigin="490,4233" coordsize="2585,2">
              <v:shape style="position:absolute;left:490;top:4233;width:2585;height:2" coordorigin="490,4233" coordsize="2585,0" path="m490,4233l3075,4233e" filled="t" fillcolor="#FFFF99" stroked="f">
                <v:path arrowok="t"/>
                <v:fill/>
              </v:shape>
            </v:group>
            <v:group style="position:absolute;left:502;top:5415;width:2542;height:209" coordorigin="502,5415" coordsize="2542,209">
              <v:shape style="position:absolute;left:502;top:5415;width:2542;height:209" coordorigin="502,5415" coordsize="2542,209" path="m502,5624l3044,5624,3044,5415,502,5415,502,5624xe" filled="t" fillcolor="#FFFF99" stroked="f">
                <v:path arrowok="t"/>
                <v:fill/>
              </v:shape>
            </v:group>
            <v:group style="position:absolute;left:526;top:4249;width:2496;height:204" coordorigin="526,4249" coordsize="2496,204">
              <v:shape style="position:absolute;left:526;top:4249;width:2496;height:204" coordorigin="526,4249" coordsize="2496,204" path="m526,4453l3022,4453,3022,4249,526,4249,526,4453e" filled="t" fillcolor="#FFFF99" stroked="f">
                <v:path arrowok="t"/>
                <v:fill/>
              </v:shape>
            </v:group>
            <v:group style="position:absolute;left:526;top:4453;width:2496;height:204" coordorigin="526,4453" coordsize="2496,204">
              <v:shape style="position:absolute;left:526;top:4453;width:2496;height:204" coordorigin="526,4453" coordsize="2496,204" path="m526,4657l3022,4657,3022,4453,526,4453,526,4657e" filled="t" fillcolor="#FFFF99" stroked="f">
                <v:path arrowok="t"/>
                <v:fill/>
              </v:shape>
            </v:group>
            <v:group style="position:absolute;left:526;top:4644;width:999;height:2" coordorigin="526,4644" coordsize="999,2">
              <v:shape style="position:absolute;left:526;top:4644;width:999;height:2" coordorigin="526,4644" coordsize="999,0" path="m526,4644l1524,4644e" filled="f" stroked="t" strokeweight=".70001pt" strokecolor="#000000">
                <v:path arrowok="t"/>
              </v:shape>
            </v:group>
            <v:group style="position:absolute;left:526;top:4657;width:2496;height:204" coordorigin="526,4657" coordsize="2496,204">
              <v:shape style="position:absolute;left:526;top:4657;width:2496;height:204" coordorigin="526,4657" coordsize="2496,204" path="m526,4861l3022,4861,3022,4657,526,4657,526,4861e" filled="t" fillcolor="#FFFF99" stroked="f">
                <v:path arrowok="t"/>
                <v:fill/>
              </v:shape>
            </v:group>
            <v:group style="position:absolute;left:526;top:4861;width:2496;height:185" coordorigin="526,4861" coordsize="2496,185">
              <v:shape style="position:absolute;left:526;top:4861;width:2496;height:185" coordorigin="526,4861" coordsize="2496,185" path="m526,5046l3022,5046,3022,4861,526,4861,526,5046e" filled="t" fillcolor="#FFFF99" stroked="f">
                <v:path arrowok="t"/>
                <v:fill/>
              </v:shape>
            </v:group>
            <v:group style="position:absolute;left:526;top:5046;width:2496;height:185" coordorigin="526,5046" coordsize="2496,185">
              <v:shape style="position:absolute;left:526;top:5046;width:2496;height:185" coordorigin="526,5046" coordsize="2496,185" path="m526,5230l3022,5230,3022,5046,526,5046,526,5230e" filled="t" fillcolor="#FFFF99" stroked="f">
                <v:path arrowok="t"/>
                <v:fill/>
              </v:shape>
            </v:group>
            <v:group style="position:absolute;left:526;top:5230;width:2496;height:185" coordorigin="526,5230" coordsize="2496,185">
              <v:shape style="position:absolute;left:526;top:5230;width:2496;height:185" coordorigin="526,5230" coordsize="2496,185" path="m526,5415l3022,5415,3022,5230,526,5230,526,5415e" filled="t" fillcolor="#FFFF99" stroked="f">
                <v:path arrowok="t"/>
                <v:fill/>
              </v:shape>
            </v:group>
            <v:group style="position:absolute;left:490;top:4202;width:11263;height:16" coordorigin="490,4202" coordsize="11263,16">
              <v:shape style="position:absolute;left:490;top:4202;width:11263;height:16" coordorigin="490,4202" coordsize="11263,16" path="m490,4219l11752,4219,11752,4202,490,4202,490,4219xe" filled="t" fillcolor="#7E7E4B" stroked="f">
                <v:path arrowok="t"/>
                <v:fill/>
              </v:shape>
            </v:group>
            <v:group style="position:absolute;left:490;top:5638;width:14;height:2" coordorigin="490,5638" coordsize="14,2">
              <v:shape style="position:absolute;left:490;top:5638;width:14;height:2" coordorigin="490,5638" coordsize="14,0" path="m490,5638l504,5638e" filled="f" stroked="t" strokeweight="1.54pt" strokecolor="#7E7E4B">
                <v:path arrowok="t"/>
              </v:shape>
            </v:group>
            <v:group style="position:absolute;left:490;top:5623;width:11263;height:31" coordorigin="490,5623" coordsize="11263,31">
              <v:shape style="position:absolute;left:490;top:5623;width:11263;height:31" coordorigin="490,5623" coordsize="11263,31" path="m490,5654l11752,5654,11752,5623,490,5623,490,5654xe" filled="t" fillcolor="#FFFF99" stroked="f">
                <v:path arrowok="t"/>
                <v:fill/>
              </v:shape>
            </v:group>
            <v:group style="position:absolute;left:490;top:5608;width:2585;height:2" coordorigin="490,5608" coordsize="2585,2">
              <v:shape style="position:absolute;left:490;top:5608;width:2585;height:2" coordorigin="490,5608" coordsize="2585,0" path="m490,5608l3075,5608e" filled="f" stroked="t" strokeweight="1.66pt" strokecolor="#FFFF99">
                <v:path arrowok="t"/>
              </v:shape>
            </v:group>
            <v:group style="position:absolute;left:490;top:5668;width:2585;height:2" coordorigin="490,5668" coordsize="2585,2">
              <v:shape style="position:absolute;left:490;top:5668;width:2585;height:2" coordorigin="490,5668" coordsize="2585,0" path="m490,5668l3075,5668e" filled="t" fillcolor="#FFFF99" stroked="f">
                <v:path arrowok="t"/>
                <v:fill/>
              </v:shape>
            </v:group>
            <v:group style="position:absolute;left:502;top:6850;width:2542;height:617" coordorigin="502,6850" coordsize="2542,617">
              <v:shape style="position:absolute;left:502;top:6850;width:2542;height:617" coordorigin="502,6850" coordsize="2542,617" path="m502,7468l3044,7468,3044,6850,502,6850,502,7468xe" filled="t" fillcolor="#FFFF99" stroked="f">
                <v:path arrowok="t"/>
                <v:fill/>
              </v:shape>
            </v:group>
            <v:group style="position:absolute;left:526;top:5684;width:2496;height:204" coordorigin="526,5684" coordsize="2496,204">
              <v:shape style="position:absolute;left:526;top:5684;width:2496;height:204" coordorigin="526,5684" coordsize="2496,204" path="m526,5888l3022,5888,3022,5684,526,5684,526,5888e" filled="t" fillcolor="#FFFF99" stroked="f">
                <v:path arrowok="t"/>
                <v:fill/>
              </v:shape>
            </v:group>
            <v:group style="position:absolute;left:526;top:5888;width:2496;height:204" coordorigin="526,5888" coordsize="2496,204">
              <v:shape style="position:absolute;left:526;top:5888;width:2496;height:204" coordorigin="526,5888" coordsize="2496,204" path="m526,6092l3022,6092,3022,5888,526,5888,526,6092e" filled="t" fillcolor="#FFFF99" stroked="f">
                <v:path arrowok="t"/>
                <v:fill/>
              </v:shape>
            </v:group>
            <v:group style="position:absolute;left:526;top:6079;width:1832;height:2" coordorigin="526,6079" coordsize="1832,2">
              <v:shape style="position:absolute;left:526;top:6079;width:1832;height:2" coordorigin="526,6079" coordsize="1832,0" path="m526,6079l2357,6079e" filled="f" stroked="t" strokeweight=".70001pt" strokecolor="#000000">
                <v:path arrowok="t"/>
              </v:shape>
            </v:group>
            <v:group style="position:absolute;left:526;top:6092;width:2496;height:204" coordorigin="526,6092" coordsize="2496,204">
              <v:shape style="position:absolute;left:526;top:6092;width:2496;height:204" coordorigin="526,6092" coordsize="2496,204" path="m526,6296l3022,6296,3022,6092,526,6092,526,6296e" filled="t" fillcolor="#FFFF99" stroked="f">
                <v:path arrowok="t"/>
                <v:fill/>
              </v:shape>
            </v:group>
            <v:group style="position:absolute;left:526;top:6296;width:2496;height:185" coordorigin="526,6296" coordsize="2496,185">
              <v:shape style="position:absolute;left:526;top:6296;width:2496;height:185" coordorigin="526,6296" coordsize="2496,185" path="m526,6481l3022,6481,3022,6296,526,6296,526,6481e" filled="t" fillcolor="#FFFF99" stroked="f">
                <v:path arrowok="t"/>
                <v:fill/>
              </v:shape>
            </v:group>
            <v:group style="position:absolute;left:526;top:6481;width:2496;height:185" coordorigin="526,6481" coordsize="2496,185">
              <v:shape style="position:absolute;left:526;top:6481;width:2496;height:185" coordorigin="526,6481" coordsize="2496,185" path="m526,6666l3022,6666,3022,6481,526,6481,526,6666e" filled="t" fillcolor="#FFFF99" stroked="f">
                <v:path arrowok="t"/>
                <v:fill/>
              </v:shape>
            </v:group>
            <v:group style="position:absolute;left:526;top:6666;width:2496;height:185" coordorigin="526,6666" coordsize="2496,185">
              <v:shape style="position:absolute;left:526;top:6666;width:2496;height:185" coordorigin="526,6666" coordsize="2496,185" path="m526,6850l3022,6850,3022,6666,526,6666,526,6850e" filled="t" fillcolor="#FFFF99" stroked="f">
                <v:path arrowok="t"/>
                <v:fill/>
              </v:shape>
            </v:group>
            <v:group style="position:absolute;left:490;top:5637;width:11263;height:16" coordorigin="490,5637" coordsize="11263,16">
              <v:shape style="position:absolute;left:490;top:5637;width:11263;height:16" coordorigin="490,5637" coordsize="11263,16" path="m490,5654l11752,5654,11752,5637,490,5637,490,5654xe" filled="t" fillcolor="#7E7E4B" stroked="f">
                <v:path arrowok="t"/>
                <v:fill/>
              </v:shape>
            </v:group>
            <v:group style="position:absolute;left:482;top:7482;width:22;height:2" coordorigin="482,7482" coordsize="22,2">
              <v:shape style="position:absolute;left:482;top:7482;width:22;height:2" coordorigin="482,7482" coordsize="22,0" path="m482,7482l504,7482e" filled="f" stroked="t" strokeweight="1.54pt" strokecolor="#7E7E4B">
                <v:path arrowok="t"/>
              </v:shape>
            </v:group>
            <v:group style="position:absolute;left:482;top:7467;width:2592;height:31" coordorigin="482,7467" coordsize="2592,31">
              <v:shape style="position:absolute;left:482;top:7467;width:2592;height:31" coordorigin="482,7467" coordsize="2592,31" path="m482,7497l3075,7497,3075,7467,482,7467,482,7497xe" filled="t" fillcolor="#FFFF99" stroked="f">
                <v:path arrowok="t"/>
                <v:fill/>
              </v:shape>
            </v:group>
            <v:group style="position:absolute;left:490;top:7435;width:2585;height:33" coordorigin="490,7435" coordsize="2585,33">
              <v:shape style="position:absolute;left:490;top:7435;width:2585;height:33" coordorigin="490,7435" coordsize="2585,33" path="m490,7469l3075,7469,3075,7435,490,7435,490,7469xe" filled="t" fillcolor="#FFFF99" stroked="f">
                <v:path arrowok="t"/>
                <v:fill/>
              </v:shape>
            </v:group>
            <v:group style="position:absolute;left:497;top:7467;width:2592;height:31" coordorigin="497,7467" coordsize="2592,31">
              <v:shape style="position:absolute;left:497;top:7467;width:2592;height:31" coordorigin="497,7467" coordsize="2592,31" path="m497,7497l3089,7497,3089,7467,497,7467,497,7497xe" filled="t" fillcolor="#7E7E4B" stroked="f">
                <v:path arrowok="t"/>
                <v:fill/>
              </v:shape>
            </v:group>
            <v:group style="position:absolute;left:3075;top:7475;width:8678;height:2" coordorigin="3075,7475" coordsize="8678,2">
              <v:shape style="position:absolute;left:3075;top:7475;width:8678;height:2" coordorigin="3075,7475" coordsize="8678,0" path="m3075,7475l11752,7475e" filled="f" stroked="t" strokeweight=".82pt" strokecolor="#FFFF99">
                <v:path arrowok="t"/>
              </v:shape>
            </v:group>
            <v:group style="position:absolute;left:3075;top:7482;width:4352;height:2" coordorigin="3075,7482" coordsize="4352,2">
              <v:shape style="position:absolute;left:3075;top:7482;width:4352;height:2" coordorigin="3075,7482" coordsize="4352,0" path="m3075,7482l7427,7482e" filled="f" stroked="t" strokeweight="1.54pt" strokecolor="#7E7E4B">
                <v:path arrowok="t"/>
              </v:shape>
            </v:group>
            <v:group style="position:absolute;left:7413;top:7489;width:4347;height:2" coordorigin="7413,7489" coordsize="4347,2">
              <v:shape style="position:absolute;left:7413;top:7489;width:4347;height:2" coordorigin="7413,7489" coordsize="4347,0" path="m7413,7489l11760,7489e" filled="f" stroked="t" strokeweight=".82pt" strokecolor="#7E7E4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The</w:t>
      </w:r>
      <w:r>
        <w:rPr>
          <w:rFonts w:ascii="Arial" w:hAnsi="Arial" w:cs="Arial" w:eastAsia="Arial"/>
          <w:sz w:val="24"/>
          <w:szCs w:val="24"/>
          <w:spacing w:val="3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rovid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3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</w:t>
      </w:r>
      <w:r>
        <w:rPr>
          <w:rFonts w:ascii="Arial" w:hAnsi="Arial" w:cs="Arial" w:eastAsia="Arial"/>
          <w:sz w:val="24"/>
          <w:szCs w:val="24"/>
          <w:spacing w:val="3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lop</w:t>
      </w:r>
      <w:r>
        <w:rPr>
          <w:rFonts w:ascii="Arial" w:hAnsi="Arial" w:cs="Arial" w:eastAsia="Arial"/>
          <w:sz w:val="24"/>
          <w:szCs w:val="24"/>
          <w:spacing w:val="3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CPE</w:t>
      </w:r>
      <w:r>
        <w:rPr>
          <w:rFonts w:ascii="Arial" w:hAnsi="Arial" w:cs="Arial" w:eastAsia="Arial"/>
          <w:sz w:val="24"/>
          <w:szCs w:val="24"/>
          <w:spacing w:val="3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ctivities</w:t>
      </w:r>
      <w:r>
        <w:rPr>
          <w:rFonts w:ascii="Arial" w:hAnsi="Arial" w:cs="Arial" w:eastAsia="Arial"/>
          <w:sz w:val="24"/>
          <w:szCs w:val="24"/>
          <w:spacing w:val="3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3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3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3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,</w:t>
      </w:r>
      <w:r>
        <w:rPr>
          <w:rFonts w:ascii="Arial" w:hAnsi="Arial" w:cs="Arial" w:eastAsia="Arial"/>
          <w:sz w:val="24"/>
          <w:szCs w:val="24"/>
          <w:spacing w:val="3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ski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l,</w:t>
      </w:r>
      <w:r>
        <w:rPr>
          <w:rFonts w:ascii="Arial" w:hAnsi="Arial" w:cs="Arial" w:eastAsia="Arial"/>
          <w:sz w:val="24"/>
          <w:szCs w:val="24"/>
          <w:spacing w:val="3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3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ractice</w:t>
      </w:r>
      <w:r>
        <w:rPr>
          <w:rFonts w:ascii="Arial" w:hAnsi="Arial" w:cs="Arial" w:eastAsia="Arial"/>
          <w:sz w:val="24"/>
          <w:szCs w:val="24"/>
          <w:spacing w:val="3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The</w:t>
      </w:r>
      <w:r>
        <w:rPr>
          <w:rFonts w:ascii="Arial" w:hAnsi="Arial" w:cs="Arial" w:eastAsia="Arial"/>
          <w:sz w:val="24"/>
          <w:szCs w:val="24"/>
          <w:spacing w:val="3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rovid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3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ld</w:t>
      </w:r>
      <w:r>
        <w:rPr>
          <w:rFonts w:ascii="Arial" w:hAnsi="Arial" w:cs="Arial" w:eastAsia="Arial"/>
          <w:sz w:val="24"/>
          <w:szCs w:val="24"/>
          <w:spacing w:val="3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tify</w:t>
      </w:r>
      <w:r>
        <w:rPr>
          <w:rFonts w:ascii="Arial" w:hAnsi="Arial" w:cs="Arial" w:eastAsia="Arial"/>
          <w:sz w:val="24"/>
          <w:szCs w:val="24"/>
          <w:spacing w:val="3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3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3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3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cists</w:t>
      </w:r>
      <w:r>
        <w:rPr>
          <w:rFonts w:ascii="Arial" w:hAnsi="Arial" w:cs="Arial" w:eastAsia="Arial"/>
          <w:sz w:val="24"/>
          <w:szCs w:val="24"/>
          <w:spacing w:val="3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3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cy</w:t>
      </w:r>
      <w:r>
        <w:rPr>
          <w:rFonts w:ascii="Arial" w:hAnsi="Arial" w:cs="Arial" w:eastAsia="Arial"/>
          <w:sz w:val="24"/>
          <w:szCs w:val="24"/>
          <w:spacing w:val="3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tly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si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ractice.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03" w:lineRule="exact"/>
        <w:ind w:left="437" w:right="-20"/>
        <w:jc w:val="left"/>
        <w:tabs>
          <w:tab w:pos="4200" w:val="left"/>
          <w:tab w:pos="83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Crit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  <w:tab/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n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Ne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728" w:top="840" w:bottom="920" w:left="420" w:right="440"/>
          <w:pgSz w:w="12240" w:h="15840"/>
        </w:sectPr>
      </w:pPr>
      <w:rPr/>
    </w:p>
    <w:p>
      <w:pPr>
        <w:spacing w:before="92" w:after="0" w:line="240" w:lineRule="auto"/>
        <w:ind w:left="10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" w:right="-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iption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)</w:t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" w:right="427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)</w:t>
      </w:r>
    </w:p>
    <w:p>
      <w:pPr>
        <w:spacing w:before="98" w:after="0" w:line="204" w:lineRule="exact"/>
        <w:ind w:right="39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Wingdings 2" w:hAnsi="Wingdings 2" w:cs="Wingdings 2" w:eastAsia="Wingdings 2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4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Wingdings 2" w:hAnsi="Wingdings 2" w:cs="Wingdings 2" w:eastAsia="Wingdings 2"/>
          <w:sz w:val="18"/>
          <w:szCs w:val="18"/>
          <w:spacing w:val="0"/>
          <w:w w:val="100"/>
        </w:rPr>
        <w:t></w:t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4" w:lineRule="exact"/>
        <w:ind w:right="10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98" w:after="0" w:line="204" w:lineRule="exact"/>
        <w:ind w:right="195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2408" w:right="-20"/>
        <w:jc w:val="left"/>
        <w:rPr>
          <w:rFonts w:ascii="Wingdings 2" w:hAnsi="Wingdings 2" w:cs="Wingdings 2" w:eastAsia="Wingdings 2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Wingdings 2" w:hAnsi="Wingdings 2" w:cs="Wingdings 2" w:eastAsia="Wingdings 2"/>
          <w:sz w:val="18"/>
          <w:szCs w:val="18"/>
          <w:spacing w:val="0"/>
          <w:w w:val="100"/>
        </w:rPr>
        <w:t></w:t>
      </w:r>
    </w:p>
    <w:p>
      <w:pPr>
        <w:spacing w:before="0" w:after="0" w:line="204" w:lineRule="exact"/>
        <w:ind w:left="1781" w:right="-20"/>
        <w:jc w:val="left"/>
        <w:rPr>
          <w:rFonts w:ascii="Wingdings 2" w:hAnsi="Wingdings 2" w:cs="Wingdings 2" w:eastAsia="Wingdings 2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Wingdings 2" w:hAnsi="Wingdings 2" w:cs="Wingdings 2" w:eastAsia="Wingdings 2"/>
          <w:sz w:val="18"/>
          <w:szCs w:val="18"/>
          <w:spacing w:val="0"/>
          <w:w w:val="100"/>
        </w:rPr>
        <w:t></w:t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4" w:lineRule="exact"/>
        <w:ind w:right="31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fy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jc w:val="both"/>
        <w:spacing w:after="0"/>
        <w:sectPr>
          <w:type w:val="continuous"/>
          <w:pgSz w:w="12240" w:h="15840"/>
          <w:pgMar w:top="1480" w:bottom="920" w:left="420" w:right="440"/>
          <w:cols w:num="3" w:equalWidth="0">
            <w:col w:w="2349" w:space="344"/>
            <w:col w:w="4249" w:space="89"/>
            <w:col w:w="4349"/>
          </w:cols>
        </w:sectPr>
      </w:pPr>
      <w:rPr/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920" w:left="420" w:right="440"/>
        </w:sectPr>
      </w:pPr>
      <w:rPr/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left="106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67"/>
        <w:jc w:val="left"/>
        <w:rPr>
          <w:rFonts w:ascii="Wingdings 2" w:hAnsi="Wingdings 2" w:cs="Wingdings 2" w:eastAsia="Wingdings 2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4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Wingdings 2" w:hAnsi="Wingdings 2" w:cs="Wingdings 2" w:eastAsia="Wingdings 2"/>
          <w:sz w:val="18"/>
          <w:szCs w:val="18"/>
          <w:spacing w:val="0"/>
          <w:w w:val="100"/>
        </w:rPr>
        <w:t></w:t>
      </w:r>
    </w:p>
    <w:p>
      <w:pPr>
        <w:spacing w:before="37" w:after="0" w:line="240" w:lineRule="auto"/>
        <w:ind w:left="2408" w:right="-20"/>
        <w:jc w:val="left"/>
        <w:rPr>
          <w:rFonts w:ascii="Wingdings 2" w:hAnsi="Wingdings 2" w:cs="Wingdings 2" w:eastAsia="Wingdings 2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Wingdings 2" w:hAnsi="Wingdings 2" w:cs="Wingdings 2" w:eastAsia="Wingdings 2"/>
          <w:sz w:val="18"/>
          <w:szCs w:val="18"/>
          <w:spacing w:val="0"/>
          <w:w w:val="100"/>
        </w:rPr>
        <w:t></w:t>
      </w:r>
    </w:p>
    <w:p>
      <w:pPr>
        <w:spacing w:before="0" w:after="0" w:line="204" w:lineRule="exact"/>
        <w:ind w:left="1781" w:right="-20"/>
        <w:jc w:val="left"/>
        <w:rPr>
          <w:rFonts w:ascii="Wingdings 2" w:hAnsi="Wingdings 2" w:cs="Wingdings 2" w:eastAsia="Wingdings 2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Wingdings 2" w:hAnsi="Wingdings 2" w:cs="Wingdings 2" w:eastAsia="Wingdings 2"/>
          <w:sz w:val="18"/>
          <w:szCs w:val="18"/>
          <w:spacing w:val="0"/>
          <w:w w:val="100"/>
        </w:rPr>
        <w:t>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920" w:left="420" w:right="440"/>
          <w:cols w:num="4" w:equalWidth="0">
            <w:col w:w="2009" w:space="684"/>
            <w:col w:w="3513" w:space="35"/>
            <w:col w:w="701" w:space="89"/>
            <w:col w:w="4349"/>
          </w:cols>
        </w:sectPr>
      </w:pPr>
      <w:rPr/>
    </w:p>
    <w:p>
      <w:pPr>
        <w:spacing w:before="1" w:after="0" w:line="240" w:lineRule="auto"/>
        <w:ind w:left="10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" w:right="-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iption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</w:p>
    <w:p>
      <w:pPr>
        <w:spacing w:before="0" w:after="0" w:line="204" w:lineRule="exact"/>
        <w:ind w:left="10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" w:right="-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iption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gap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6" w:after="0" w:line="204" w:lineRule="exact"/>
        <w:ind w:right="10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right"/>
        <w:rPr>
          <w:rFonts w:ascii="Wingdings 2" w:hAnsi="Wingdings 2" w:cs="Wingdings 2" w:eastAsia="Wingdings 2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4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Wingdings 2" w:hAnsi="Wingdings 2" w:cs="Wingdings 2" w:eastAsia="Wingdings 2"/>
          <w:sz w:val="18"/>
          <w:szCs w:val="18"/>
          <w:spacing w:val="0"/>
          <w:w w:val="100"/>
        </w:rPr>
        <w:t></w:t>
      </w:r>
    </w:p>
    <w:p>
      <w:pPr>
        <w:spacing w:before="0" w:after="0" w:line="204" w:lineRule="exact"/>
        <w:ind w:right="-20"/>
        <w:jc w:val="right"/>
        <w:rPr>
          <w:rFonts w:ascii="Wingdings 2" w:hAnsi="Wingdings 2" w:cs="Wingdings 2" w:eastAsia="Wingdings 2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N/A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(CPE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Wingdings 2" w:hAnsi="Wingdings 2" w:cs="Wingdings 2" w:eastAsia="Wingdings 2"/>
          <w:sz w:val="18"/>
          <w:szCs w:val="18"/>
          <w:spacing w:val="0"/>
          <w:w w:val="100"/>
        </w:rPr>
        <w:t></w:t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4" w:lineRule="exact"/>
        <w:ind w:right="10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gap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right"/>
        <w:rPr>
          <w:rFonts w:ascii="Wingdings 2" w:hAnsi="Wingdings 2" w:cs="Wingdings 2" w:eastAsia="Wingdings 2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4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Wingdings 2" w:hAnsi="Wingdings 2" w:cs="Wingdings 2" w:eastAsia="Wingdings 2"/>
          <w:sz w:val="18"/>
          <w:szCs w:val="18"/>
          <w:spacing w:val="0"/>
          <w:w w:val="100"/>
        </w:rPr>
        <w:t></w:t>
      </w:r>
    </w:p>
    <w:p>
      <w:pPr>
        <w:spacing w:before="0" w:after="0" w:line="202" w:lineRule="exact"/>
        <w:ind w:right="-20"/>
        <w:jc w:val="right"/>
        <w:rPr>
          <w:rFonts w:ascii="Wingdings 2" w:hAnsi="Wingdings 2" w:cs="Wingdings 2" w:eastAsia="Wingdings 2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N/A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(CPE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Wingdings 2" w:hAnsi="Wingdings 2" w:cs="Wingdings 2" w:eastAsia="Wingdings 2"/>
          <w:sz w:val="18"/>
          <w:szCs w:val="18"/>
          <w:spacing w:val="0"/>
          <w:w w:val="100"/>
        </w:rPr>
        <w:t></w:t>
      </w:r>
    </w:p>
    <w:p>
      <w:pPr>
        <w:spacing w:before="6" w:after="0" w:line="204" w:lineRule="exact"/>
        <w:ind w:right="202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ide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gap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408" w:right="-20"/>
        <w:jc w:val="left"/>
        <w:rPr>
          <w:rFonts w:ascii="Wingdings 2" w:hAnsi="Wingdings 2" w:cs="Wingdings 2" w:eastAsia="Wingdings 2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Wingdings 2" w:hAnsi="Wingdings 2" w:cs="Wingdings 2" w:eastAsia="Wingdings 2"/>
          <w:sz w:val="18"/>
          <w:szCs w:val="18"/>
          <w:spacing w:val="0"/>
          <w:w w:val="100"/>
        </w:rPr>
        <w:t></w:t>
      </w:r>
    </w:p>
    <w:p>
      <w:pPr>
        <w:spacing w:before="0" w:after="0" w:line="204" w:lineRule="exact"/>
        <w:ind w:left="1781" w:right="-20"/>
        <w:jc w:val="left"/>
        <w:rPr>
          <w:rFonts w:ascii="Wingdings 2" w:hAnsi="Wingdings 2" w:cs="Wingdings 2" w:eastAsia="Wingdings 2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Wingdings 2" w:hAnsi="Wingdings 2" w:cs="Wingdings 2" w:eastAsia="Wingdings 2"/>
          <w:sz w:val="18"/>
          <w:szCs w:val="18"/>
          <w:spacing w:val="0"/>
          <w:w w:val="100"/>
        </w:rPr>
        <w:t></w:t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4" w:lineRule="exact"/>
        <w:ind w:right="20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gap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408" w:right="-20"/>
        <w:jc w:val="left"/>
        <w:rPr>
          <w:rFonts w:ascii="Wingdings 2" w:hAnsi="Wingdings 2" w:cs="Wingdings 2" w:eastAsia="Wingdings 2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Wingdings 2" w:hAnsi="Wingdings 2" w:cs="Wingdings 2" w:eastAsia="Wingdings 2"/>
          <w:sz w:val="18"/>
          <w:szCs w:val="18"/>
          <w:spacing w:val="0"/>
          <w:w w:val="100"/>
        </w:rPr>
        <w:t></w:t>
      </w:r>
    </w:p>
    <w:p>
      <w:pPr>
        <w:spacing w:before="0" w:after="0" w:line="202" w:lineRule="exact"/>
        <w:ind w:left="1781" w:right="-20"/>
        <w:jc w:val="left"/>
        <w:rPr>
          <w:rFonts w:ascii="Wingdings 2" w:hAnsi="Wingdings 2" w:cs="Wingdings 2" w:eastAsia="Wingdings 2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Wingdings 2" w:hAnsi="Wingdings 2" w:cs="Wingdings 2" w:eastAsia="Wingdings 2"/>
          <w:sz w:val="18"/>
          <w:szCs w:val="18"/>
          <w:spacing w:val="0"/>
          <w:w w:val="100"/>
        </w:rPr>
        <w:t></w:t>
      </w:r>
    </w:p>
    <w:p>
      <w:pPr>
        <w:jc w:val="left"/>
        <w:spacing w:after="0"/>
        <w:sectPr>
          <w:type w:val="continuous"/>
          <w:pgSz w:w="12240" w:h="15840"/>
          <w:pgMar w:top="1480" w:bottom="920" w:left="420" w:right="440"/>
          <w:cols w:num="3" w:equalWidth="0">
            <w:col w:w="2485" w:space="208"/>
            <w:col w:w="4249" w:space="89"/>
            <w:col w:w="434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87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bri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fly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920" w:left="420" w:right="440"/>
        </w:sectPr>
      </w:pPr>
      <w:rPr/>
    </w:p>
    <w:p>
      <w:pPr>
        <w:spacing w:before="72" w:after="0" w:line="271" w:lineRule="exact"/>
        <w:ind w:left="87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RD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inuing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harm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duc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ti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iti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2" w:lineRule="auto"/>
        <w:ind w:left="876" w:right="79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The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rovid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struct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CPE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ctivity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to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g</w:t>
      </w:r>
      <w:r>
        <w:rPr>
          <w:rFonts w:ascii="Arial" w:hAnsi="Arial" w:cs="Arial" w:eastAsia="Arial"/>
          <w:sz w:val="24"/>
          <w:szCs w:val="24"/>
          <w:spacing w:val="1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,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ractic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cists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7" w:after="0" w:line="203" w:lineRule="exact"/>
        <w:ind w:left="571" w:right="-20"/>
        <w:jc w:val="left"/>
        <w:tabs>
          <w:tab w:pos="4340" w:val="left"/>
          <w:tab w:pos="83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Crit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  <w:tab/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n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Ne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728" w:top="840" w:bottom="920" w:left="420" w:right="440"/>
          <w:pgSz w:w="12240" w:h="15840"/>
        </w:sectPr>
      </w:pPr>
      <w:rPr/>
    </w:p>
    <w:p>
      <w:pPr>
        <w:spacing w:before="92" w:after="0" w:line="240" w:lineRule="auto"/>
        <w:ind w:left="115" w:right="-5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</w:p>
    <w:p>
      <w:pPr>
        <w:spacing w:before="0" w:after="0" w:line="204" w:lineRule="exact"/>
        <w:ind w:left="1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ibe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ign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cti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ig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)</w:t>
      </w:r>
    </w:p>
    <w:p>
      <w:pPr>
        <w:spacing w:before="98" w:after="0" w:line="204" w:lineRule="exact"/>
        <w:ind w:right="-28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Wingdings 2" w:hAnsi="Wingdings 2" w:cs="Wingdings 2" w:eastAsia="Wingdings 2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4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Wingdings 2" w:hAnsi="Wingdings 2" w:cs="Wingdings 2" w:eastAsia="Wingdings 2"/>
          <w:sz w:val="18"/>
          <w:szCs w:val="18"/>
          <w:spacing w:val="0"/>
          <w:w w:val="100"/>
        </w:rPr>
        <w:t></w:t>
      </w:r>
    </w:p>
    <w:p>
      <w:pPr>
        <w:spacing w:before="0" w:after="0" w:line="202" w:lineRule="exact"/>
        <w:ind w:right="-20"/>
        <w:jc w:val="right"/>
        <w:rPr>
          <w:rFonts w:ascii="Wingdings 2" w:hAnsi="Wingdings 2" w:cs="Wingdings 2" w:eastAsia="Wingdings 2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N/A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(CPE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Wingdings 2" w:hAnsi="Wingdings 2" w:cs="Wingdings 2" w:eastAsia="Wingdings 2"/>
          <w:sz w:val="18"/>
          <w:szCs w:val="18"/>
          <w:spacing w:val="0"/>
          <w:w w:val="100"/>
        </w:rPr>
        <w:t></w:t>
      </w:r>
    </w:p>
    <w:p>
      <w:pPr>
        <w:spacing w:before="98" w:after="0" w:line="204" w:lineRule="exact"/>
        <w:ind w:right="163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360" w:right="-20"/>
        <w:jc w:val="left"/>
        <w:rPr>
          <w:rFonts w:ascii="Wingdings 2" w:hAnsi="Wingdings 2" w:cs="Wingdings 2" w:eastAsia="Wingdings 2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Wingdings 2" w:hAnsi="Wingdings 2" w:cs="Wingdings 2" w:eastAsia="Wingdings 2"/>
          <w:sz w:val="18"/>
          <w:szCs w:val="18"/>
          <w:spacing w:val="0"/>
          <w:w w:val="100"/>
        </w:rPr>
        <w:t></w:t>
      </w:r>
    </w:p>
    <w:p>
      <w:pPr>
        <w:spacing w:before="0" w:after="0" w:line="202" w:lineRule="exact"/>
        <w:ind w:left="1733" w:right="-20"/>
        <w:jc w:val="left"/>
        <w:rPr>
          <w:rFonts w:ascii="Wingdings 2" w:hAnsi="Wingdings 2" w:cs="Wingdings 2" w:eastAsia="Wingdings 2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Wingdings 2" w:hAnsi="Wingdings 2" w:cs="Wingdings 2" w:eastAsia="Wingdings 2"/>
          <w:sz w:val="18"/>
          <w:szCs w:val="18"/>
          <w:spacing w:val="0"/>
          <w:w w:val="100"/>
        </w:rPr>
        <w:t></w:t>
      </w:r>
    </w:p>
    <w:p>
      <w:pPr>
        <w:jc w:val="left"/>
        <w:spacing w:after="0"/>
        <w:sectPr>
          <w:type w:val="continuous"/>
          <w:pgSz w:w="12240" w:h="15840"/>
          <w:pgMar w:top="1480" w:bottom="920" w:left="420" w:right="440"/>
          <w:cols w:num="3" w:equalWidth="0">
            <w:col w:w="2684" w:space="266"/>
            <w:col w:w="4033" w:space="89"/>
            <w:col w:w="4308"/>
          </w:cols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2240" w:h="15840"/>
          <w:pgMar w:top="1480" w:bottom="920" w:left="420" w:right="440"/>
        </w:sectPr>
      </w:pPr>
      <w:rPr/>
    </w:p>
    <w:p>
      <w:pPr>
        <w:spacing w:before="37" w:after="0" w:line="240" w:lineRule="auto"/>
        <w:ind w:left="115" w:right="-5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</w:p>
    <w:p>
      <w:pPr>
        <w:spacing w:before="0" w:after="0" w:line="204" w:lineRule="exact"/>
        <w:ind w:left="1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115" w:right="-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ibe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ign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cti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ig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)</w:t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Kno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-b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8" w:after="0" w:line="204" w:lineRule="exact"/>
        <w:ind w:left="115" w:right="65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</w:p>
    <w:p>
      <w:pPr>
        <w:spacing w:before="42" w:after="0" w:line="204" w:lineRule="exact"/>
        <w:ind w:right="-28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right="-20"/>
        <w:jc w:val="right"/>
        <w:rPr>
          <w:rFonts w:ascii="Wingdings 2" w:hAnsi="Wingdings 2" w:cs="Wingdings 2" w:eastAsia="Wingdings 2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4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Wingdings 2" w:hAnsi="Wingdings 2" w:cs="Wingdings 2" w:eastAsia="Wingdings 2"/>
          <w:sz w:val="18"/>
          <w:szCs w:val="18"/>
          <w:spacing w:val="0"/>
          <w:w w:val="100"/>
        </w:rPr>
        <w:t></w:t>
      </w:r>
    </w:p>
    <w:p>
      <w:pPr>
        <w:spacing w:before="0" w:after="0" w:line="205" w:lineRule="exact"/>
        <w:ind w:right="-20"/>
        <w:jc w:val="right"/>
        <w:rPr>
          <w:rFonts w:ascii="Wingdings 2" w:hAnsi="Wingdings 2" w:cs="Wingdings 2" w:eastAsia="Wingdings 2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N/A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(CPE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Wingdings 2" w:hAnsi="Wingdings 2" w:cs="Wingdings 2" w:eastAsia="Wingdings 2"/>
          <w:sz w:val="18"/>
          <w:szCs w:val="18"/>
          <w:spacing w:val="0"/>
          <w:w w:val="100"/>
        </w:rPr>
        <w:t>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4" w:lineRule="exact"/>
        <w:ind w:right="27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right"/>
        <w:rPr>
          <w:rFonts w:ascii="Wingdings 2" w:hAnsi="Wingdings 2" w:cs="Wingdings 2" w:eastAsia="Wingdings 2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4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Wingdings 2" w:hAnsi="Wingdings 2" w:cs="Wingdings 2" w:eastAsia="Wingdings 2"/>
          <w:sz w:val="18"/>
          <w:szCs w:val="18"/>
          <w:spacing w:val="0"/>
          <w:w w:val="100"/>
        </w:rPr>
        <w:t></w:t>
      </w:r>
    </w:p>
    <w:p>
      <w:pPr>
        <w:spacing w:before="0" w:after="0" w:line="202" w:lineRule="exact"/>
        <w:ind w:right="-20"/>
        <w:jc w:val="right"/>
        <w:rPr>
          <w:rFonts w:ascii="Wingdings 2" w:hAnsi="Wingdings 2" w:cs="Wingdings 2" w:eastAsia="Wingdings 2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N/A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Wingdings 2" w:hAnsi="Wingdings 2" w:cs="Wingdings 2" w:eastAsia="Wingdings 2"/>
          <w:sz w:val="18"/>
          <w:szCs w:val="18"/>
          <w:spacing w:val="0"/>
          <w:w w:val="100"/>
        </w:rPr>
        <w:t></w:t>
      </w:r>
    </w:p>
    <w:p>
      <w:pPr>
        <w:spacing w:before="42" w:after="0" w:line="204" w:lineRule="exact"/>
        <w:ind w:right="163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0" w:after="0" w:line="201" w:lineRule="exact"/>
        <w:ind w:left="2360" w:right="-20"/>
        <w:jc w:val="left"/>
        <w:rPr>
          <w:rFonts w:ascii="Wingdings 2" w:hAnsi="Wingdings 2" w:cs="Wingdings 2" w:eastAsia="Wingdings 2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Wingdings 2" w:hAnsi="Wingdings 2" w:cs="Wingdings 2" w:eastAsia="Wingdings 2"/>
          <w:sz w:val="18"/>
          <w:szCs w:val="18"/>
          <w:spacing w:val="0"/>
          <w:w w:val="100"/>
        </w:rPr>
        <w:t></w:t>
      </w:r>
    </w:p>
    <w:p>
      <w:pPr>
        <w:spacing w:before="0" w:after="0" w:line="205" w:lineRule="exact"/>
        <w:ind w:left="1733" w:right="-20"/>
        <w:jc w:val="left"/>
        <w:rPr>
          <w:rFonts w:ascii="Wingdings 2" w:hAnsi="Wingdings 2" w:cs="Wingdings 2" w:eastAsia="Wingdings 2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Wingdings 2" w:hAnsi="Wingdings 2" w:cs="Wingdings 2" w:eastAsia="Wingdings 2"/>
          <w:sz w:val="18"/>
          <w:szCs w:val="18"/>
          <w:spacing w:val="0"/>
          <w:w w:val="100"/>
        </w:rPr>
        <w:t>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4" w:lineRule="exact"/>
        <w:ind w:right="41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360" w:right="-20"/>
        <w:jc w:val="left"/>
        <w:rPr>
          <w:rFonts w:ascii="Wingdings 2" w:hAnsi="Wingdings 2" w:cs="Wingdings 2" w:eastAsia="Wingdings 2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Wingdings 2" w:hAnsi="Wingdings 2" w:cs="Wingdings 2" w:eastAsia="Wingdings 2"/>
          <w:sz w:val="18"/>
          <w:szCs w:val="18"/>
          <w:spacing w:val="0"/>
          <w:w w:val="100"/>
        </w:rPr>
        <w:t></w:t>
      </w:r>
    </w:p>
    <w:p>
      <w:pPr>
        <w:spacing w:before="0" w:after="0" w:line="202" w:lineRule="exact"/>
        <w:ind w:left="1733" w:right="-20"/>
        <w:jc w:val="left"/>
        <w:rPr>
          <w:rFonts w:ascii="Wingdings 2" w:hAnsi="Wingdings 2" w:cs="Wingdings 2" w:eastAsia="Wingdings 2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Wingdings 2" w:hAnsi="Wingdings 2" w:cs="Wingdings 2" w:eastAsia="Wingdings 2"/>
          <w:sz w:val="18"/>
          <w:szCs w:val="18"/>
          <w:spacing w:val="0"/>
          <w:w w:val="100"/>
        </w:rPr>
        <w:t></w:t>
      </w:r>
    </w:p>
    <w:p>
      <w:pPr>
        <w:jc w:val="left"/>
        <w:spacing w:after="0"/>
        <w:sectPr>
          <w:type w:val="continuous"/>
          <w:pgSz w:w="12240" w:h="15840"/>
          <w:pgMar w:top="1480" w:bottom="920" w:left="420" w:right="440"/>
          <w:cols w:num="3" w:equalWidth="0">
            <w:col w:w="2684" w:space="266"/>
            <w:col w:w="4033" w:space="89"/>
            <w:col w:w="4308"/>
          </w:cols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2240" w:h="15840"/>
          <w:pgMar w:top="1480" w:bottom="920" w:left="420" w:right="440"/>
        </w:sectPr>
      </w:pPr>
      <w:rPr/>
    </w:p>
    <w:p>
      <w:pPr>
        <w:spacing w:before="42" w:after="0" w:line="204" w:lineRule="exact"/>
        <w:ind w:left="115" w:right="29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)</w:t>
      </w:r>
    </w:p>
    <w:p>
      <w:pPr>
        <w:spacing w:before="37" w:after="0" w:line="240" w:lineRule="auto"/>
        <w:ind w:left="-47" w:right="61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</w:p>
    <w:p>
      <w:pPr>
        <w:spacing w:before="0" w:after="0" w:line="20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Wingdings 2" w:hAnsi="Wingdings 2" w:cs="Wingdings 2" w:eastAsia="Wingdings 2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4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Wingdings 2" w:hAnsi="Wingdings 2" w:cs="Wingdings 2" w:eastAsia="Wingdings 2"/>
          <w:sz w:val="18"/>
          <w:szCs w:val="18"/>
          <w:spacing w:val="0"/>
          <w:w w:val="100"/>
        </w:rPr>
        <w:t></w:t>
      </w:r>
    </w:p>
    <w:p>
      <w:pPr>
        <w:spacing w:before="0" w:after="0" w:line="202" w:lineRule="exact"/>
        <w:ind w:right="-20"/>
        <w:jc w:val="right"/>
        <w:rPr>
          <w:rFonts w:ascii="Wingdings 2" w:hAnsi="Wingdings 2" w:cs="Wingdings 2" w:eastAsia="Wingdings 2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N/A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Wingdings 2" w:hAnsi="Wingdings 2" w:cs="Wingdings 2" w:eastAsia="Wingdings 2"/>
          <w:sz w:val="18"/>
          <w:szCs w:val="18"/>
          <w:spacing w:val="0"/>
          <w:w w:val="100"/>
        </w:rPr>
        <w:t></w:t>
      </w:r>
    </w:p>
    <w:p>
      <w:pPr>
        <w:spacing w:before="42" w:after="0" w:line="204" w:lineRule="exact"/>
        <w:ind w:right="146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360" w:right="-20"/>
        <w:jc w:val="left"/>
        <w:rPr>
          <w:rFonts w:ascii="Wingdings 2" w:hAnsi="Wingdings 2" w:cs="Wingdings 2" w:eastAsia="Wingdings 2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Wingdings 2" w:hAnsi="Wingdings 2" w:cs="Wingdings 2" w:eastAsia="Wingdings 2"/>
          <w:sz w:val="18"/>
          <w:szCs w:val="18"/>
          <w:spacing w:val="0"/>
          <w:w w:val="100"/>
        </w:rPr>
        <w:t></w:t>
      </w:r>
    </w:p>
    <w:p>
      <w:pPr>
        <w:spacing w:before="0" w:after="0" w:line="202" w:lineRule="exact"/>
        <w:ind w:left="1733" w:right="-20"/>
        <w:jc w:val="left"/>
        <w:rPr>
          <w:rFonts w:ascii="Wingdings 2" w:hAnsi="Wingdings 2" w:cs="Wingdings 2" w:eastAsia="Wingdings 2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Wingdings 2" w:hAnsi="Wingdings 2" w:cs="Wingdings 2" w:eastAsia="Wingdings 2"/>
          <w:sz w:val="18"/>
          <w:szCs w:val="18"/>
          <w:spacing w:val="0"/>
          <w:w w:val="100"/>
        </w:rPr>
        <w:t></w:t>
      </w:r>
    </w:p>
    <w:p>
      <w:pPr>
        <w:jc w:val="left"/>
        <w:spacing w:after="0"/>
        <w:sectPr>
          <w:type w:val="continuous"/>
          <w:pgSz w:w="12240" w:h="15840"/>
          <w:pgMar w:top="1480" w:bottom="920" w:left="420" w:right="440"/>
          <w:cols w:num="3" w:equalWidth="0">
            <w:col w:w="2325" w:space="625"/>
            <w:col w:w="4033" w:space="89"/>
            <w:col w:w="4308"/>
          </w:cols>
        </w:sectPr>
      </w:pPr>
      <w:rPr/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2240" w:h="15840"/>
          <w:pgMar w:top="1480" w:bottom="920" w:left="420" w:right="440"/>
        </w:sectPr>
      </w:pPr>
      <w:rPr/>
    </w:p>
    <w:p>
      <w:pPr>
        <w:spacing w:before="37" w:after="0" w:line="240" w:lineRule="auto"/>
        <w:ind w:left="115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-b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9" w:after="0" w:line="204" w:lineRule="exact"/>
        <w:ind w:left="115" w:right="50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4" w:lineRule="exact"/>
        <w:ind w:right="12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Wingdings 2" w:hAnsi="Wingdings 2" w:cs="Wingdings 2" w:eastAsia="Wingdings 2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4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Wingdings 2" w:hAnsi="Wingdings 2" w:cs="Wingdings 2" w:eastAsia="Wingdings 2"/>
          <w:sz w:val="18"/>
          <w:szCs w:val="18"/>
          <w:spacing w:val="0"/>
          <w:w w:val="100"/>
        </w:rPr>
        <w:t></w:t>
      </w:r>
    </w:p>
    <w:p>
      <w:pPr>
        <w:spacing w:before="0" w:after="0" w:line="202" w:lineRule="exact"/>
        <w:ind w:right="-20"/>
        <w:jc w:val="right"/>
        <w:rPr>
          <w:rFonts w:ascii="Wingdings 2" w:hAnsi="Wingdings 2" w:cs="Wingdings 2" w:eastAsia="Wingdings 2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N/A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Wingdings 2" w:hAnsi="Wingdings 2" w:cs="Wingdings 2" w:eastAsia="Wingdings 2"/>
          <w:sz w:val="18"/>
          <w:szCs w:val="18"/>
          <w:spacing w:val="0"/>
          <w:w w:val="100"/>
        </w:rPr>
        <w:t></w:t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4" w:lineRule="exact"/>
        <w:ind w:right="24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360" w:right="-20"/>
        <w:jc w:val="left"/>
        <w:rPr>
          <w:rFonts w:ascii="Wingdings 2" w:hAnsi="Wingdings 2" w:cs="Wingdings 2" w:eastAsia="Wingdings 2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Wingdings 2" w:hAnsi="Wingdings 2" w:cs="Wingdings 2" w:eastAsia="Wingdings 2"/>
          <w:sz w:val="18"/>
          <w:szCs w:val="18"/>
          <w:spacing w:val="0"/>
          <w:w w:val="100"/>
        </w:rPr>
        <w:t></w:t>
      </w:r>
    </w:p>
    <w:p>
      <w:pPr>
        <w:spacing w:before="0" w:after="0" w:line="202" w:lineRule="exact"/>
        <w:ind w:left="1733" w:right="-20"/>
        <w:jc w:val="left"/>
        <w:rPr>
          <w:rFonts w:ascii="Wingdings 2" w:hAnsi="Wingdings 2" w:cs="Wingdings 2" w:eastAsia="Wingdings 2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Wingdings 2" w:hAnsi="Wingdings 2" w:cs="Wingdings 2" w:eastAsia="Wingdings 2"/>
          <w:sz w:val="18"/>
          <w:szCs w:val="18"/>
          <w:spacing w:val="0"/>
          <w:w w:val="100"/>
        </w:rPr>
        <w:t></w:t>
      </w:r>
    </w:p>
    <w:p>
      <w:pPr>
        <w:jc w:val="left"/>
        <w:spacing w:after="0"/>
        <w:sectPr>
          <w:type w:val="continuous"/>
          <w:pgSz w:w="12240" w:h="15840"/>
          <w:pgMar w:top="1480" w:bottom="920" w:left="420" w:right="440"/>
          <w:cols w:num="3" w:equalWidth="0">
            <w:col w:w="2528" w:space="422"/>
            <w:col w:w="4033" w:space="89"/>
            <w:col w:w="4308"/>
          </w:cols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2240" w:h="15840"/>
          <w:pgMar w:top="1480" w:bottom="920" w:left="420" w:right="440"/>
        </w:sectPr>
      </w:pPr>
      <w:rPr/>
    </w:p>
    <w:p>
      <w:pPr>
        <w:spacing w:before="42" w:after="0" w:line="204" w:lineRule="exact"/>
        <w:ind w:left="115" w:right="29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)</w:t>
      </w:r>
    </w:p>
    <w:p>
      <w:pPr>
        <w:spacing w:before="37" w:after="0" w:line="240" w:lineRule="auto"/>
        <w:ind w:left="-47" w:right="66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</w:p>
    <w:p>
      <w:pPr>
        <w:spacing w:before="0" w:after="0" w:line="20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Wingdings 2" w:hAnsi="Wingdings 2" w:cs="Wingdings 2" w:eastAsia="Wingdings 2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4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Wingdings 2" w:hAnsi="Wingdings 2" w:cs="Wingdings 2" w:eastAsia="Wingdings 2"/>
          <w:sz w:val="18"/>
          <w:szCs w:val="18"/>
          <w:spacing w:val="0"/>
          <w:w w:val="100"/>
        </w:rPr>
        <w:t></w:t>
      </w:r>
    </w:p>
    <w:p>
      <w:pPr>
        <w:spacing w:before="0" w:after="0" w:line="202" w:lineRule="exact"/>
        <w:ind w:right="-20"/>
        <w:jc w:val="right"/>
        <w:rPr>
          <w:rFonts w:ascii="Wingdings 2" w:hAnsi="Wingdings 2" w:cs="Wingdings 2" w:eastAsia="Wingdings 2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N/A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Wingdings 2" w:hAnsi="Wingdings 2" w:cs="Wingdings 2" w:eastAsia="Wingdings 2"/>
          <w:sz w:val="18"/>
          <w:szCs w:val="18"/>
          <w:spacing w:val="0"/>
          <w:w w:val="100"/>
        </w:rPr>
        <w:t></w:t>
      </w:r>
    </w:p>
    <w:p>
      <w:pPr>
        <w:spacing w:before="42" w:after="0" w:line="204" w:lineRule="exact"/>
        <w:ind w:right="1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360" w:right="-20"/>
        <w:jc w:val="left"/>
        <w:rPr>
          <w:rFonts w:ascii="Wingdings 2" w:hAnsi="Wingdings 2" w:cs="Wingdings 2" w:eastAsia="Wingdings 2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Wingdings 2" w:hAnsi="Wingdings 2" w:cs="Wingdings 2" w:eastAsia="Wingdings 2"/>
          <w:sz w:val="18"/>
          <w:szCs w:val="18"/>
          <w:spacing w:val="0"/>
          <w:w w:val="100"/>
        </w:rPr>
        <w:t></w:t>
      </w:r>
    </w:p>
    <w:p>
      <w:pPr>
        <w:spacing w:before="0" w:after="0" w:line="202" w:lineRule="exact"/>
        <w:ind w:left="1733" w:right="-20"/>
        <w:jc w:val="left"/>
        <w:rPr>
          <w:rFonts w:ascii="Wingdings 2" w:hAnsi="Wingdings 2" w:cs="Wingdings 2" w:eastAsia="Wingdings 2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Wingdings 2" w:hAnsi="Wingdings 2" w:cs="Wingdings 2" w:eastAsia="Wingdings 2"/>
          <w:sz w:val="18"/>
          <w:szCs w:val="18"/>
          <w:spacing w:val="0"/>
          <w:w w:val="100"/>
        </w:rPr>
        <w:t></w:t>
      </w:r>
    </w:p>
    <w:p>
      <w:pPr>
        <w:jc w:val="left"/>
        <w:spacing w:after="0"/>
        <w:sectPr>
          <w:type w:val="continuous"/>
          <w:pgSz w:w="12240" w:h="15840"/>
          <w:pgMar w:top="1480" w:bottom="920" w:left="420" w:right="440"/>
          <w:cols w:num="3" w:equalWidth="0">
            <w:col w:w="2325" w:space="625"/>
            <w:col w:w="4033" w:space="89"/>
            <w:col w:w="4308"/>
          </w:cols>
        </w:sectPr>
      </w:pPr>
      <w:rPr/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2240" w:h="15840"/>
          <w:pgMar w:top="1480" w:bottom="920" w:left="420" w:right="440"/>
        </w:sectPr>
      </w:pPr>
      <w:rPr/>
    </w:p>
    <w:p>
      <w:pPr>
        <w:spacing w:before="37" w:after="0" w:line="240" w:lineRule="auto"/>
        <w:ind w:left="1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3.709986pt;margin-top:110.60997pt;width:564.380015pt;height:575.870045pt;mso-position-horizontal-relative:page;mso-position-vertical-relative:page;z-index:-3520" coordorigin="474,2212" coordsize="11288,11517">
            <v:group style="position:absolute;left:535;top:2288;width:2744;height:204" coordorigin="535,2288" coordsize="2744,204">
              <v:shape style="position:absolute;left:535;top:2288;width:2744;height:204" coordorigin="535,2288" coordsize="2744,204" path="m535,2492l3279,2492,3279,2288,535,2288,535,2492e" filled="t" fillcolor="#FFFF99" stroked="f">
                <v:path arrowok="t"/>
                <v:fill/>
              </v:shape>
            </v:group>
            <v:group style="position:absolute;left:3370;top:2288;width:4033;height:204" coordorigin="3370,2288" coordsize="4033,204">
              <v:shape style="position:absolute;left:3370;top:2288;width:4033;height:204" coordorigin="3370,2288" coordsize="4033,204" path="m3370,2492l7403,2492,7403,2288,3370,2288,3370,2492e" filled="t" fillcolor="#FFFF99" stroked="f">
                <v:path arrowok="t"/>
                <v:fill/>
              </v:shape>
            </v:group>
            <v:group style="position:absolute;left:497;top:2272;width:11248;height:2" coordorigin="497,2272" coordsize="11248,2">
              <v:shape style="position:absolute;left:497;top:2272;width:11248;height:2" coordorigin="497,2272" coordsize="11248,0" path="m497,2272l11745,2272e" filled="t" fillcolor="#FFFF99" stroked="f">
                <v:path arrowok="t"/>
                <v:fill/>
              </v:shape>
            </v:group>
            <v:group style="position:absolute;left:497;top:2507;width:11248;height:2" coordorigin="497,2507" coordsize="11248,2">
              <v:shape style="position:absolute;left:497;top:2507;width:11248;height:2" coordorigin="497,2507" coordsize="11248,0" path="m497,2507l11745,2507e" filled="t" fillcolor="#FFFF99" stroked="f">
                <v:path arrowok="t"/>
                <v:fill/>
              </v:shape>
            </v:group>
            <v:group style="position:absolute;left:7492;top:2288;width:4200;height:204" coordorigin="7492,2288" coordsize="4200,204">
              <v:shape style="position:absolute;left:7492;top:2288;width:4200;height:204" coordorigin="7492,2288" coordsize="4200,204" path="m7492,2492l11692,2492,11692,2288,7492,2288,7492,2492e" filled="t" fillcolor="#FFFF99" stroked="f">
                <v:path arrowok="t"/>
                <v:fill/>
              </v:shape>
            </v:group>
            <v:group style="position:absolute;left:490;top:2227;width:11263;height:16" coordorigin="490,2227" coordsize="11263,16">
              <v:shape style="position:absolute;left:490;top:2227;width:11263;height:16" coordorigin="490,2227" coordsize="11263,16" path="m490,2243l11752,2243,11752,2227,490,2227,490,2243xe" filled="t" fillcolor="#FFFF99" stroked="f">
                <v:path arrowok="t"/>
                <v:fill/>
              </v:shape>
            </v:group>
            <v:group style="position:absolute;left:497;top:2241;width:11248;height:16" coordorigin="497,2241" coordsize="11248,16">
              <v:shape style="position:absolute;left:497;top:2241;width:11248;height:16" coordorigin="497,2241" coordsize="11248,16" path="m497,2257l11745,2257,11745,2241,497,2241,497,2257xe" filled="t" fillcolor="#7E7E4B" stroked="f">
                <v:path arrowok="t"/>
                <v:fill/>
              </v:shape>
            </v:group>
            <v:group style="position:absolute;left:497;top:2537;width:14;height:2" coordorigin="497,2537" coordsize="14,2">
              <v:shape style="position:absolute;left:497;top:2537;width:14;height:2" coordorigin="497,2537" coordsize="14,0" path="m497,2537l511,2537e" filled="f" stroked="t" strokeweight="1.53999pt" strokecolor="#7E7E4B">
                <v:path arrowok="t"/>
              </v:shape>
            </v:group>
            <v:group style="position:absolute;left:497;top:2522;width:11248;height:31" coordorigin="497,2522" coordsize="11248,31">
              <v:shape style="position:absolute;left:497;top:2522;width:11248;height:31" coordorigin="497,2522" coordsize="11248,31" path="m497,2553l11745,2553,11745,2522,497,2522,497,2553xe" filled="t" fillcolor="#FFFF99" stroked="f">
                <v:path arrowok="t"/>
                <v:fill/>
              </v:shape>
            </v:group>
            <v:group style="position:absolute;left:504;top:2256;width:2;height:11428" coordorigin="504,2256" coordsize="2,11428">
              <v:shape style="position:absolute;left:504;top:2256;width:2;height:11428" coordorigin="504,2256" coordsize="0,11428" path="m504,2256l504,13684e" filled="f" stroked="t" strokeweight=".82pt" strokecolor="#7E7E4B">
                <v:path arrowok="t"/>
              </v:shape>
            </v:group>
            <v:group style="position:absolute;left:3324;top:2235;width:2;height:3159" coordorigin="3324,2235" coordsize="2,3159">
              <v:shape style="position:absolute;left:3324;top:2235;width:2;height:3159" coordorigin="3324,2235" coordsize="0,3159" path="m3324,2235l3324,5394e" filled="f" stroked="t" strokeweight=".82pt" strokecolor="#FFFF99">
                <v:path arrowok="t"/>
              </v:shape>
            </v:group>
            <v:group style="position:absolute;left:497;top:2220;width:2;height:11478" coordorigin="497,2220" coordsize="2,11478">
              <v:shape style="position:absolute;left:497;top:2220;width:2;height:11478" coordorigin="497,2220" coordsize="0,11478" path="m497,2220l497,13699e" filled="f" stroked="t" strokeweight=".82pt" strokecolor="#FFFF99">
                <v:path arrowok="t"/>
              </v:shape>
            </v:group>
            <v:group style="position:absolute;left:3339;top:2256;width:2;height:3159" coordorigin="3339,2256" coordsize="2,3159">
              <v:shape style="position:absolute;left:3339;top:2256;width:2;height:3159" coordorigin="3339,2256" coordsize="0,3159" path="m3339,2256l3339,5415e" filled="f" stroked="t" strokeweight=".82pt" strokecolor="#7E7E4B">
                <v:path arrowok="t"/>
              </v:shape>
            </v:group>
            <v:group style="position:absolute;left:7446;top:2235;width:2;height:3159" coordorigin="7446,2235" coordsize="2,3159">
              <v:shape style="position:absolute;left:7446;top:2235;width:2;height:3159" coordorigin="7446,2235" coordsize="0,3159" path="m7446,2235l7446,5394e" filled="f" stroked="t" strokeweight=".82pt" strokecolor="#FFFF99">
                <v:path arrowok="t"/>
              </v:shape>
            </v:group>
            <v:group style="position:absolute;left:7461;top:2256;width:2;height:3159" coordorigin="7461,2256" coordsize="2,3159">
              <v:shape style="position:absolute;left:7461;top:2256;width:2;height:3159" coordorigin="7461,2256" coordsize="0,3159" path="m7461,2256l7461,5415e" filled="f" stroked="t" strokeweight=".82pt" strokecolor="#7E7E4B">
                <v:path arrowok="t"/>
              </v:shape>
            </v:group>
            <v:group style="position:absolute;left:11738;top:2235;width:2;height:11450" coordorigin="11738,2235" coordsize="2,11450">
              <v:shape style="position:absolute;left:11738;top:2235;width:2;height:11450" coordorigin="11738,2235" coordsize="0,11450" path="m11738,2235l11738,13684e" filled="f" stroked="t" strokeweight=".81997pt" strokecolor="#FFFF99">
                <v:path arrowok="t"/>
              </v:shape>
            </v:group>
            <v:group style="position:absolute;left:11745;top:2220;width:2;height:11478" coordorigin="11745,2220" coordsize="2,11478">
              <v:shape style="position:absolute;left:11745;top:2220;width:2;height:11478" coordorigin="11745,2220" coordsize="0,11478" path="m11745,2220l11745,13699e" filled="f" stroked="t" strokeweight=".82003pt" strokecolor="#7E7E4B">
                <v:path arrowok="t"/>
              </v:shape>
            </v:group>
            <v:group style="position:absolute;left:497;top:2567;width:2835;height:2" coordorigin="497,2567" coordsize="2835,2">
              <v:shape style="position:absolute;left:497;top:2567;width:2835;height:2" coordorigin="497,2567" coordsize="2835,0" path="m497,2567l3332,2567e" filled="t" fillcolor="#FFFF99" stroked="f">
                <v:path arrowok="t"/>
                <v:fill/>
              </v:shape>
            </v:group>
            <v:group style="position:absolute;left:511;top:3749;width:2792;height:329" coordorigin="511,3749" coordsize="2792,329">
              <v:shape style="position:absolute;left:511;top:3749;width:2792;height:329" coordorigin="511,3749" coordsize="2792,329" path="m511,4078l3303,4078,3303,3749,511,3749,511,4078xe" filled="t" fillcolor="#FFFF99" stroked="f">
                <v:path arrowok="t"/>
                <v:fill/>
              </v:shape>
            </v:group>
            <v:group style="position:absolute;left:535;top:2583;width:2744;height:204" coordorigin="535,2583" coordsize="2744,204">
              <v:shape style="position:absolute;left:535;top:2583;width:2744;height:204" coordorigin="535,2583" coordsize="2744,204" path="m535,2787l3279,2787,3279,2583,535,2583,535,2787e" filled="t" fillcolor="#FFFF99" stroked="f">
                <v:path arrowok="t"/>
                <v:fill/>
              </v:shape>
            </v:group>
            <v:group style="position:absolute;left:535;top:2787;width:2744;height:204" coordorigin="535,2787" coordsize="2744,204">
              <v:shape style="position:absolute;left:535;top:2787;width:2744;height:204" coordorigin="535,2787" coordsize="2744,204" path="m535,2991l3279,2991,3279,2787,535,2787,535,2991e" filled="t" fillcolor="#FFFF99" stroked="f">
                <v:path arrowok="t"/>
                <v:fill/>
              </v:shape>
            </v:group>
            <v:group style="position:absolute;left:535;top:2978;width:999;height:2" coordorigin="535,2978" coordsize="999,2">
              <v:shape style="position:absolute;left:535;top:2978;width:999;height:2" coordorigin="535,2978" coordsize="999,0" path="m535,2978l1534,2978e" filled="f" stroked="t" strokeweight=".70001pt" strokecolor="#000000">
                <v:path arrowok="t"/>
              </v:shape>
            </v:group>
            <v:group style="position:absolute;left:535;top:2991;width:2744;height:204" coordorigin="535,2991" coordsize="2744,204">
              <v:shape style="position:absolute;left:535;top:2991;width:2744;height:204" coordorigin="535,2991" coordsize="2744,204" path="m535,3195l3279,3195,3279,2991,535,2991,535,3195e" filled="t" fillcolor="#FFFF99" stroked="f">
                <v:path arrowok="t"/>
                <v:fill/>
              </v:shape>
            </v:group>
            <v:group style="position:absolute;left:535;top:3195;width:2744;height:185" coordorigin="535,3195" coordsize="2744,185">
              <v:shape style="position:absolute;left:535;top:3195;width:2744;height:185" coordorigin="535,3195" coordsize="2744,185" path="m535,3380l3279,3380,3279,3195,535,3195,535,3380e" filled="t" fillcolor="#FFFF99" stroked="f">
                <v:path arrowok="t"/>
                <v:fill/>
              </v:shape>
            </v:group>
            <v:group style="position:absolute;left:535;top:3380;width:2744;height:185" coordorigin="535,3380" coordsize="2744,185">
              <v:shape style="position:absolute;left:535;top:3380;width:2744;height:185" coordorigin="535,3380" coordsize="2744,185" path="m535,3564l3279,3564,3279,3380,535,3380,535,3564e" filled="t" fillcolor="#FFFF99" stroked="f">
                <v:path arrowok="t"/>
                <v:fill/>
              </v:shape>
            </v:group>
            <v:group style="position:absolute;left:535;top:3564;width:2744;height:185" coordorigin="535,3564" coordsize="2744,185">
              <v:shape style="position:absolute;left:535;top:3564;width:2744;height:185" coordorigin="535,3564" coordsize="2744,185" path="m535,3749l3279,3749,3279,3564,535,3564,535,3749e" filled="t" fillcolor="#FFFF99" stroked="f">
                <v:path arrowok="t"/>
                <v:fill/>
              </v:shape>
            </v:group>
            <v:group style="position:absolute;left:497;top:2544;width:11248;height:2" coordorigin="497,2544" coordsize="11248,2">
              <v:shape style="position:absolute;left:497;top:2544;width:11248;height:2" coordorigin="497,2544" coordsize="11248,0" path="m497,2544l11745,2544e" filled="f" stroked="t" strokeweight=".82pt" strokecolor="#7E7E4B">
                <v:path arrowok="t"/>
              </v:shape>
            </v:group>
            <v:group style="position:absolute;left:497;top:4092;width:14;height:2" coordorigin="497,4092" coordsize="14,2">
              <v:shape style="position:absolute;left:497;top:4092;width:14;height:2" coordorigin="497,4092" coordsize="14,0" path="m497,4092l511,4092e" filled="f" stroked="t" strokeweight="1.54pt" strokecolor="#7E7E4B">
                <v:path arrowok="t"/>
              </v:shape>
            </v:group>
            <v:group style="position:absolute;left:497;top:4077;width:11248;height:31" coordorigin="497,4077" coordsize="11248,31">
              <v:shape style="position:absolute;left:497;top:4077;width:11248;height:31" coordorigin="497,4077" coordsize="11248,31" path="m497,4108l11745,4108,11745,4077,497,4077,497,4108xe" filled="t" fillcolor="#FFFF99" stroked="f">
                <v:path arrowok="t"/>
                <v:fill/>
              </v:shape>
            </v:group>
            <v:group style="position:absolute;left:497;top:4062;width:2835;height:2" coordorigin="497,4062" coordsize="2835,2">
              <v:shape style="position:absolute;left:497;top:4062;width:2835;height:2" coordorigin="497,4062" coordsize="2835,0" path="m497,4062l3332,4062e" filled="f" stroked="t" strokeweight="1.66pt" strokecolor="#FFFF99">
                <v:path arrowok="t"/>
              </v:shape>
            </v:group>
            <v:group style="position:absolute;left:497;top:4122;width:2835;height:2" coordorigin="497,4122" coordsize="2835,2">
              <v:shape style="position:absolute;left:497;top:4122;width:2835;height:2" coordorigin="497,4122" coordsize="2835,0" path="m497,4122l3332,4122e" filled="t" fillcolor="#FFFF99" stroked="f">
                <v:path arrowok="t"/>
                <v:fill/>
              </v:shape>
            </v:group>
            <v:group style="position:absolute;left:511;top:5305;width:2792;height:89" coordorigin="511,5305" coordsize="2792,89">
              <v:shape style="position:absolute;left:511;top:5305;width:2792;height:89" coordorigin="511,5305" coordsize="2792,89" path="m511,5394l3303,5394,3303,5305,511,5305,511,5394xe" filled="t" fillcolor="#FFFF99" stroked="f">
                <v:path arrowok="t"/>
                <v:fill/>
              </v:shape>
            </v:group>
            <v:group style="position:absolute;left:535;top:4138;width:2744;height:204" coordorigin="535,4138" coordsize="2744,204">
              <v:shape style="position:absolute;left:535;top:4138;width:2744;height:204" coordorigin="535,4138" coordsize="2744,204" path="m535,4342l3279,4342,3279,4138,535,4138,535,4342e" filled="t" fillcolor="#FFFF99" stroked="f">
                <v:path arrowok="t"/>
                <v:fill/>
              </v:shape>
            </v:group>
            <v:group style="position:absolute;left:535;top:4342;width:2744;height:204" coordorigin="535,4342" coordsize="2744,204">
              <v:shape style="position:absolute;left:535;top:4342;width:2744;height:204" coordorigin="535,4342" coordsize="2744,204" path="m535,4546l3279,4546,3279,4342,535,4342,535,4546e" filled="t" fillcolor="#FFFF99" stroked="f">
                <v:path arrowok="t"/>
                <v:fill/>
              </v:shape>
            </v:group>
            <v:group style="position:absolute;left:535;top:4533;width:968;height:2" coordorigin="535,4533" coordsize="968,2">
              <v:shape style="position:absolute;left:535;top:4533;width:968;height:2" coordorigin="535,4533" coordsize="968,0" path="m535,4533l1503,4533e" filled="f" stroked="t" strokeweight=".69999pt" strokecolor="#000000">
                <v:path arrowok="t"/>
              </v:shape>
            </v:group>
            <v:group style="position:absolute;left:535;top:4546;width:2744;height:204" coordorigin="535,4546" coordsize="2744,204">
              <v:shape style="position:absolute;left:535;top:4546;width:2744;height:204" coordorigin="535,4546" coordsize="2744,204" path="m535,4750l3279,4750,3279,4546,535,4546,535,4750e" filled="t" fillcolor="#FFFF99" stroked="f">
                <v:path arrowok="t"/>
                <v:fill/>
              </v:shape>
            </v:group>
            <v:group style="position:absolute;left:535;top:4750;width:2744;height:185" coordorigin="535,4750" coordsize="2744,185">
              <v:shape style="position:absolute;left:535;top:4750;width:2744;height:185" coordorigin="535,4750" coordsize="2744,185" path="m535,4935l3279,4935,3279,4750,535,4750,535,4935e" filled="t" fillcolor="#FFFF99" stroked="f">
                <v:path arrowok="t"/>
                <v:fill/>
              </v:shape>
            </v:group>
            <v:group style="position:absolute;left:535;top:4935;width:2744;height:185" coordorigin="535,4935" coordsize="2744,185">
              <v:shape style="position:absolute;left:535;top:4935;width:2744;height:185" coordorigin="535,4935" coordsize="2744,185" path="m535,5120l3279,5120,3279,4935,535,4935,535,5120e" filled="t" fillcolor="#FFFF99" stroked="f">
                <v:path arrowok="t"/>
                <v:fill/>
              </v:shape>
            </v:group>
            <v:group style="position:absolute;left:535;top:5120;width:2744;height:185" coordorigin="535,5120" coordsize="2744,185">
              <v:shape style="position:absolute;left:535;top:5120;width:2744;height:185" coordorigin="535,5120" coordsize="2744,185" path="m535,5305l3279,5305,3279,5120,535,5120,535,5305e" filled="t" fillcolor="#FFFF99" stroked="f">
                <v:path arrowok="t"/>
                <v:fill/>
              </v:shape>
            </v:group>
            <v:group style="position:absolute;left:497;top:4091;width:11248;height:16" coordorigin="497,4091" coordsize="11248,16">
              <v:shape style="position:absolute;left:497;top:4091;width:11248;height:16" coordorigin="497,4091" coordsize="11248,16" path="m497,4108l11745,4108,11745,4091,497,4091,497,4108xe" filled="t" fillcolor="#7E7E4B" stroked="f">
                <v:path arrowok="t"/>
                <v:fill/>
              </v:shape>
            </v:group>
            <v:group style="position:absolute;left:497;top:5408;width:14;height:2" coordorigin="497,5408" coordsize="14,2">
              <v:shape style="position:absolute;left:497;top:5408;width:14;height:2" coordorigin="497,5408" coordsize="14,0" path="m497,5408l511,5408e" filled="f" stroked="t" strokeweight="1.54pt" strokecolor="#7E7E4B">
                <v:path arrowok="t"/>
              </v:shape>
            </v:group>
            <v:group style="position:absolute;left:497;top:5393;width:11248;height:31" coordorigin="497,5393" coordsize="11248,31">
              <v:shape style="position:absolute;left:497;top:5393;width:11248;height:31" coordorigin="497,5393" coordsize="11248,31" path="m497,5424l11745,5424,11745,5393,497,5393,497,5424xe" filled="t" fillcolor="#FFFF99" stroked="f">
                <v:path arrowok="t"/>
                <v:fill/>
              </v:shape>
            </v:group>
            <v:group style="position:absolute;left:497;top:5378;width:2835;height:2" coordorigin="497,5378" coordsize="2835,2">
              <v:shape style="position:absolute;left:497;top:5378;width:2835;height:2" coordorigin="497,5378" coordsize="2835,0" path="m497,5378l3332,5378e" filled="f" stroked="t" strokeweight="1.66pt" strokecolor="#FFFF99">
                <v:path arrowok="t"/>
              </v:shape>
            </v:group>
            <v:group style="position:absolute;left:497;top:5438;width:11248;height:2" coordorigin="497,5438" coordsize="11248,2">
              <v:shape style="position:absolute;left:497;top:5438;width:11248;height:2" coordorigin="497,5438" coordsize="11248,0" path="m497,5438l11745,5438e" filled="t" fillcolor="#E6E6E6" stroked="f">
                <v:path arrowok="t"/>
                <v:fill/>
              </v:shape>
            </v:group>
            <v:group style="position:absolute;left:497;top:5685;width:11248;height:2" coordorigin="497,5685" coordsize="11248,2">
              <v:shape style="position:absolute;left:497;top:5685;width:11248;height:2" coordorigin="497,5685" coordsize="11248,0" path="m497,5685l11745,5685e" filled="t" fillcolor="#E6E6E6" stroked="f">
                <v:path arrowok="t"/>
                <v:fill/>
              </v:shape>
            </v:group>
            <v:group style="position:absolute;left:535;top:5454;width:11157;height:216" coordorigin="535,5454" coordsize="11157,216">
              <v:shape style="position:absolute;left:535;top:5454;width:11157;height:216" coordorigin="535,5454" coordsize="11157,216" path="m535,5670l11692,5670,11692,5454,535,5454,535,5670e" filled="t" fillcolor="#E6E6E6" stroked="f">
                <v:path arrowok="t"/>
                <v:fill/>
              </v:shape>
            </v:group>
            <v:group style="position:absolute;left:497;top:5407;width:11248;height:16" coordorigin="497,5407" coordsize="11248,16">
              <v:shape style="position:absolute;left:497;top:5407;width:11248;height:16" coordorigin="497,5407" coordsize="11248,16" path="m497,5424l11745,5424,11745,5407,497,5407,497,5424xe" filled="t" fillcolor="#7E7E4B" stroked="f">
                <v:path arrowok="t"/>
                <v:fill/>
              </v:shape>
            </v:group>
            <v:group style="position:absolute;left:497;top:5715;width:14;height:2" coordorigin="497,5715" coordsize="14,2">
              <v:shape style="position:absolute;left:497;top:5715;width:14;height:2" coordorigin="497,5715" coordsize="14,0" path="m497,5715l511,5715e" filled="f" stroked="t" strokeweight="1.54pt" strokecolor="#7E7E4B">
                <v:path arrowok="t"/>
              </v:shape>
            </v:group>
            <v:group style="position:absolute;left:497;top:5700;width:11248;height:31" coordorigin="497,5700" coordsize="11248,31">
              <v:shape style="position:absolute;left:497;top:5700;width:11248;height:31" coordorigin="497,5700" coordsize="11248,31" path="m497,5731l11745,5731,11745,5700,497,5700,497,5731xe" filled="t" fillcolor="#FFFF99" stroked="f">
                <v:path arrowok="t"/>
                <v:fill/>
              </v:shape>
            </v:group>
            <v:group style="position:absolute;left:497;top:5745;width:2835;height:2" coordorigin="497,5745" coordsize="2835,2">
              <v:shape style="position:absolute;left:497;top:5745;width:2835;height:2" coordorigin="497,5745" coordsize="2835,0" path="m497,5745l3332,5745e" filled="t" fillcolor="#FFFF99" stroked="f">
                <v:path arrowok="t"/>
                <v:fill/>
              </v:shape>
            </v:group>
            <v:group style="position:absolute;left:511;top:6169;width:2792;height:883" coordorigin="511,6169" coordsize="2792,883">
              <v:shape style="position:absolute;left:511;top:6169;width:2792;height:883" coordorigin="511,6169" coordsize="2792,883" path="m511,7052l3303,7052,3303,6169,511,6169,511,7052xe" filled="t" fillcolor="#FFFF99" stroked="f">
                <v:path arrowok="t"/>
                <v:fill/>
              </v:shape>
            </v:group>
            <v:group style="position:absolute;left:535;top:5761;width:2744;height:204" coordorigin="535,5761" coordsize="2744,204">
              <v:shape style="position:absolute;left:535;top:5761;width:2744;height:204" coordorigin="535,5761" coordsize="2744,204" path="m535,5965l3279,5965,3279,5761,535,5761,535,5965e" filled="t" fillcolor="#FFFF99" stroked="f">
                <v:path arrowok="t"/>
                <v:fill/>
              </v:shape>
            </v:group>
            <v:group style="position:absolute;left:535;top:5965;width:2744;height:204" coordorigin="535,5965" coordsize="2744,204">
              <v:shape style="position:absolute;left:535;top:5965;width:2744;height:204" coordorigin="535,5965" coordsize="2744,204" path="m535,6169l3279,6169,3279,5965,535,5965,535,6169e" filled="t" fillcolor="#FFFF99" stroked="f">
                <v:path arrowok="t"/>
                <v:fill/>
              </v:shape>
            </v:group>
            <v:group style="position:absolute;left:497;top:5714;width:11248;height:16" coordorigin="497,5714" coordsize="11248,16">
              <v:shape style="position:absolute;left:497;top:5714;width:11248;height:16" coordorigin="497,5714" coordsize="11248,16" path="m497,5731l11745,5731,11745,5714,497,5714,497,5731xe" filled="t" fillcolor="#7E7E4B" stroked="f">
                <v:path arrowok="t"/>
                <v:fill/>
              </v:shape>
            </v:group>
            <v:group style="position:absolute;left:497;top:7067;width:14;height:2" coordorigin="497,7067" coordsize="14,2">
              <v:shape style="position:absolute;left:497;top:7067;width:14;height:2" coordorigin="497,7067" coordsize="14,0" path="m497,7067l511,7067e" filled="f" stroked="t" strokeweight="1.54pt" strokecolor="#7E7E4B">
                <v:path arrowok="t"/>
              </v:shape>
            </v:group>
            <v:group style="position:absolute;left:497;top:7067;width:11248;height:2" coordorigin="497,7067" coordsize="11248,2">
              <v:shape style="position:absolute;left:497;top:7067;width:11248;height:2" coordorigin="497,7067" coordsize="11248,0" path="m497,7067l11745,7067e" filled="f" stroked="t" strokeweight="1.54pt" strokecolor="#FFFF99">
                <v:path arrowok="t"/>
              </v:shape>
            </v:group>
            <v:group style="position:absolute;left:497;top:7037;width:2835;height:2" coordorigin="497,7037" coordsize="2835,2">
              <v:shape style="position:absolute;left:497;top:7037;width:2835;height:2" coordorigin="497,7037" coordsize="2835,0" path="m497,7037l3332,7037e" filled="f" stroked="t" strokeweight="1.66pt" strokecolor="#FFFF99">
                <v:path arrowok="t"/>
              </v:shape>
            </v:group>
            <v:group style="position:absolute;left:3324;top:5708;width:2;height:2695" coordorigin="3324,5708" coordsize="2,2695">
              <v:shape style="position:absolute;left:3324;top:5708;width:2;height:2695" coordorigin="3324,5708" coordsize="0,2695" path="m3324,5708l3324,8403e" filled="f" stroked="t" strokeweight=".82pt" strokecolor="#FFFF99">
                <v:path arrowok="t"/>
              </v:shape>
            </v:group>
            <v:group style="position:absolute;left:3339;top:5730;width:2;height:2695" coordorigin="3339,5730" coordsize="2,2695">
              <v:shape style="position:absolute;left:3339;top:5730;width:2;height:2695" coordorigin="3339,5730" coordsize="0,2695" path="m3339,5730l3339,8425e" filled="f" stroked="t" strokeweight=".82pt" strokecolor="#7E7E4B">
                <v:path arrowok="t"/>
              </v:shape>
            </v:group>
            <v:group style="position:absolute;left:7446;top:5708;width:2;height:2695" coordorigin="7446,5708" coordsize="2,2695">
              <v:shape style="position:absolute;left:7446;top:5708;width:2;height:2695" coordorigin="7446,5708" coordsize="0,2695" path="m7446,5708l7446,8403e" filled="f" stroked="t" strokeweight=".82pt" strokecolor="#FFFF99">
                <v:path arrowok="t"/>
              </v:shape>
            </v:group>
            <v:group style="position:absolute;left:7461;top:5730;width:2;height:2695" coordorigin="7461,5730" coordsize="2,2695">
              <v:shape style="position:absolute;left:7461;top:5730;width:2;height:2695" coordorigin="7461,5730" coordsize="0,2695" path="m7461,5730l7461,8425e" filled="f" stroked="t" strokeweight=".82pt" strokecolor="#7E7E4B">
                <v:path arrowok="t"/>
              </v:shape>
            </v:group>
            <v:group style="position:absolute;left:497;top:7097;width:2835;height:2" coordorigin="497,7097" coordsize="2835,2">
              <v:shape style="position:absolute;left:497;top:7097;width:2835;height:2" coordorigin="497,7097" coordsize="2835,0" path="m497,7097l3332,7097e" filled="t" fillcolor="#FFFF99" stroked="f">
                <v:path arrowok="t"/>
                <v:fill/>
              </v:shape>
            </v:group>
            <v:group style="position:absolute;left:511;top:7909;width:2792;height:494" coordorigin="511,7909" coordsize="2792,494">
              <v:shape style="position:absolute;left:511;top:7909;width:2792;height:494" coordorigin="511,7909" coordsize="2792,494" path="m511,8403l3303,8403,3303,7909,511,7909,511,8403xe" filled="t" fillcolor="#FFFF99" stroked="f">
                <v:path arrowok="t"/>
                <v:fill/>
              </v:shape>
            </v:group>
            <v:group style="position:absolute;left:535;top:7112;width:2744;height:204" coordorigin="535,7112" coordsize="2744,204">
              <v:shape style="position:absolute;left:535;top:7112;width:2744;height:204" coordorigin="535,7112" coordsize="2744,204" path="m535,7316l3279,7316,3279,7112,535,7112,535,7316e" filled="t" fillcolor="#FFFF99" stroked="f">
                <v:path arrowok="t"/>
                <v:fill/>
              </v:shape>
            </v:group>
            <v:group style="position:absolute;left:535;top:7316;width:2744;height:204" coordorigin="535,7316" coordsize="2744,204">
              <v:shape style="position:absolute;left:535;top:7316;width:2744;height:204" coordorigin="535,7316" coordsize="2744,204" path="m535,7520l3279,7520,3279,7316,535,7316,535,7520e" filled="t" fillcolor="#FFFF99" stroked="f">
                <v:path arrowok="t"/>
                <v:fill/>
              </v:shape>
            </v:group>
            <v:group style="position:absolute;left:535;top:7520;width:2744;height:204" coordorigin="535,7520" coordsize="2744,204">
              <v:shape style="position:absolute;left:535;top:7520;width:2744;height:204" coordorigin="535,7520" coordsize="2744,204" path="m535,7724l3279,7724,3279,7520,535,7520,535,7724e" filled="t" fillcolor="#FFFF99" stroked="f">
                <v:path arrowok="t"/>
                <v:fill/>
              </v:shape>
            </v:group>
            <v:group style="position:absolute;left:535;top:7724;width:2744;height:185" coordorigin="535,7724" coordsize="2744,185">
              <v:shape style="position:absolute;left:535;top:7724;width:2744;height:185" coordorigin="535,7724" coordsize="2744,185" path="m535,7909l3279,7909,3279,7724,535,7724,535,7909e" filled="t" fillcolor="#FFFF99" stroked="f">
                <v:path arrowok="t"/>
                <v:fill/>
              </v:shape>
            </v:group>
            <v:group style="position:absolute;left:497;top:7074;width:11248;height:2" coordorigin="497,7074" coordsize="11248,2">
              <v:shape style="position:absolute;left:497;top:7074;width:11248;height:2" coordorigin="497,7074" coordsize="11248,0" path="m497,7074l11745,7074e" filled="f" stroked="t" strokeweight=".82pt" strokecolor="#7E7E4B">
                <v:path arrowok="t"/>
              </v:shape>
            </v:group>
            <v:group style="position:absolute;left:497;top:8418;width:14;height:2" coordorigin="497,8418" coordsize="14,2">
              <v:shape style="position:absolute;left:497;top:8418;width:14;height:2" coordorigin="497,8418" coordsize="14,0" path="m497,8418l511,8418e" filled="f" stroked="t" strokeweight="1.54pt" strokecolor="#7E7E4B">
                <v:path arrowok="t"/>
              </v:shape>
            </v:group>
            <v:group style="position:absolute;left:497;top:8402;width:11248;height:31" coordorigin="497,8402" coordsize="11248,31">
              <v:shape style="position:absolute;left:497;top:8402;width:11248;height:31" coordorigin="497,8402" coordsize="11248,31" path="m497,8433l11745,8433,11745,8402,497,8402,497,8433xe" filled="t" fillcolor="#FFFF99" stroked="f">
                <v:path arrowok="t"/>
                <v:fill/>
              </v:shape>
            </v:group>
            <v:group style="position:absolute;left:497;top:8388;width:2835;height:2" coordorigin="497,8388" coordsize="2835,2">
              <v:shape style="position:absolute;left:497;top:8388;width:2835;height:2" coordorigin="497,8388" coordsize="2835,0" path="m497,8388l3332,8388e" filled="f" stroked="t" strokeweight="1.66pt" strokecolor="#FFFF99">
                <v:path arrowok="t"/>
              </v:shape>
            </v:group>
            <v:group style="position:absolute;left:497;top:8448;width:11248;height:2" coordorigin="497,8448" coordsize="11248,2">
              <v:shape style="position:absolute;left:497;top:8448;width:11248;height:2" coordorigin="497,8448" coordsize="11248,0" path="m497,8448l11745,8448e" filled="t" fillcolor="#E6E6E6" stroked="f">
                <v:path arrowok="t"/>
                <v:fill/>
              </v:shape>
            </v:group>
            <v:group style="position:absolute;left:497;top:8695;width:11248;height:2" coordorigin="497,8695" coordsize="11248,2">
              <v:shape style="position:absolute;left:497;top:8695;width:11248;height:2" coordorigin="497,8695" coordsize="11248,0" path="m497,8695l11745,8695e" filled="t" fillcolor="#E6E6E6" stroked="f">
                <v:path arrowok="t"/>
                <v:fill/>
              </v:shape>
            </v:group>
            <v:group style="position:absolute;left:535;top:8463;width:11157;height:216" coordorigin="535,8463" coordsize="11157,216">
              <v:shape style="position:absolute;left:535;top:8463;width:11157;height:216" coordorigin="535,8463" coordsize="11157,216" path="m535,8680l11692,8680,11692,8463,535,8463,535,8680e" filled="t" fillcolor="#E6E6E6" stroked="f">
                <v:path arrowok="t"/>
                <v:fill/>
              </v:shape>
            </v:group>
            <v:group style="position:absolute;left:497;top:8417;width:11248;height:16" coordorigin="497,8417" coordsize="11248,16">
              <v:shape style="position:absolute;left:497;top:8417;width:11248;height:16" coordorigin="497,8417" coordsize="11248,16" path="m497,8433l11745,8433,11745,8417,497,8417,497,8433xe" filled="t" fillcolor="#7E7E4B" stroked="f">
                <v:path arrowok="t"/>
                <v:fill/>
              </v:shape>
            </v:group>
            <v:group style="position:absolute;left:497;top:8725;width:14;height:2" coordorigin="497,8725" coordsize="14,2">
              <v:shape style="position:absolute;left:497;top:8725;width:14;height:2" coordorigin="497,8725" coordsize="14,0" path="m497,8725l511,8725e" filled="f" stroked="t" strokeweight="1.54pt" strokecolor="#7E7E4B">
                <v:path arrowok="t"/>
              </v:shape>
            </v:group>
            <v:group style="position:absolute;left:497;top:8710;width:11248;height:31" coordorigin="497,8710" coordsize="11248,31">
              <v:shape style="position:absolute;left:497;top:8710;width:11248;height:31" coordorigin="497,8710" coordsize="11248,31" path="m497,8741l11745,8741,11745,8710,497,8710,497,8741xe" filled="t" fillcolor="#FFFF99" stroked="f">
                <v:path arrowok="t"/>
                <v:fill/>
              </v:shape>
            </v:group>
            <v:group style="position:absolute;left:497;top:8755;width:2835;height:2" coordorigin="497,8755" coordsize="2835,2">
              <v:shape style="position:absolute;left:497;top:8755;width:2835;height:2" coordorigin="497,8755" coordsize="2835,0" path="m497,8755l3332,8755e" filled="t" fillcolor="#FFFF99" stroked="f">
                <v:path arrowok="t"/>
                <v:fill/>
              </v:shape>
            </v:group>
            <v:group style="position:absolute;left:511;top:9179;width:2792;height:1087" coordorigin="511,9179" coordsize="2792,1087">
              <v:shape style="position:absolute;left:511;top:9179;width:2792;height:1087" coordorigin="511,9179" coordsize="2792,1087" path="m511,10266l3303,10266,3303,9179,511,9179,511,10266xe" filled="t" fillcolor="#FFFF99" stroked="f">
                <v:path arrowok="t"/>
                <v:fill/>
              </v:shape>
            </v:group>
            <v:group style="position:absolute;left:535;top:8771;width:2744;height:204" coordorigin="535,8771" coordsize="2744,204">
              <v:shape style="position:absolute;left:535;top:8771;width:2744;height:204" coordorigin="535,8771" coordsize="2744,204" path="m535,8975l3279,8975,3279,8771,535,8771,535,8975e" filled="t" fillcolor="#FFFF99" stroked="f">
                <v:path arrowok="t"/>
                <v:fill/>
              </v:shape>
            </v:group>
            <v:group style="position:absolute;left:535;top:8975;width:2744;height:204" coordorigin="535,8975" coordsize="2744,204">
              <v:shape style="position:absolute;left:535;top:8975;width:2744;height:204" coordorigin="535,8975" coordsize="2744,204" path="m535,9179l3279,9179,3279,8975,535,8975,535,9179e" filled="t" fillcolor="#FFFF99" stroked="f">
                <v:path arrowok="t"/>
                <v:fill/>
              </v:shape>
            </v:group>
            <v:group style="position:absolute;left:497;top:8724;width:11248;height:16" coordorigin="497,8724" coordsize="11248,16">
              <v:shape style="position:absolute;left:497;top:8724;width:11248;height:16" coordorigin="497,8724" coordsize="11248,16" path="m497,8741l11745,8741,11745,8724,497,8724,497,8741xe" filled="t" fillcolor="#7E7E4B" stroked="f">
                <v:path arrowok="t"/>
                <v:fill/>
              </v:shape>
            </v:group>
            <v:group style="position:absolute;left:497;top:10281;width:14;height:2" coordorigin="497,10281" coordsize="14,2">
              <v:shape style="position:absolute;left:497;top:10281;width:14;height:2" coordorigin="497,10281" coordsize="14,0" path="m497,10281l511,10281e" filled="f" stroked="t" strokeweight="1.53997pt" strokecolor="#7E7E4B">
                <v:path arrowok="t"/>
              </v:shape>
            </v:group>
            <v:group style="position:absolute;left:497;top:10281;width:11248;height:2" coordorigin="497,10281" coordsize="11248,2">
              <v:shape style="position:absolute;left:497;top:10281;width:11248;height:2" coordorigin="497,10281" coordsize="11248,0" path="m497,10281l11745,10281e" filled="f" stroked="t" strokeweight="1.53997pt" strokecolor="#FFFF99">
                <v:path arrowok="t"/>
              </v:shape>
            </v:group>
            <v:group style="position:absolute;left:497;top:10251;width:2835;height:2" coordorigin="497,10251" coordsize="2835,2">
              <v:shape style="position:absolute;left:497;top:10251;width:2835;height:2" coordorigin="497,10251" coordsize="2835,0" path="m497,10251l3332,10251e" filled="f" stroked="t" strokeweight="1.66pt" strokecolor="#FFFF99">
                <v:path arrowok="t"/>
              </v:shape>
            </v:group>
            <v:group style="position:absolute;left:3324;top:8718;width:2;height:2899" coordorigin="3324,8718" coordsize="2,2899">
              <v:shape style="position:absolute;left:3324;top:8718;width:2;height:2899" coordorigin="3324,8718" coordsize="0,2899" path="m3324,8718l3324,11617e" filled="f" stroked="t" strokeweight=".82pt" strokecolor="#FFFF99">
                <v:path arrowok="t"/>
              </v:shape>
            </v:group>
            <v:group style="position:absolute;left:3339;top:8740;width:2;height:2899" coordorigin="3339,8740" coordsize="2,2899">
              <v:shape style="position:absolute;left:3339;top:8740;width:2;height:2899" coordorigin="3339,8740" coordsize="0,2899" path="m3339,8740l3339,11639e" filled="f" stroked="t" strokeweight=".82pt" strokecolor="#7E7E4B">
                <v:path arrowok="t"/>
              </v:shape>
            </v:group>
            <v:group style="position:absolute;left:7446;top:8718;width:2;height:2899" coordorigin="7446,8718" coordsize="2,2899">
              <v:shape style="position:absolute;left:7446;top:8718;width:2;height:2899" coordorigin="7446,8718" coordsize="0,2899" path="m7446,8718l7446,11617e" filled="f" stroked="t" strokeweight=".82pt" strokecolor="#FFFF99">
                <v:path arrowok="t"/>
              </v:shape>
            </v:group>
            <v:group style="position:absolute;left:7461;top:8740;width:2;height:2899" coordorigin="7461,8740" coordsize="2,2899">
              <v:shape style="position:absolute;left:7461;top:8740;width:2;height:2899" coordorigin="7461,8740" coordsize="0,2899" path="m7461,8740l7461,11639e" filled="f" stroked="t" strokeweight=".82pt" strokecolor="#7E7E4B">
                <v:path arrowok="t"/>
              </v:shape>
            </v:group>
            <v:group style="position:absolute;left:497;top:10311;width:2835;height:2" coordorigin="497,10311" coordsize="2835,2">
              <v:shape style="position:absolute;left:497;top:10311;width:2835;height:2" coordorigin="497,10311" coordsize="2835,0" path="m497,10311l3332,10311e" filled="t" fillcolor="#FFFF99" stroked="f">
                <v:path arrowok="t"/>
                <v:fill/>
              </v:shape>
            </v:group>
            <v:group style="position:absolute;left:511;top:11123;width:2792;height:494" coordorigin="511,11123" coordsize="2792,494">
              <v:shape style="position:absolute;left:511;top:11123;width:2792;height:494" coordorigin="511,11123" coordsize="2792,494" path="m511,11617l3303,11617,3303,11123,511,11123,511,11617xe" filled="t" fillcolor="#FFFF99" stroked="f">
                <v:path arrowok="t"/>
                <v:fill/>
              </v:shape>
            </v:group>
            <v:group style="position:absolute;left:535;top:10326;width:2744;height:204" coordorigin="535,10326" coordsize="2744,204">
              <v:shape style="position:absolute;left:535;top:10326;width:2744;height:204" coordorigin="535,10326" coordsize="2744,204" path="m535,10530l3279,10530,3279,10326,535,10326,535,10530e" filled="t" fillcolor="#FFFF99" stroked="f">
                <v:path arrowok="t"/>
                <v:fill/>
              </v:shape>
            </v:group>
            <v:group style="position:absolute;left:535;top:10530;width:2744;height:204" coordorigin="535,10530" coordsize="2744,204">
              <v:shape style="position:absolute;left:535;top:10530;width:2744;height:204" coordorigin="535,10530" coordsize="2744,204" path="m535,10734l3279,10734,3279,10530,535,10530,535,10734e" filled="t" fillcolor="#FFFF99" stroked="f">
                <v:path arrowok="t"/>
                <v:fill/>
              </v:shape>
            </v:group>
            <v:group style="position:absolute;left:535;top:10734;width:2744;height:204" coordorigin="535,10734" coordsize="2744,204">
              <v:shape style="position:absolute;left:535;top:10734;width:2744;height:204" coordorigin="535,10734" coordsize="2744,204" path="m535,10938l3279,10938,3279,10734,535,10734,535,10938e" filled="t" fillcolor="#FFFF99" stroked="f">
                <v:path arrowok="t"/>
                <v:fill/>
              </v:shape>
            </v:group>
            <v:group style="position:absolute;left:535;top:10938;width:2744;height:185" coordorigin="535,10938" coordsize="2744,185">
              <v:shape style="position:absolute;left:535;top:10938;width:2744;height:185" coordorigin="535,10938" coordsize="2744,185" path="m535,11123l3279,11123,3279,10938,535,10938,535,11123e" filled="t" fillcolor="#FFFF99" stroked="f">
                <v:path arrowok="t"/>
                <v:fill/>
              </v:shape>
            </v:group>
            <v:group style="position:absolute;left:497;top:10288;width:11248;height:2" coordorigin="497,10288" coordsize="11248,2">
              <v:shape style="position:absolute;left:497;top:10288;width:11248;height:2" coordorigin="497,10288" coordsize="11248,0" path="m497,10288l11745,10288e" filled="f" stroked="t" strokeweight=".82003pt" strokecolor="#7E7E4B">
                <v:path arrowok="t"/>
              </v:shape>
            </v:group>
            <v:group style="position:absolute;left:497;top:11632;width:14;height:2" coordorigin="497,11632" coordsize="14,2">
              <v:shape style="position:absolute;left:497;top:11632;width:14;height:2" coordorigin="497,11632" coordsize="14,0" path="m497,11632l511,11632e" filled="f" stroked="t" strokeweight="1.53997pt" strokecolor="#7E7E4B">
                <v:path arrowok="t"/>
              </v:shape>
            </v:group>
            <v:group style="position:absolute;left:497;top:11616;width:11248;height:31" coordorigin="497,11616" coordsize="11248,31">
              <v:shape style="position:absolute;left:497;top:11616;width:11248;height:31" coordorigin="497,11616" coordsize="11248,31" path="m497,11647l11745,11647,11745,11616,497,11616,497,11647xe" filled="t" fillcolor="#FFFF99" stroked="f">
                <v:path arrowok="t"/>
                <v:fill/>
              </v:shape>
            </v:group>
            <v:group style="position:absolute;left:497;top:11602;width:2835;height:2" coordorigin="497,11602" coordsize="2835,2">
              <v:shape style="position:absolute;left:497;top:11602;width:2835;height:2" coordorigin="497,11602" coordsize="2835,0" path="m497,11602l3332,11602e" filled="f" stroked="t" strokeweight="1.66pt" strokecolor="#FFFF99">
                <v:path arrowok="t"/>
              </v:shape>
            </v:group>
            <v:group style="position:absolute;left:497;top:11662;width:11248;height:2" coordorigin="497,11662" coordsize="11248,2">
              <v:shape style="position:absolute;left:497;top:11662;width:11248;height:2" coordorigin="497,11662" coordsize="11248,0" path="m497,11662l11745,11662e" filled="t" fillcolor="#E6E6E6" stroked="f">
                <v:path arrowok="t"/>
                <v:fill/>
              </v:shape>
            </v:group>
            <v:group style="position:absolute;left:497;top:11909;width:11248;height:2" coordorigin="497,11909" coordsize="11248,2">
              <v:shape style="position:absolute;left:497;top:11909;width:11248;height:2" coordorigin="497,11909" coordsize="11248,0" path="m497,11909l11745,11909e" filled="t" fillcolor="#E6E6E6" stroked="f">
                <v:path arrowok="t"/>
                <v:fill/>
              </v:shape>
            </v:group>
            <v:group style="position:absolute;left:535;top:11677;width:11157;height:216" coordorigin="535,11677" coordsize="11157,216">
              <v:shape style="position:absolute;left:535;top:11677;width:11157;height:216" coordorigin="535,11677" coordsize="11157,216" path="m535,11893l11692,11893,11692,11677,535,11677,535,11893e" filled="t" fillcolor="#E6E6E6" stroked="f">
                <v:path arrowok="t"/>
                <v:fill/>
              </v:shape>
            </v:group>
            <v:group style="position:absolute;left:497;top:11631;width:11248;height:16" coordorigin="497,11631" coordsize="11248,16">
              <v:shape style="position:absolute;left:497;top:11631;width:11248;height:16" coordorigin="497,11631" coordsize="11248,16" path="m497,11647l11745,11647,11745,11631,497,11631,497,11647xe" filled="t" fillcolor="#7E7E4B" stroked="f">
                <v:path arrowok="t"/>
                <v:fill/>
              </v:shape>
            </v:group>
            <v:group style="position:absolute;left:497;top:11939;width:14;height:2" coordorigin="497,11939" coordsize="14,2">
              <v:shape style="position:absolute;left:497;top:11939;width:14;height:2" coordorigin="497,11939" coordsize="14,0" path="m497,11939l511,11939e" filled="f" stroked="t" strokeweight="1.54003pt" strokecolor="#7E7E4B">
                <v:path arrowok="t"/>
              </v:shape>
            </v:group>
            <v:group style="position:absolute;left:497;top:11924;width:11248;height:31" coordorigin="497,11924" coordsize="11248,31">
              <v:shape style="position:absolute;left:497;top:11924;width:11248;height:31" coordorigin="497,11924" coordsize="11248,31" path="m497,11954l11745,11954,11745,11924,497,11924,497,11954xe" filled="t" fillcolor="#FFFF99" stroked="f">
                <v:path arrowok="t"/>
                <v:fill/>
              </v:shape>
            </v:group>
            <v:group style="position:absolute;left:497;top:11969;width:2835;height:2" coordorigin="497,11969" coordsize="2835,2">
              <v:shape style="position:absolute;left:497;top:11969;width:2835;height:2" coordorigin="497,11969" coordsize="2835,0" path="m497,11969l3332,11969e" filled="t" fillcolor="#FFFF99" stroked="f">
                <v:path arrowok="t"/>
                <v:fill/>
              </v:shape>
            </v:group>
            <v:group style="position:absolute;left:511;top:13137;width:2792;height:547" coordorigin="511,13137" coordsize="2792,547">
              <v:shape style="position:absolute;left:511;top:13137;width:2792;height:547" coordorigin="511,13137" coordsize="2792,547" path="m511,13684l3303,13684,3303,13137,511,13137,511,13684xe" filled="t" fillcolor="#FFFF99" stroked="f">
                <v:path arrowok="t"/>
                <v:fill/>
              </v:shape>
            </v:group>
            <v:group style="position:absolute;left:535;top:11985;width:2744;height:204" coordorigin="535,11985" coordsize="2744,204">
              <v:shape style="position:absolute;left:535;top:11985;width:2744;height:204" coordorigin="535,11985" coordsize="2744,204" path="m535,12189l3279,12189,3279,11985,535,11985,535,12189e" filled="t" fillcolor="#FFFF99" stroked="f">
                <v:path arrowok="t"/>
                <v:fill/>
              </v:shape>
            </v:group>
            <v:group style="position:absolute;left:535;top:12189;width:2744;height:204" coordorigin="535,12189" coordsize="2744,204">
              <v:shape style="position:absolute;left:535;top:12189;width:2744;height:204" coordorigin="535,12189" coordsize="2744,204" path="m535,12393l3279,12393,3279,12189,535,12189,535,12393e" filled="t" fillcolor="#FFFF99" stroked="f">
                <v:path arrowok="t"/>
                <v:fill/>
              </v:shape>
            </v:group>
            <v:group style="position:absolute;left:535;top:12393;width:2744;height:190" coordorigin="535,12393" coordsize="2744,190">
              <v:shape style="position:absolute;left:535;top:12393;width:2744;height:190" coordorigin="535,12393" coordsize="2744,190" path="m535,12583l3279,12583,3279,12393,535,12393,535,12583e" filled="t" fillcolor="#FFFF99" stroked="f">
                <v:path arrowok="t"/>
                <v:fill/>
              </v:shape>
            </v:group>
            <v:group style="position:absolute;left:535;top:12583;width:2744;height:185" coordorigin="535,12583" coordsize="2744,185">
              <v:shape style="position:absolute;left:535;top:12583;width:2744;height:185" coordorigin="535,12583" coordsize="2744,185" path="m535,12768l3279,12768,3279,12583,535,12583,535,12768e" filled="t" fillcolor="#FFFF99" stroked="f">
                <v:path arrowok="t"/>
                <v:fill/>
              </v:shape>
            </v:group>
            <v:group style="position:absolute;left:535;top:12768;width:2744;height:185" coordorigin="535,12768" coordsize="2744,185">
              <v:shape style="position:absolute;left:535;top:12768;width:2744;height:185" coordorigin="535,12768" coordsize="2744,185" path="m535,12952l3279,12952,3279,12768,535,12768,535,12952e" filled="t" fillcolor="#FFFF99" stroked="f">
                <v:path arrowok="t"/>
                <v:fill/>
              </v:shape>
            </v:group>
            <v:group style="position:absolute;left:535;top:12952;width:2744;height:185" coordorigin="535,12952" coordsize="2744,185">
              <v:shape style="position:absolute;left:535;top:12952;width:2744;height:185" coordorigin="535,12952" coordsize="2744,185" path="m535,13137l3279,13137,3279,12952,535,12952,535,13137e" filled="t" fillcolor="#FFFF99" stroked="f">
                <v:path arrowok="t"/>
                <v:fill/>
              </v:shape>
            </v:group>
            <v:group style="position:absolute;left:497;top:11938;width:11248;height:16" coordorigin="497,11938" coordsize="11248,16">
              <v:shape style="position:absolute;left:497;top:11938;width:11248;height:16" coordorigin="497,11938" coordsize="11248,16" path="m497,11954l11745,11954,11745,11938,497,11938,497,11954xe" filled="t" fillcolor="#7E7E4B" stroked="f">
                <v:path arrowok="t"/>
                <v:fill/>
              </v:shape>
            </v:group>
            <v:group style="position:absolute;left:490;top:13699;width:22;height:2" coordorigin="490,13699" coordsize="22,2">
              <v:shape style="position:absolute;left:490;top:13699;width:22;height:2" coordorigin="490,13699" coordsize="22,0" path="m490,13699l511,13699e" filled="f" stroked="t" strokeweight="1.54003pt" strokecolor="#7E7E4B">
                <v:path arrowok="t"/>
              </v:shape>
            </v:group>
            <v:group style="position:absolute;left:490;top:13683;width:2842;height:31" coordorigin="490,13683" coordsize="2842,31">
              <v:shape style="position:absolute;left:490;top:13683;width:2842;height:31" coordorigin="490,13683" coordsize="2842,31" path="m490,13714l3332,13714,3332,13683,490,13683,490,13714xe" filled="t" fillcolor="#FFFF99" stroked="f">
                <v:path arrowok="t"/>
                <v:fill/>
              </v:shape>
            </v:group>
            <v:group style="position:absolute;left:497;top:13652;width:2835;height:33" coordorigin="497,13652" coordsize="2835,33">
              <v:shape style="position:absolute;left:497;top:13652;width:2835;height:33" coordorigin="497,13652" coordsize="2835,33" path="m497,13685l3332,13685,3332,13652,497,13652,497,13685xe" filled="t" fillcolor="#FFFF99" stroked="f">
                <v:path arrowok="t"/>
                <v:fill/>
              </v:shape>
            </v:group>
            <v:group style="position:absolute;left:3324;top:11932;width:2;height:1753" coordorigin="3324,11932" coordsize="2,1753">
              <v:shape style="position:absolute;left:3324;top:11932;width:2;height:1753" coordorigin="3324,11932" coordsize="0,1753" path="m3324,11932l3324,13684e" filled="f" stroked="t" strokeweight=".82pt" strokecolor="#FFFF99">
                <v:path arrowok="t"/>
              </v:shape>
            </v:group>
            <v:group style="position:absolute;left:504;top:13699;width:2842;height:2" coordorigin="504,13699" coordsize="2842,2">
              <v:shape style="position:absolute;left:504;top:13699;width:2842;height:2" coordorigin="504,13699" coordsize="2842,0" path="m504,13699l3346,13699e" filled="f" stroked="t" strokeweight="1.54003pt" strokecolor="#7E7E4B">
                <v:path arrowok="t"/>
              </v:shape>
            </v:group>
            <v:group style="position:absolute;left:3332;top:13692;width:8414;height:2" coordorigin="3332,13692" coordsize="8414,2">
              <v:shape style="position:absolute;left:3332;top:13692;width:8414;height:2" coordorigin="3332,13692" coordsize="8414,0" path="m3332,13692l11745,13692e" filled="f" stroked="t" strokeweight=".82003pt" strokecolor="#FFFF99">
                <v:path arrowok="t"/>
              </v:shape>
            </v:group>
            <v:group style="position:absolute;left:3339;top:11954;width:2;height:1731" coordorigin="3339,11954" coordsize="2,1731">
              <v:shape style="position:absolute;left:3339;top:11954;width:2;height:1731" coordorigin="3339,11954" coordsize="0,1731" path="m3339,11954l3339,13684e" filled="f" stroked="t" strokeweight=".82pt" strokecolor="#7E7E4B">
                <v:path arrowok="t"/>
              </v:shape>
            </v:group>
            <v:group style="position:absolute;left:7446;top:11932;width:2;height:1753" coordorigin="7446,11932" coordsize="2,1753">
              <v:shape style="position:absolute;left:7446;top:11932;width:2;height:1753" coordorigin="7446,11932" coordsize="0,1753" path="m7446,11932l7446,13684e" filled="f" stroked="t" strokeweight=".82pt" strokecolor="#FFFF99">
                <v:path arrowok="t"/>
              </v:shape>
            </v:group>
            <v:group style="position:absolute;left:3332;top:13699;width:4136;height:2" coordorigin="3332,13699" coordsize="4136,2">
              <v:shape style="position:absolute;left:3332;top:13699;width:4136;height:2" coordorigin="3332,13699" coordsize="4136,0" path="m3332,13699l7468,13699e" filled="f" stroked="t" strokeweight="1.54003pt" strokecolor="#7E7E4B">
                <v:path arrowok="t"/>
              </v:shape>
            </v:group>
            <v:group style="position:absolute;left:7461;top:11954;width:2;height:1731" coordorigin="7461,11954" coordsize="2,1731">
              <v:shape style="position:absolute;left:7461;top:11954;width:2;height:1731" coordorigin="7461,11954" coordsize="0,1731" path="m7461,11954l7461,13684e" filled="f" stroked="t" strokeweight=".82pt" strokecolor="#7E7E4B">
                <v:path arrowok="t"/>
              </v:shape>
            </v:group>
            <v:group style="position:absolute;left:7453;top:13706;width:4299;height:2" coordorigin="7453,13706" coordsize="4299,2">
              <v:shape style="position:absolute;left:7453;top:13706;width:4299;height:2" coordorigin="7453,13706" coordsize="4299,0" path="m7453,13706l11752,13706e" filled="f" stroked="t" strokeweight=".81997pt" strokecolor="#7E7E4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Pra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-b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9" w:after="0" w:line="204" w:lineRule="exact"/>
        <w:ind w:left="115" w:right="102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5" w:right="-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ibe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ig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q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)</w:t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4" w:lineRule="exact"/>
        <w:ind w:right="3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right"/>
        <w:rPr>
          <w:rFonts w:ascii="Wingdings 2" w:hAnsi="Wingdings 2" w:cs="Wingdings 2" w:eastAsia="Wingdings 2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4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Wingdings 2" w:hAnsi="Wingdings 2" w:cs="Wingdings 2" w:eastAsia="Wingdings 2"/>
          <w:sz w:val="18"/>
          <w:szCs w:val="18"/>
          <w:spacing w:val="0"/>
          <w:w w:val="100"/>
        </w:rPr>
        <w:t></w:t>
      </w:r>
    </w:p>
    <w:p>
      <w:pPr>
        <w:spacing w:before="0" w:after="0" w:line="204" w:lineRule="exact"/>
        <w:ind w:right="-20"/>
        <w:jc w:val="right"/>
        <w:rPr>
          <w:rFonts w:ascii="Wingdings 2" w:hAnsi="Wingdings 2" w:cs="Wingdings 2" w:eastAsia="Wingdings 2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N/A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(Pr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Wingdings 2" w:hAnsi="Wingdings 2" w:cs="Wingdings 2" w:eastAsia="Wingdings 2"/>
          <w:sz w:val="18"/>
          <w:szCs w:val="18"/>
          <w:spacing w:val="0"/>
          <w:w w:val="100"/>
        </w:rPr>
        <w:t></w:t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4" w:lineRule="exact"/>
        <w:ind w:right="6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CPE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360" w:right="-20"/>
        <w:jc w:val="left"/>
        <w:rPr>
          <w:rFonts w:ascii="Wingdings 2" w:hAnsi="Wingdings 2" w:cs="Wingdings 2" w:eastAsia="Wingdings 2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Wingdings 2" w:hAnsi="Wingdings 2" w:cs="Wingdings 2" w:eastAsia="Wingdings 2"/>
          <w:sz w:val="18"/>
          <w:szCs w:val="18"/>
          <w:spacing w:val="0"/>
          <w:w w:val="100"/>
        </w:rPr>
        <w:t></w:t>
      </w:r>
    </w:p>
    <w:p>
      <w:pPr>
        <w:spacing w:before="0" w:after="0" w:line="204" w:lineRule="exact"/>
        <w:ind w:left="1733" w:right="-20"/>
        <w:jc w:val="left"/>
        <w:rPr>
          <w:rFonts w:ascii="Wingdings 2" w:hAnsi="Wingdings 2" w:cs="Wingdings 2" w:eastAsia="Wingdings 2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Wingdings 2" w:hAnsi="Wingdings 2" w:cs="Wingdings 2" w:eastAsia="Wingdings 2"/>
          <w:sz w:val="18"/>
          <w:szCs w:val="18"/>
          <w:spacing w:val="0"/>
          <w:w w:val="100"/>
        </w:rPr>
        <w:t></w:t>
      </w:r>
    </w:p>
    <w:p>
      <w:pPr>
        <w:jc w:val="left"/>
        <w:spacing w:after="0"/>
        <w:sectPr>
          <w:type w:val="continuous"/>
          <w:pgSz w:w="12240" w:h="15840"/>
          <w:pgMar w:top="1480" w:bottom="920" w:left="420" w:right="440"/>
          <w:cols w:num="3" w:equalWidth="0">
            <w:col w:w="2824" w:space="126"/>
            <w:col w:w="4033" w:space="89"/>
            <w:col w:w="4308"/>
          </w:cols>
        </w:sectPr>
      </w:pPr>
      <w:rPr/>
    </w:p>
    <w:p>
      <w:pPr>
        <w:spacing w:before="2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689" w:hRule="exact"/>
        </w:trPr>
        <w:tc>
          <w:tcPr>
            <w:tcW w:w="2831" w:type="dxa"/>
            <w:tcBorders>
              <w:top w:val="single" w:sz="6.56" w:space="0" w:color="7E7E4B"/>
              <w:bottom w:val="nil" w:sz="6" w:space="0" w:color="auto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>
              <w:spacing w:before="40" w:after="0" w:line="204" w:lineRule="exact"/>
              <w:ind w:left="27" w:right="110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</w:p>
        </w:tc>
        <w:tc>
          <w:tcPr>
            <w:tcW w:w="4141" w:type="dxa"/>
            <w:vMerge w:val="restart"/>
            <w:tcBorders>
              <w:top w:val="single" w:sz="6.56" w:space="0" w:color="7E7E4B"/>
              <w:left w:val="single" w:sz="6.56" w:space="0" w:color="7E7E4B"/>
              <w:right w:val="single" w:sz="6.56" w:space="0" w:color="7E7E4B"/>
            </w:tcBorders>
          </w:tcPr>
          <w:p>
            <w:pPr>
              <w:spacing w:before="40" w:after="0" w:line="204" w:lineRule="exact"/>
              <w:ind w:left="30" w:right="22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t.</w:t>
            </w:r>
          </w:p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41"/>
              <w:jc w:val="righ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  <w:p>
            <w:pPr>
              <w:spacing w:before="0" w:after="0" w:line="204" w:lineRule="exact"/>
              <w:ind w:right="41"/>
              <w:jc w:val="righ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N/A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  <w:tc>
          <w:tcPr>
            <w:tcW w:w="4288" w:type="dxa"/>
            <w:vMerge w:val="restart"/>
            <w:tcBorders>
              <w:top w:val="single" w:sz="6.56" w:space="0" w:color="7E7E4B"/>
              <w:left w:val="single" w:sz="6.56" w:space="0" w:color="7E7E4B"/>
              <w:right w:val="single" w:sz="6.56024" w:space="0" w:color="7E7E4B"/>
            </w:tcBorders>
          </w:tcPr>
          <w:p>
            <w:pPr>
              <w:spacing w:before="40" w:after="0" w:line="204" w:lineRule="exact"/>
              <w:ind w:left="30" w:right="8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t.</w:t>
            </w:r>
          </w:p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90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  <w:p>
            <w:pPr>
              <w:spacing w:before="0" w:after="0" w:line="204" w:lineRule="exact"/>
              <w:ind w:left="1763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</w:tr>
      <w:tr>
        <w:trPr>
          <w:trHeight w:val="459" w:hRule="exact"/>
        </w:trPr>
        <w:tc>
          <w:tcPr>
            <w:tcW w:w="2831" w:type="dxa"/>
            <w:tcBorders>
              <w:top w:val="nil" w:sz="6" w:space="0" w:color="auto"/>
              <w:bottom w:val="single" w:sz="13.28" w:space="0" w:color="FFFF99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/>
            <w:rPr/>
          </w:p>
        </w:tc>
        <w:tc>
          <w:tcPr>
            <w:tcW w:w="4141" w:type="dxa"/>
            <w:vMerge/>
            <w:tcBorders>
              <w:bottom w:val="single" w:sz="12.32" w:space="0" w:color="FFFF99"/>
              <w:left w:val="single" w:sz="6.56" w:space="0" w:color="7E7E4B"/>
              <w:right w:val="single" w:sz="6.56" w:space="0" w:color="7E7E4B"/>
            </w:tcBorders>
          </w:tcPr>
          <w:p>
            <w:pPr/>
            <w:rPr/>
          </w:p>
        </w:tc>
        <w:tc>
          <w:tcPr>
            <w:tcW w:w="4288" w:type="dxa"/>
            <w:vMerge/>
            <w:tcBorders>
              <w:bottom w:val="single" w:sz="12.32" w:space="0" w:color="FFFF99"/>
              <w:left w:val="single" w:sz="6.56" w:space="0" w:color="7E7E4B"/>
              <w:right w:val="single" w:sz="6.56024" w:space="0" w:color="7E7E4B"/>
            </w:tcBorders>
          </w:tcPr>
          <w:p>
            <w:pPr/>
            <w:rPr/>
          </w:p>
        </w:tc>
      </w:tr>
      <w:tr>
        <w:trPr>
          <w:trHeight w:val="842" w:hRule="exact"/>
        </w:trPr>
        <w:tc>
          <w:tcPr>
            <w:tcW w:w="2831" w:type="dxa"/>
            <w:tcBorders>
              <w:top w:val="single" w:sz="13.28" w:space="0" w:color="FFFF99"/>
              <w:bottom w:val="nil" w:sz="6" w:space="0" w:color="auto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>
              <w:spacing w:before="31" w:after="0" w:line="204" w:lineRule="exact"/>
              <w:ind w:left="27" w:right="110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Att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4141" w:type="dxa"/>
            <w:vMerge w:val="restart"/>
            <w:tcBorders>
              <w:top w:val="single" w:sz="12.32" w:space="0" w:color="FFFF99"/>
              <w:left w:val="single" w:sz="6.56" w:space="0" w:color="7E7E4B"/>
              <w:right w:val="single" w:sz="6.56" w:space="0" w:color="7E7E4B"/>
            </w:tcBorders>
          </w:tcPr>
          <w:p>
            <w:pPr>
              <w:spacing w:before="32" w:after="0" w:line="204" w:lineRule="exact"/>
              <w:ind w:left="30" w:right="7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41"/>
              <w:jc w:val="righ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  <w:p>
            <w:pPr>
              <w:spacing w:before="0" w:after="0" w:line="204" w:lineRule="exact"/>
              <w:ind w:right="41"/>
              <w:jc w:val="righ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N/A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  <w:tc>
          <w:tcPr>
            <w:tcW w:w="4288" w:type="dxa"/>
            <w:vMerge w:val="restart"/>
            <w:tcBorders>
              <w:top w:val="single" w:sz="12.32" w:space="0" w:color="FFFF99"/>
              <w:left w:val="single" w:sz="6.56" w:space="0" w:color="7E7E4B"/>
              <w:right w:val="single" w:sz="6.56024" w:space="0" w:color="7E7E4B"/>
            </w:tcBorders>
          </w:tcPr>
          <w:p>
            <w:pPr>
              <w:spacing w:before="32" w:after="0" w:line="204" w:lineRule="exact"/>
              <w:ind w:left="30" w:right="2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90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  <w:p>
            <w:pPr>
              <w:spacing w:before="0" w:after="0" w:line="204" w:lineRule="exact"/>
              <w:ind w:left="1763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</w:tr>
      <w:tr>
        <w:trPr>
          <w:trHeight w:val="524" w:hRule="exact"/>
        </w:trPr>
        <w:tc>
          <w:tcPr>
            <w:tcW w:w="2831" w:type="dxa"/>
            <w:tcBorders>
              <w:top w:val="nil" w:sz="6" w:space="0" w:color="auto"/>
              <w:bottom w:val="single" w:sz="13.28" w:space="0" w:color="FFFF99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/>
            <w:rPr/>
          </w:p>
        </w:tc>
        <w:tc>
          <w:tcPr>
            <w:tcW w:w="4141" w:type="dxa"/>
            <w:vMerge/>
            <w:tcBorders>
              <w:bottom w:val="nil" w:sz="6" w:space="0" w:color="auto"/>
              <w:left w:val="single" w:sz="6.56" w:space="0" w:color="7E7E4B"/>
              <w:right w:val="single" w:sz="6.56" w:space="0" w:color="7E7E4B"/>
            </w:tcBorders>
          </w:tcPr>
          <w:p>
            <w:pPr/>
            <w:rPr/>
          </w:p>
        </w:tc>
        <w:tc>
          <w:tcPr>
            <w:tcW w:w="4288" w:type="dxa"/>
            <w:vMerge/>
            <w:tcBorders>
              <w:bottom w:val="nil" w:sz="6" w:space="0" w:color="auto"/>
              <w:left w:val="single" w:sz="6.56" w:space="0" w:color="7E7E4B"/>
              <w:right w:val="single" w:sz="6.56024" w:space="0" w:color="7E7E4B"/>
            </w:tcBorders>
          </w:tcPr>
          <w:p>
            <w:pPr/>
            <w:rPr/>
          </w:p>
        </w:tc>
      </w:tr>
      <w:tr>
        <w:trPr>
          <w:trHeight w:val="276" w:hRule="exact"/>
        </w:trPr>
        <w:tc>
          <w:tcPr>
            <w:tcW w:w="11260" w:type="dxa"/>
            <w:gridSpan w:val="3"/>
            <w:tcBorders>
              <w:top w:val="nil" w:sz="6" w:space="0" w:color="auto"/>
              <w:bottom w:val="nil" w:sz="6" w:space="0" w:color="auto"/>
              <w:left w:val="single" w:sz="6.56" w:space="0" w:color="FFFF99"/>
              <w:right w:val="single" w:sz="6.56024" w:space="0" w:color="7E7E4B"/>
            </w:tcBorders>
            <w:shd w:val="clear" w:color="auto" w:fill="E6E6E6"/>
          </w:tcPr>
          <w:p>
            <w:pPr>
              <w:spacing w:before="34" w:after="0" w:line="240" w:lineRule="auto"/>
              <w:ind w:left="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1" w:hRule="exact"/>
        </w:trPr>
        <w:tc>
          <w:tcPr>
            <w:tcW w:w="2831" w:type="dxa"/>
            <w:tcBorders>
              <w:top w:val="nil" w:sz="6" w:space="0" w:color="auto"/>
              <w:bottom w:val="nil" w:sz="6" w:space="0" w:color="auto"/>
              <w:left w:val="single" w:sz="6.56" w:space="0" w:color="FFFF99"/>
              <w:right w:val="single" w:sz="6.56" w:space="0" w:color="FFFF99"/>
            </w:tcBorders>
          </w:tcPr>
          <w:p>
            <w:pPr/>
            <w:rPr/>
          </w:p>
        </w:tc>
        <w:tc>
          <w:tcPr>
            <w:tcW w:w="4141" w:type="dxa"/>
            <w:vMerge w:val="restart"/>
            <w:tcBorders>
              <w:top w:val="nil" w:sz="6" w:space="0" w:color="auto"/>
              <w:left w:val="single" w:sz="6.56" w:space="0" w:color="7E7E4B"/>
              <w:right w:val="single" w:sz="6.56" w:space="0" w:color="7E7E4B"/>
            </w:tcBorders>
          </w:tcPr>
          <w:p>
            <w:pPr>
              <w:spacing w:before="63" w:after="0" w:line="204" w:lineRule="exact"/>
              <w:ind w:left="49" w:right="22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CPE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23"/>
              <w:jc w:val="righ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  <w:tc>
          <w:tcPr>
            <w:tcW w:w="4288" w:type="dxa"/>
            <w:vMerge w:val="restart"/>
            <w:tcBorders>
              <w:top w:val="nil" w:sz="6" w:space="0" w:color="auto"/>
              <w:left w:val="single" w:sz="6.56" w:space="0" w:color="7E7E4B"/>
              <w:right w:val="single" w:sz="6.56024" w:space="0" w:color="7E7E4B"/>
            </w:tcBorders>
          </w:tcPr>
          <w:p>
            <w:pPr>
              <w:spacing w:before="63" w:after="0" w:line="204" w:lineRule="exact"/>
              <w:ind w:left="30" w:right="15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’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90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  <w:p>
            <w:pPr>
              <w:spacing w:before="0" w:after="0" w:line="204" w:lineRule="exact"/>
              <w:ind w:left="1763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</w:tr>
      <w:tr>
        <w:trPr>
          <w:trHeight w:val="1147" w:hRule="exact"/>
        </w:trPr>
        <w:tc>
          <w:tcPr>
            <w:tcW w:w="2831" w:type="dxa"/>
            <w:tcBorders>
              <w:top w:val="nil" w:sz="6" w:space="0" w:color="auto"/>
              <w:bottom w:val="nil" w:sz="6" w:space="0" w:color="auto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>
              <w:spacing w:before="0" w:after="0" w:line="204" w:lineRule="exact"/>
              <w:ind w:left="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CPE</w:t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" w:right="1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ibe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</w:p>
          <w:p>
            <w:pPr>
              <w:spacing w:before="0" w:after="0" w:line="240" w:lineRule="auto"/>
              <w:ind w:left="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4141" w:type="dxa"/>
            <w:vMerge/>
            <w:tcBorders>
              <w:left w:val="single" w:sz="6.56" w:space="0" w:color="7E7E4B"/>
              <w:right w:val="single" w:sz="6.56" w:space="0" w:color="7E7E4B"/>
            </w:tcBorders>
          </w:tcPr>
          <w:p>
            <w:pPr/>
            <w:rPr/>
          </w:p>
        </w:tc>
        <w:tc>
          <w:tcPr>
            <w:tcW w:w="4288" w:type="dxa"/>
            <w:vMerge/>
            <w:tcBorders>
              <w:left w:val="single" w:sz="6.56" w:space="0" w:color="7E7E4B"/>
              <w:right w:val="single" w:sz="6.56024" w:space="0" w:color="7E7E4B"/>
            </w:tcBorders>
          </w:tcPr>
          <w:p>
            <w:pPr/>
            <w:rPr/>
          </w:p>
        </w:tc>
      </w:tr>
      <w:tr>
        <w:trPr>
          <w:trHeight w:val="392" w:hRule="exact"/>
        </w:trPr>
        <w:tc>
          <w:tcPr>
            <w:tcW w:w="2831" w:type="dxa"/>
            <w:tcBorders>
              <w:top w:val="nil" w:sz="6" w:space="0" w:color="auto"/>
              <w:bottom w:val="nil" w:sz="6" w:space="0" w:color="auto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/>
            <w:rPr/>
          </w:p>
        </w:tc>
        <w:tc>
          <w:tcPr>
            <w:tcW w:w="4141" w:type="dxa"/>
            <w:vMerge/>
            <w:tcBorders>
              <w:bottom w:val="single" w:sz="12.31976" w:space="0" w:color="7E7E4B"/>
              <w:left w:val="single" w:sz="6.56" w:space="0" w:color="7E7E4B"/>
              <w:right w:val="single" w:sz="6.56" w:space="0" w:color="7E7E4B"/>
            </w:tcBorders>
          </w:tcPr>
          <w:p>
            <w:pPr/>
            <w:rPr/>
          </w:p>
        </w:tc>
        <w:tc>
          <w:tcPr>
            <w:tcW w:w="4288" w:type="dxa"/>
            <w:vMerge/>
            <w:tcBorders>
              <w:bottom w:val="single" w:sz="6.56" w:space="0" w:color="7E7E4B"/>
              <w:left w:val="single" w:sz="6.56" w:space="0" w:color="7E7E4B"/>
              <w:right w:val="single" w:sz="6.56024" w:space="0" w:color="7E7E4B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7" w:after="0" w:line="240" w:lineRule="auto"/>
        <w:ind w:left="91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bri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fly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d):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0" w:footer="728" w:top="800" w:bottom="920" w:left="380" w:right="380"/>
          <w:pgSz w:w="12240" w:h="15840"/>
        </w:sectPr>
      </w:pPr>
      <w:rPr/>
    </w:p>
    <w:p>
      <w:pPr>
        <w:spacing w:before="74" w:after="0" w:line="271" w:lineRule="exact"/>
        <w:ind w:left="95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21.669985pt;margin-top:698.356018pt;width:143.700015pt;height:8.040015pt;mso-position-horizontal-relative:page;mso-position-vertical-relative:page;z-index:-3519" coordorigin="433,13967" coordsize="2874,161">
            <v:group style="position:absolute;left:470;top:13977;width:2792;height:106" coordorigin="470,13977" coordsize="2792,106">
              <v:shape style="position:absolute;left:470;top:13977;width:2792;height:106" coordorigin="470,13977" coordsize="2792,106" path="m470,14083l3262,14083,3262,13977,470,13977,470,14083xe" filled="t" fillcolor="#FFFF99" stroked="f">
                <v:path arrowok="t"/>
                <v:fill/>
              </v:shape>
            </v:group>
            <v:group style="position:absolute;left:449;top:14097;width:22;height:2" coordorigin="449,14097" coordsize="22,2">
              <v:shape style="position:absolute;left:449;top:14097;width:22;height:2" coordorigin="449,14097" coordsize="22,0" path="m449,14097l470,14097e" filled="f" stroked="t" strokeweight="1.54003pt" strokecolor="#7E7E4B">
                <v:path arrowok="t"/>
              </v:shape>
            </v:group>
            <v:group style="position:absolute;left:449;top:14082;width:2842;height:31" coordorigin="449,14082" coordsize="2842,31">
              <v:shape style="position:absolute;left:449;top:14082;width:2842;height:31" coordorigin="449,14082" coordsize="2842,31" path="m449,14113l3291,14113,3291,14082,449,14082,449,14113xe" filled="t" fillcolor="#FFFF99" stroked="f">
                <v:path arrowok="t"/>
                <v:fill/>
              </v:shape>
            </v:group>
            <v:group style="position:absolute;left:456;top:14051;width:2835;height:33" coordorigin="456,14051" coordsize="2835,33">
              <v:shape style="position:absolute;left:456;top:14051;width:2835;height:33" coordorigin="456,14051" coordsize="2835,33" path="m456,14084l3291,14084,3291,14051,456,14051,456,14084xe" filled="t" fillcolor="#FFFF99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10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1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10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1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  <w:position w:val="-1"/>
        </w:rPr>
        <w:t>4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:</w:t>
      </w:r>
      <w:r>
        <w:rPr>
          <w:rFonts w:ascii="Arial" w:hAnsi="Arial" w:cs="Arial" w:eastAsia="Arial"/>
          <w:sz w:val="24"/>
          <w:szCs w:val="24"/>
          <w:spacing w:val="6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position w:val="-1"/>
        </w:rPr>
        <w:t>j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2" w:lineRule="auto"/>
        <w:ind w:left="956" w:right="90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3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rovid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3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3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lop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3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jec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ives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3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3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3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CPE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3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ctivity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3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3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3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3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pha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cists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CPE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ctivity.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600004" w:type="dxa"/>
      </w:tblPr>
      <w:tblGrid/>
      <w:tr>
        <w:trPr>
          <w:trHeight w:val="264" w:hRule="exact"/>
        </w:trPr>
        <w:tc>
          <w:tcPr>
            <w:tcW w:w="2831" w:type="dxa"/>
            <w:tcBorders>
              <w:top w:val="nil" w:sz="6" w:space="0" w:color="auto"/>
              <w:bottom w:val="single" w:sz="6.56" w:space="0" w:color="7E7E4B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>
              <w:spacing w:before="26" w:after="0" w:line="240" w:lineRule="auto"/>
              <w:ind w:left="4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Crit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4208" w:type="dxa"/>
            <w:tcBorders>
              <w:top w:val="nil" w:sz="6" w:space="0" w:color="auto"/>
              <w:bottom w:val="single" w:sz="6.56" w:space="0" w:color="7E7E4B"/>
              <w:left w:val="single" w:sz="6.56" w:space="0" w:color="7E7E4B"/>
              <w:right w:val="single" w:sz="6.56" w:space="0" w:color="7E7E4B"/>
            </w:tcBorders>
            <w:shd w:val="clear" w:color="auto" w:fill="FFFF99"/>
          </w:tcPr>
          <w:p>
            <w:pPr>
              <w:spacing w:before="26" w:after="0" w:line="240" w:lineRule="auto"/>
              <w:ind w:left="1442" w:right="14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4283" w:type="dxa"/>
            <w:tcBorders>
              <w:top w:val="nil" w:sz="6" w:space="0" w:color="auto"/>
              <w:bottom w:val="single" w:sz="6.56" w:space="0" w:color="7E7E4B"/>
              <w:left w:val="single" w:sz="6.56" w:space="0" w:color="7E7E4B"/>
              <w:right w:val="single" w:sz="6.55976" w:space="0" w:color="7E7E4B"/>
            </w:tcBorders>
            <w:shd w:val="clear" w:color="auto" w:fill="FFFF99"/>
          </w:tcPr>
          <w:p>
            <w:pPr>
              <w:spacing w:before="26" w:after="0" w:line="240" w:lineRule="auto"/>
              <w:ind w:left="13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</w:p>
        </w:tc>
      </w:tr>
      <w:tr>
        <w:trPr>
          <w:trHeight w:val="61" w:hRule="exact"/>
        </w:trPr>
        <w:tc>
          <w:tcPr>
            <w:tcW w:w="2831" w:type="dxa"/>
            <w:tcBorders>
              <w:top w:val="single" w:sz="6.56" w:space="0" w:color="7E7E4B"/>
              <w:bottom w:val="nil" w:sz="6" w:space="0" w:color="auto"/>
              <w:left w:val="single" w:sz="6.56" w:space="0" w:color="FFFF99"/>
              <w:right w:val="single" w:sz="6.56" w:space="0" w:color="7E7E4B"/>
            </w:tcBorders>
          </w:tcPr>
          <w:p>
            <w:pPr/>
            <w:rPr/>
          </w:p>
        </w:tc>
        <w:tc>
          <w:tcPr>
            <w:tcW w:w="4208" w:type="dxa"/>
            <w:vMerge w:val="restart"/>
            <w:tcBorders>
              <w:top w:val="single" w:sz="6.56" w:space="0" w:color="7E7E4B"/>
              <w:left w:val="single" w:sz="6.56" w:space="0" w:color="7E7E4B"/>
              <w:right w:val="single" w:sz="6.56" w:space="0" w:color="7E7E4B"/>
            </w:tcBorders>
          </w:tcPr>
          <w:p>
            <w:pPr>
              <w:spacing w:before="49" w:after="0" w:line="240" w:lineRule="auto"/>
              <w:ind w:left="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CPE</w:t>
            </w:r>
          </w:p>
          <w:p>
            <w:pPr>
              <w:spacing w:before="0" w:after="0" w:line="204" w:lineRule="exact"/>
              <w:ind w:left="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25"/>
              <w:jc w:val="righ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  <w:tc>
          <w:tcPr>
            <w:tcW w:w="4283" w:type="dxa"/>
            <w:vMerge w:val="restart"/>
            <w:tcBorders>
              <w:top w:val="single" w:sz="6.56" w:space="0" w:color="7E7E4B"/>
              <w:left w:val="single" w:sz="6.56" w:space="0" w:color="7E7E4B"/>
              <w:right w:val="single" w:sz="6.55976" w:space="0" w:color="7E7E4B"/>
            </w:tcBorders>
          </w:tcPr>
          <w:p>
            <w:pPr>
              <w:spacing w:before="49" w:after="0" w:line="240" w:lineRule="auto"/>
              <w:ind w:left="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CPE</w:t>
            </w:r>
          </w:p>
          <w:p>
            <w:pPr>
              <w:spacing w:before="0" w:after="0" w:line="204" w:lineRule="exact"/>
              <w:ind w:left="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85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  <w:p>
            <w:pPr>
              <w:spacing w:before="0" w:after="0" w:line="204" w:lineRule="exact"/>
              <w:ind w:left="1758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</w:tr>
      <w:tr>
        <w:trPr>
          <w:trHeight w:val="593" w:hRule="exact"/>
        </w:trPr>
        <w:tc>
          <w:tcPr>
            <w:tcW w:w="2831" w:type="dxa"/>
            <w:tcBorders>
              <w:top w:val="nil" w:sz="6" w:space="0" w:color="auto"/>
              <w:bottom w:val="nil" w:sz="6" w:space="0" w:color="auto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>
              <w:spacing w:before="0" w:after="0" w:line="204" w:lineRule="exact"/>
              <w:ind w:left="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4208" w:type="dxa"/>
            <w:vMerge/>
            <w:tcBorders>
              <w:left w:val="single" w:sz="6.56" w:space="0" w:color="7E7E4B"/>
              <w:right w:val="single" w:sz="6.56" w:space="0" w:color="7E7E4B"/>
            </w:tcBorders>
          </w:tcPr>
          <w:p>
            <w:pPr/>
            <w:rPr/>
          </w:p>
        </w:tc>
        <w:tc>
          <w:tcPr>
            <w:tcW w:w="4283" w:type="dxa"/>
            <w:vMerge/>
            <w:tcBorders>
              <w:left w:val="single" w:sz="6.56" w:space="0" w:color="7E7E4B"/>
              <w:right w:val="single" w:sz="6.55976" w:space="0" w:color="7E7E4B"/>
            </w:tcBorders>
          </w:tcPr>
          <w:p>
            <w:pPr/>
            <w:rPr/>
          </w:p>
        </w:tc>
      </w:tr>
      <w:tr>
        <w:trPr>
          <w:trHeight w:val="509" w:hRule="exact"/>
        </w:trPr>
        <w:tc>
          <w:tcPr>
            <w:tcW w:w="2831" w:type="dxa"/>
            <w:tcBorders>
              <w:top w:val="nil" w:sz="6" w:space="0" w:color="auto"/>
              <w:bottom w:val="single" w:sz="13.28" w:space="0" w:color="FFFF99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/>
            <w:rPr/>
          </w:p>
        </w:tc>
        <w:tc>
          <w:tcPr>
            <w:tcW w:w="4208" w:type="dxa"/>
            <w:vMerge/>
            <w:tcBorders>
              <w:bottom w:val="nil" w:sz="6" w:space="0" w:color="auto"/>
              <w:left w:val="single" w:sz="6.56" w:space="0" w:color="7E7E4B"/>
              <w:right w:val="single" w:sz="6.56" w:space="0" w:color="7E7E4B"/>
            </w:tcBorders>
          </w:tcPr>
          <w:p>
            <w:pPr/>
            <w:rPr/>
          </w:p>
        </w:tc>
        <w:tc>
          <w:tcPr>
            <w:tcW w:w="4283" w:type="dxa"/>
            <w:vMerge/>
            <w:tcBorders>
              <w:bottom w:val="nil" w:sz="6" w:space="0" w:color="auto"/>
              <w:left w:val="single" w:sz="6.56" w:space="0" w:color="7E7E4B"/>
              <w:right w:val="single" w:sz="6.55976" w:space="0" w:color="7E7E4B"/>
            </w:tcBorders>
          </w:tcPr>
          <w:p>
            <w:pPr/>
            <w:rPr/>
          </w:p>
        </w:tc>
      </w:tr>
      <w:tr>
        <w:trPr>
          <w:trHeight w:val="1627" w:hRule="exact"/>
        </w:trPr>
        <w:tc>
          <w:tcPr>
            <w:tcW w:w="2831" w:type="dxa"/>
            <w:tcBorders>
              <w:top w:val="single" w:sz="13.28" w:space="0" w:color="FFFF99"/>
              <w:bottom w:val="nil" w:sz="6" w:space="0" w:color="auto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7" w:right="4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ibe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par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</w:p>
          <w:p>
            <w:pPr>
              <w:spacing w:before="0" w:after="0" w:line="240" w:lineRule="auto"/>
              <w:ind w:left="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4208" w:type="dxa"/>
            <w:tcBorders>
              <w:top w:val="nil" w:sz="6" w:space="0" w:color="auto"/>
              <w:bottom w:val="nil" w:sz="6" w:space="0" w:color="auto"/>
              <w:left w:val="single" w:sz="6.56" w:space="0" w:color="7E7E4B"/>
              <w:right w:val="single" w:sz="6.56" w:space="0" w:color="7E7E4B"/>
            </w:tcBorders>
          </w:tcPr>
          <w:p>
            <w:pPr>
              <w:spacing w:before="42" w:after="0" w:line="240" w:lineRule="auto"/>
              <w:ind w:left="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17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s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  <w:p>
            <w:pPr>
              <w:spacing w:before="0" w:after="0" w:line="204" w:lineRule="exact"/>
              <w:ind w:left="1264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  <w:tc>
          <w:tcPr>
            <w:tcW w:w="4283" w:type="dxa"/>
            <w:tcBorders>
              <w:top w:val="nil" w:sz="6" w:space="0" w:color="auto"/>
              <w:bottom w:val="nil" w:sz="6" w:space="0" w:color="auto"/>
              <w:left w:val="single" w:sz="6.56" w:space="0" w:color="7E7E4B"/>
              <w:right w:val="single" w:sz="6.55976" w:space="0" w:color="7E7E4B"/>
            </w:tcBorders>
          </w:tcPr>
          <w:p>
            <w:pPr>
              <w:spacing w:before="48" w:after="0" w:line="204" w:lineRule="exact"/>
              <w:ind w:left="30" w:right="30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85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  <w:p>
            <w:pPr>
              <w:spacing w:before="0" w:after="0" w:line="204" w:lineRule="exact"/>
              <w:ind w:left="1758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</w:tr>
      <w:tr>
        <w:trPr>
          <w:trHeight w:val="276" w:hRule="exact"/>
        </w:trPr>
        <w:tc>
          <w:tcPr>
            <w:tcW w:w="11323" w:type="dxa"/>
            <w:gridSpan w:val="3"/>
            <w:tcBorders>
              <w:top w:val="nil" w:sz="6" w:space="0" w:color="auto"/>
              <w:bottom w:val="nil" w:sz="6" w:space="0" w:color="auto"/>
              <w:left w:val="single" w:sz="6.56" w:space="0" w:color="FFFF99"/>
              <w:right w:val="single" w:sz="6.55976" w:space="0" w:color="7E7E4B"/>
            </w:tcBorders>
            <w:shd w:val="clear" w:color="auto" w:fill="E6E6E6"/>
          </w:tcPr>
          <w:p>
            <w:pPr>
              <w:spacing w:before="34" w:after="0" w:line="240" w:lineRule="auto"/>
              <w:ind w:left="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1" w:hRule="exact"/>
        </w:trPr>
        <w:tc>
          <w:tcPr>
            <w:tcW w:w="2831" w:type="dxa"/>
            <w:tcBorders>
              <w:top w:val="nil" w:sz="6" w:space="0" w:color="auto"/>
              <w:bottom w:val="nil" w:sz="6" w:space="0" w:color="auto"/>
              <w:left w:val="single" w:sz="6.56" w:space="0" w:color="FFFF99"/>
              <w:right w:val="single" w:sz="6.56" w:space="0" w:color="FFFF99"/>
            </w:tcBorders>
          </w:tcPr>
          <w:p>
            <w:pPr/>
            <w:rPr/>
          </w:p>
        </w:tc>
        <w:tc>
          <w:tcPr>
            <w:tcW w:w="4208" w:type="dxa"/>
            <w:vMerge w:val="restart"/>
            <w:tcBorders>
              <w:top w:val="nil" w:sz="6" w:space="0" w:color="auto"/>
              <w:left w:val="single" w:sz="6.56" w:space="0" w:color="7E7E4B"/>
              <w:right w:val="single" w:sz="6.56" w:space="0" w:color="7E7E4B"/>
            </w:tcBorders>
          </w:tcPr>
          <w:p>
            <w:pPr>
              <w:spacing w:before="63" w:after="0" w:line="204" w:lineRule="exact"/>
              <w:ind w:left="30" w:right="9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25"/>
              <w:jc w:val="righ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  <w:p>
            <w:pPr>
              <w:spacing w:before="0" w:after="0" w:line="204" w:lineRule="exact"/>
              <w:ind w:right="25"/>
              <w:jc w:val="righ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N/A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(CPE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  <w:tc>
          <w:tcPr>
            <w:tcW w:w="4283" w:type="dxa"/>
            <w:vMerge w:val="restart"/>
            <w:tcBorders>
              <w:top w:val="nil" w:sz="6" w:space="0" w:color="auto"/>
              <w:left w:val="single" w:sz="6.56" w:space="0" w:color="7E7E4B"/>
              <w:right w:val="single" w:sz="6.55976" w:space="0" w:color="7E7E4B"/>
            </w:tcBorders>
          </w:tcPr>
          <w:p>
            <w:pPr>
              <w:spacing w:before="63" w:after="0" w:line="204" w:lineRule="exact"/>
              <w:ind w:left="30" w:right="3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</w:p>
          <w:p>
            <w:pPr>
              <w:spacing w:before="0" w:after="0" w:line="201" w:lineRule="exact"/>
              <w:ind w:left="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85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  <w:p>
            <w:pPr>
              <w:spacing w:before="0" w:after="0" w:line="204" w:lineRule="exact"/>
              <w:ind w:left="1758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</w:tr>
      <w:tr>
        <w:trPr>
          <w:trHeight w:val="778" w:hRule="exact"/>
        </w:trPr>
        <w:tc>
          <w:tcPr>
            <w:tcW w:w="2831" w:type="dxa"/>
            <w:tcBorders>
              <w:top w:val="nil" w:sz="6" w:space="0" w:color="auto"/>
              <w:bottom w:val="nil" w:sz="6" w:space="0" w:color="auto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>
              <w:spacing w:before="0" w:after="0" w:line="204" w:lineRule="exact"/>
              <w:ind w:left="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" w:right="42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iption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208" w:type="dxa"/>
            <w:vMerge/>
            <w:tcBorders>
              <w:left w:val="single" w:sz="6.56" w:space="0" w:color="7E7E4B"/>
              <w:right w:val="single" w:sz="6.56" w:space="0" w:color="7E7E4B"/>
            </w:tcBorders>
          </w:tcPr>
          <w:p>
            <w:pPr/>
            <w:rPr/>
          </w:p>
        </w:tc>
        <w:tc>
          <w:tcPr>
            <w:tcW w:w="4283" w:type="dxa"/>
            <w:vMerge/>
            <w:tcBorders>
              <w:left w:val="single" w:sz="6.56" w:space="0" w:color="7E7E4B"/>
              <w:right w:val="single" w:sz="6.55976" w:space="0" w:color="7E7E4B"/>
            </w:tcBorders>
          </w:tcPr>
          <w:p>
            <w:pPr/>
            <w:rPr/>
          </w:p>
        </w:tc>
      </w:tr>
      <w:tr>
        <w:trPr>
          <w:trHeight w:val="732" w:hRule="exact"/>
        </w:trPr>
        <w:tc>
          <w:tcPr>
            <w:tcW w:w="2831" w:type="dxa"/>
            <w:tcBorders>
              <w:top w:val="nil" w:sz="6" w:space="0" w:color="auto"/>
              <w:bottom w:val="single" w:sz="13.28" w:space="0" w:color="FFFF99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/>
            <w:rPr/>
          </w:p>
        </w:tc>
        <w:tc>
          <w:tcPr>
            <w:tcW w:w="4208" w:type="dxa"/>
            <w:vMerge/>
            <w:tcBorders>
              <w:bottom w:val="single" w:sz="12.32" w:space="0" w:color="FFFF99"/>
              <w:left w:val="single" w:sz="6.56" w:space="0" w:color="7E7E4B"/>
              <w:right w:val="single" w:sz="6.56" w:space="0" w:color="7E7E4B"/>
            </w:tcBorders>
          </w:tcPr>
          <w:p>
            <w:pPr/>
            <w:rPr/>
          </w:p>
        </w:tc>
        <w:tc>
          <w:tcPr>
            <w:tcW w:w="4283" w:type="dxa"/>
            <w:vMerge/>
            <w:tcBorders>
              <w:bottom w:val="single" w:sz="12.32" w:space="0" w:color="FFFF99"/>
              <w:left w:val="single" w:sz="6.56" w:space="0" w:color="7E7E4B"/>
              <w:right w:val="single" w:sz="6.55976" w:space="0" w:color="7E7E4B"/>
            </w:tcBorders>
          </w:tcPr>
          <w:p>
            <w:pPr/>
            <w:rPr/>
          </w:p>
        </w:tc>
      </w:tr>
      <w:tr>
        <w:trPr>
          <w:trHeight w:val="1254" w:hRule="exact"/>
        </w:trPr>
        <w:tc>
          <w:tcPr>
            <w:tcW w:w="2831" w:type="dxa"/>
            <w:tcBorders>
              <w:top w:val="single" w:sz="13.28" w:space="0" w:color="FFFF99"/>
              <w:bottom w:val="nil" w:sz="6" w:space="0" w:color="auto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>
              <w:spacing w:before="25" w:after="0" w:line="240" w:lineRule="auto"/>
              <w:ind w:left="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" w:right="17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208" w:type="dxa"/>
            <w:tcBorders>
              <w:top w:val="single" w:sz="12.32" w:space="0" w:color="FFFF99"/>
              <w:bottom w:val="nil" w:sz="6" w:space="0" w:color="auto"/>
              <w:left w:val="single" w:sz="6.56" w:space="0" w:color="7E7E4B"/>
              <w:right w:val="single" w:sz="6.56" w:space="0" w:color="7E7E4B"/>
            </w:tcBorders>
          </w:tcPr>
          <w:p>
            <w:pPr>
              <w:spacing w:before="32" w:after="0" w:line="204" w:lineRule="exact"/>
              <w:ind w:left="30" w:right="9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25"/>
              <w:jc w:val="righ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  <w:p>
            <w:pPr>
              <w:spacing w:before="0" w:after="0" w:line="204" w:lineRule="exact"/>
              <w:ind w:right="25"/>
              <w:jc w:val="righ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N/A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(CPE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  <w:tc>
          <w:tcPr>
            <w:tcW w:w="4283" w:type="dxa"/>
            <w:tcBorders>
              <w:top w:val="single" w:sz="12.32" w:space="0" w:color="FFFF99"/>
              <w:bottom w:val="nil" w:sz="6" w:space="0" w:color="auto"/>
              <w:left w:val="single" w:sz="6.56" w:space="0" w:color="7E7E4B"/>
              <w:right w:val="single" w:sz="6.55976" w:space="0" w:color="7E7E4B"/>
            </w:tcBorders>
          </w:tcPr>
          <w:p>
            <w:pPr>
              <w:spacing w:before="32" w:after="0" w:line="204" w:lineRule="exact"/>
              <w:ind w:left="30" w:right="83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85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  <w:p>
            <w:pPr>
              <w:spacing w:before="0" w:after="0" w:line="204" w:lineRule="exact"/>
              <w:ind w:left="1758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</w:tr>
      <w:tr>
        <w:trPr>
          <w:trHeight w:val="276" w:hRule="exact"/>
        </w:trPr>
        <w:tc>
          <w:tcPr>
            <w:tcW w:w="11323" w:type="dxa"/>
            <w:gridSpan w:val="3"/>
            <w:tcBorders>
              <w:top w:val="nil" w:sz="6" w:space="0" w:color="auto"/>
              <w:bottom w:val="nil" w:sz="6" w:space="0" w:color="auto"/>
              <w:left w:val="single" w:sz="6.56" w:space="0" w:color="FFFF99"/>
              <w:right w:val="single" w:sz="6.55976" w:space="0" w:color="7E7E4B"/>
            </w:tcBorders>
            <w:shd w:val="clear" w:color="auto" w:fill="E6E6E6"/>
          </w:tcPr>
          <w:p>
            <w:pPr>
              <w:spacing w:before="34" w:after="0" w:line="240" w:lineRule="auto"/>
              <w:ind w:left="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1" w:hRule="exact"/>
        </w:trPr>
        <w:tc>
          <w:tcPr>
            <w:tcW w:w="2831" w:type="dxa"/>
            <w:tcBorders>
              <w:top w:val="nil" w:sz="6" w:space="0" w:color="auto"/>
              <w:bottom w:val="nil" w:sz="6" w:space="0" w:color="auto"/>
              <w:left w:val="single" w:sz="6.56" w:space="0" w:color="FFFF99"/>
              <w:right w:val="single" w:sz="6.56" w:space="0" w:color="FFFF99"/>
            </w:tcBorders>
          </w:tcPr>
          <w:p>
            <w:pPr/>
            <w:rPr/>
          </w:p>
        </w:tc>
        <w:tc>
          <w:tcPr>
            <w:tcW w:w="4208" w:type="dxa"/>
            <w:vMerge w:val="restart"/>
            <w:tcBorders>
              <w:top w:val="nil" w:sz="6" w:space="0" w:color="auto"/>
              <w:left w:val="single" w:sz="6.56" w:space="0" w:color="7E7E4B"/>
              <w:right w:val="single" w:sz="6.56" w:space="0" w:color="7E7E4B"/>
            </w:tcBorders>
          </w:tcPr>
          <w:p>
            <w:pPr>
              <w:spacing w:before="64" w:after="0" w:line="204" w:lineRule="exact"/>
              <w:ind w:left="30" w:right="9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25"/>
              <w:jc w:val="righ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  <w:p>
            <w:pPr>
              <w:spacing w:before="0" w:after="0" w:line="204" w:lineRule="exact"/>
              <w:ind w:right="25"/>
              <w:jc w:val="righ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N/A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(CPE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  <w:tc>
          <w:tcPr>
            <w:tcW w:w="4283" w:type="dxa"/>
            <w:vMerge w:val="restart"/>
            <w:tcBorders>
              <w:top w:val="nil" w:sz="6" w:space="0" w:color="auto"/>
              <w:left w:val="single" w:sz="6.56" w:space="0" w:color="7E7E4B"/>
              <w:right w:val="single" w:sz="6.55976" w:space="0" w:color="7E7E4B"/>
            </w:tcBorders>
          </w:tcPr>
          <w:p>
            <w:pPr>
              <w:spacing w:before="64" w:after="0" w:line="204" w:lineRule="exact"/>
              <w:ind w:left="30" w:right="2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85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  <w:p>
            <w:pPr>
              <w:spacing w:before="0" w:after="0" w:line="204" w:lineRule="exact"/>
              <w:ind w:left="1758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</w:tr>
      <w:tr>
        <w:trPr>
          <w:trHeight w:val="778" w:hRule="exact"/>
        </w:trPr>
        <w:tc>
          <w:tcPr>
            <w:tcW w:w="2831" w:type="dxa"/>
            <w:tcBorders>
              <w:top w:val="nil" w:sz="6" w:space="0" w:color="auto"/>
              <w:bottom w:val="nil" w:sz="6" w:space="0" w:color="auto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>
              <w:spacing w:before="0" w:after="0" w:line="204" w:lineRule="exact"/>
              <w:ind w:left="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" w:right="42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iption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208" w:type="dxa"/>
            <w:vMerge/>
            <w:tcBorders>
              <w:left w:val="single" w:sz="6.56" w:space="0" w:color="7E7E4B"/>
              <w:right w:val="single" w:sz="6.56" w:space="0" w:color="7E7E4B"/>
            </w:tcBorders>
          </w:tcPr>
          <w:p>
            <w:pPr/>
            <w:rPr/>
          </w:p>
        </w:tc>
        <w:tc>
          <w:tcPr>
            <w:tcW w:w="4283" w:type="dxa"/>
            <w:vMerge/>
            <w:tcBorders>
              <w:left w:val="single" w:sz="6.56" w:space="0" w:color="7E7E4B"/>
              <w:right w:val="single" w:sz="6.55976" w:space="0" w:color="7E7E4B"/>
            </w:tcBorders>
          </w:tcPr>
          <w:p>
            <w:pPr/>
            <w:rPr/>
          </w:p>
        </w:tc>
      </w:tr>
      <w:tr>
        <w:trPr>
          <w:trHeight w:val="732" w:hRule="exact"/>
        </w:trPr>
        <w:tc>
          <w:tcPr>
            <w:tcW w:w="2831" w:type="dxa"/>
            <w:tcBorders>
              <w:top w:val="nil" w:sz="6" w:space="0" w:color="auto"/>
              <w:bottom w:val="single" w:sz="13.28" w:space="0" w:color="FFFF99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/>
            <w:rPr/>
          </w:p>
        </w:tc>
        <w:tc>
          <w:tcPr>
            <w:tcW w:w="4208" w:type="dxa"/>
            <w:vMerge/>
            <w:tcBorders>
              <w:bottom w:val="single" w:sz="12.31976" w:space="0" w:color="FFFF99"/>
              <w:left w:val="single" w:sz="6.56" w:space="0" w:color="7E7E4B"/>
              <w:right w:val="single" w:sz="6.56" w:space="0" w:color="7E7E4B"/>
            </w:tcBorders>
          </w:tcPr>
          <w:p>
            <w:pPr/>
            <w:rPr/>
          </w:p>
        </w:tc>
        <w:tc>
          <w:tcPr>
            <w:tcW w:w="4283" w:type="dxa"/>
            <w:vMerge/>
            <w:tcBorders>
              <w:bottom w:val="single" w:sz="12.31976" w:space="0" w:color="FFFF99"/>
              <w:left w:val="single" w:sz="6.56" w:space="0" w:color="7E7E4B"/>
              <w:right w:val="single" w:sz="6.55976" w:space="0" w:color="7E7E4B"/>
            </w:tcBorders>
          </w:tcPr>
          <w:p>
            <w:pPr/>
            <w:rPr/>
          </w:p>
        </w:tc>
      </w:tr>
      <w:tr>
        <w:trPr>
          <w:trHeight w:val="1266" w:hRule="exact"/>
        </w:trPr>
        <w:tc>
          <w:tcPr>
            <w:tcW w:w="2831" w:type="dxa"/>
            <w:tcBorders>
              <w:top w:val="single" w:sz="13.28" w:space="0" w:color="FFFF99"/>
              <w:bottom w:val="single" w:sz="13.28" w:space="0" w:color="E6E6E6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>
              <w:spacing w:before="25" w:after="0" w:line="240" w:lineRule="auto"/>
              <w:ind w:left="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" w:right="17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4208" w:type="dxa"/>
            <w:tcBorders>
              <w:top w:val="single" w:sz="12.31976" w:space="0" w:color="FFFF99"/>
              <w:bottom w:val="single" w:sz="13.28" w:space="0" w:color="E6E6E6"/>
              <w:left w:val="single" w:sz="6.56" w:space="0" w:color="7E7E4B"/>
              <w:right w:val="single" w:sz="6.56" w:space="0" w:color="7E7E4B"/>
            </w:tcBorders>
          </w:tcPr>
          <w:p>
            <w:pPr>
              <w:spacing w:before="32" w:after="0" w:line="204" w:lineRule="exact"/>
              <w:ind w:left="30" w:right="9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25"/>
              <w:jc w:val="righ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  <w:p>
            <w:pPr>
              <w:spacing w:before="0" w:after="0" w:line="204" w:lineRule="exact"/>
              <w:ind w:right="25"/>
              <w:jc w:val="righ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N/A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(CPE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  <w:tc>
          <w:tcPr>
            <w:tcW w:w="4283" w:type="dxa"/>
            <w:tcBorders>
              <w:top w:val="single" w:sz="12.31976" w:space="0" w:color="FFFF99"/>
              <w:bottom w:val="single" w:sz="13.28" w:space="0" w:color="E6E6E6"/>
              <w:left w:val="single" w:sz="6.56" w:space="0" w:color="7E7E4B"/>
              <w:right w:val="single" w:sz="6.55976" w:space="0" w:color="7E7E4B"/>
            </w:tcBorders>
          </w:tcPr>
          <w:p>
            <w:pPr>
              <w:spacing w:before="32" w:after="0" w:line="204" w:lineRule="exact"/>
              <w:ind w:left="30" w:right="83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85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  <w:p>
            <w:pPr>
              <w:spacing w:before="0" w:after="0" w:line="204" w:lineRule="exact"/>
              <w:ind w:left="1758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</w:tr>
      <w:tr>
        <w:trPr>
          <w:trHeight w:val="158" w:hRule="exact"/>
        </w:trPr>
        <w:tc>
          <w:tcPr>
            <w:tcW w:w="11323" w:type="dxa"/>
            <w:gridSpan w:val="3"/>
            <w:tcBorders>
              <w:top w:val="single" w:sz="13.28" w:space="0" w:color="E6E6E6"/>
              <w:bottom w:val="nil" w:sz="6" w:space="0" w:color="auto"/>
              <w:left w:val="single" w:sz="6.56" w:space="0" w:color="FFFF99"/>
              <w:right w:val="single" w:sz="6.55976" w:space="0" w:color="7E7E4B"/>
            </w:tcBorders>
            <w:shd w:val="clear" w:color="auto" w:fill="E6E6E6"/>
          </w:tcPr>
          <w:p>
            <w:pPr/>
            <w:rPr/>
          </w:p>
        </w:tc>
      </w:tr>
      <w:tr>
        <w:trPr>
          <w:trHeight w:val="61" w:hRule="exact"/>
        </w:trPr>
        <w:tc>
          <w:tcPr>
            <w:tcW w:w="2831" w:type="dxa"/>
            <w:tcBorders>
              <w:top w:val="nil" w:sz="6" w:space="0" w:color="auto"/>
              <w:bottom w:val="nil" w:sz="6" w:space="0" w:color="auto"/>
              <w:left w:val="single" w:sz="6.56" w:space="0" w:color="FFFF99"/>
              <w:right w:val="single" w:sz="6.56" w:space="0" w:color="FFFF99"/>
            </w:tcBorders>
          </w:tcPr>
          <w:p>
            <w:pPr/>
            <w:rPr/>
          </w:p>
        </w:tc>
        <w:tc>
          <w:tcPr>
            <w:tcW w:w="4208" w:type="dxa"/>
            <w:vMerge w:val="restart"/>
            <w:tcBorders>
              <w:top w:val="nil" w:sz="6" w:space="0" w:color="auto"/>
              <w:left w:val="single" w:sz="6.56" w:space="0" w:color="7E7E4B"/>
              <w:right w:val="single" w:sz="6.56" w:space="0" w:color="7E7E4B"/>
            </w:tcBorders>
          </w:tcPr>
          <w:p>
            <w:pPr>
              <w:spacing w:before="63" w:after="0" w:line="204" w:lineRule="exact"/>
              <w:ind w:left="30" w:right="11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rd</w:t>
            </w:r>
          </w:p>
          <w:p>
            <w:pPr>
              <w:spacing w:before="0" w:after="0" w:line="202" w:lineRule="exact"/>
              <w:ind w:left="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25"/>
              <w:jc w:val="righ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  <w:tc>
          <w:tcPr>
            <w:tcW w:w="4283" w:type="dxa"/>
            <w:vMerge w:val="restart"/>
            <w:tcBorders>
              <w:top w:val="nil" w:sz="6" w:space="0" w:color="auto"/>
              <w:left w:val="single" w:sz="6.56" w:space="0" w:color="7E7E4B"/>
              <w:right w:val="single" w:sz="6.55976" w:space="0" w:color="7E7E4B"/>
            </w:tcBorders>
          </w:tcPr>
          <w:p>
            <w:pPr>
              <w:spacing w:before="63" w:after="0" w:line="204" w:lineRule="exact"/>
              <w:ind w:left="30" w:right="69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85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  <w:p>
            <w:pPr>
              <w:spacing w:before="0" w:after="0" w:line="204" w:lineRule="exact"/>
              <w:ind w:left="1758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</w:tr>
      <w:tr>
        <w:trPr>
          <w:trHeight w:val="1212" w:hRule="exact"/>
        </w:trPr>
        <w:tc>
          <w:tcPr>
            <w:tcW w:w="2831" w:type="dxa"/>
            <w:tcBorders>
              <w:top w:val="nil" w:sz="6" w:space="0" w:color="auto"/>
              <w:bottom w:val="single" w:sz="12.32024" w:space="0" w:color="FFFF99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>
              <w:spacing w:before="0" w:after="0" w:line="204" w:lineRule="exact"/>
              <w:ind w:left="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  <w:p>
            <w:pPr>
              <w:spacing w:before="0" w:after="0" w:line="204" w:lineRule="exact"/>
              <w:ind w:left="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</w:p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" w:right="26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08" w:type="dxa"/>
            <w:vMerge/>
            <w:tcBorders>
              <w:bottom w:val="single" w:sz="12.32024" w:space="0" w:color="FFFF99"/>
              <w:left w:val="single" w:sz="6.56" w:space="0" w:color="7E7E4B"/>
              <w:right w:val="single" w:sz="6.56" w:space="0" w:color="7E7E4B"/>
            </w:tcBorders>
          </w:tcPr>
          <w:p>
            <w:pPr/>
            <w:rPr/>
          </w:p>
        </w:tc>
        <w:tc>
          <w:tcPr>
            <w:tcW w:w="4283" w:type="dxa"/>
            <w:vMerge/>
            <w:tcBorders>
              <w:bottom w:val="single" w:sz="12.32024" w:space="0" w:color="FFFF99"/>
              <w:left w:val="single" w:sz="6.56" w:space="0" w:color="7E7E4B"/>
              <w:right w:val="single" w:sz="6.55976" w:space="0" w:color="7E7E4B"/>
            </w:tcBorders>
          </w:tcPr>
          <w:p>
            <w:pPr/>
            <w:rPr/>
          </w:p>
        </w:tc>
      </w:tr>
      <w:tr>
        <w:trPr>
          <w:trHeight w:val="1140" w:hRule="exact"/>
        </w:trPr>
        <w:tc>
          <w:tcPr>
            <w:tcW w:w="2831" w:type="dxa"/>
            <w:tcBorders>
              <w:top w:val="single" w:sz="12.32024" w:space="0" w:color="FFFF99"/>
              <w:bottom w:val="nil" w:sz="6" w:space="0" w:color="auto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>
              <w:spacing w:before="32" w:after="0" w:line="204" w:lineRule="exact"/>
              <w:ind w:left="27" w:right="34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" w:right="26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g.)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208" w:type="dxa"/>
            <w:tcBorders>
              <w:top w:val="single" w:sz="12.32024" w:space="0" w:color="FFFF99"/>
              <w:bottom w:val="single" w:sz="12.32024" w:space="0" w:color="7E7E4B"/>
              <w:left w:val="single" w:sz="6.56" w:space="0" w:color="7E7E4B"/>
              <w:right w:val="single" w:sz="6.56" w:space="0" w:color="7E7E4B"/>
            </w:tcBorders>
          </w:tcPr>
          <w:p>
            <w:pPr>
              <w:spacing w:before="32" w:after="0" w:line="204" w:lineRule="exact"/>
              <w:ind w:left="30" w:right="39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).</w:t>
            </w:r>
          </w:p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25"/>
              <w:jc w:val="righ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  <w:tc>
          <w:tcPr>
            <w:tcW w:w="4283" w:type="dxa"/>
            <w:tcBorders>
              <w:top w:val="single" w:sz="12.32024" w:space="0" w:color="FFFF99"/>
              <w:bottom w:val="single" w:sz="6.55976" w:space="0" w:color="7E7E4B"/>
              <w:left w:val="single" w:sz="6.56" w:space="0" w:color="7E7E4B"/>
              <w:right w:val="single" w:sz="6.55976" w:space="0" w:color="7E7E4B"/>
            </w:tcBorders>
          </w:tcPr>
          <w:p>
            <w:pPr>
              <w:spacing w:before="32" w:after="0" w:line="204" w:lineRule="exact"/>
              <w:ind w:left="30" w:right="49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85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  <w:p>
            <w:pPr>
              <w:spacing w:before="0" w:after="0" w:line="204" w:lineRule="exact"/>
              <w:ind w:left="1758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</w:tr>
    </w:tbl>
    <w:p>
      <w:pPr>
        <w:jc w:val="left"/>
        <w:spacing w:after="0"/>
        <w:sectPr>
          <w:pgMar w:header="0" w:footer="728" w:top="800" w:bottom="920" w:left="340" w:right="340"/>
          <w:pgSz w:w="12240" w:h="15840"/>
        </w:sectPr>
      </w:pPr>
      <w:rPr/>
    </w:p>
    <w:p>
      <w:pPr>
        <w:spacing w:before="91" w:after="0" w:line="240" w:lineRule="auto"/>
        <w:ind w:left="106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80804D"/>
          <w:spacing w:val="1"/>
          <w:w w:val="64"/>
        </w:rPr>
        <w:t>1</w:t>
      </w:r>
      <w:r>
        <w:rPr>
          <w:rFonts w:ascii="Arial" w:hAnsi="Arial" w:cs="Arial" w:eastAsia="Arial"/>
          <w:sz w:val="17"/>
          <w:szCs w:val="17"/>
          <w:color w:val="13130A"/>
          <w:spacing w:val="0"/>
          <w:w w:val="113"/>
        </w:rPr>
        <w:t>0bjective</w:t>
      </w:r>
      <w:r>
        <w:rPr>
          <w:rFonts w:ascii="Arial" w:hAnsi="Arial" w:cs="Arial" w:eastAsia="Arial"/>
          <w:sz w:val="17"/>
          <w:szCs w:val="17"/>
          <w:color w:val="13130A"/>
          <w:spacing w:val="0"/>
          <w:w w:val="114"/>
        </w:rPr>
        <w:t>s</w:t>
      </w:r>
      <w:r>
        <w:rPr>
          <w:rFonts w:ascii="Arial" w:hAnsi="Arial" w:cs="Arial" w:eastAsia="Arial"/>
          <w:sz w:val="17"/>
          <w:szCs w:val="17"/>
          <w:color w:val="13130A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3130A"/>
          <w:spacing w:val="0"/>
          <w:w w:val="100"/>
        </w:rPr>
        <w:t>Ar</w:t>
      </w:r>
      <w:r>
        <w:rPr>
          <w:rFonts w:ascii="Arial" w:hAnsi="Arial" w:cs="Arial" w:eastAsia="Arial"/>
          <w:sz w:val="17"/>
          <w:szCs w:val="17"/>
          <w:color w:val="13130A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13130A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13130A"/>
          <w:spacing w:val="0"/>
          <w:w w:val="104"/>
        </w:rPr>
        <w:t>Assessed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0" w:lineRule="exact"/>
        <w:ind w:left="157" w:right="-48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2315"/>
          <w:spacing w:val="0"/>
          <w:w w:val="112"/>
        </w:rPr>
        <w:t>(</w:t>
      </w:r>
      <w:r>
        <w:rPr>
          <w:rFonts w:ascii="Arial" w:hAnsi="Arial" w:cs="Arial" w:eastAsia="Arial"/>
          <w:sz w:val="15"/>
          <w:szCs w:val="15"/>
          <w:color w:val="232315"/>
          <w:spacing w:val="-19"/>
          <w:w w:val="112"/>
        </w:rPr>
        <w:t>A</w:t>
      </w:r>
      <w:r>
        <w:rPr>
          <w:rFonts w:ascii="Arial" w:hAnsi="Arial" w:cs="Arial" w:eastAsia="Arial"/>
          <w:sz w:val="15"/>
          <w:szCs w:val="15"/>
          <w:color w:val="010100"/>
          <w:spacing w:val="0"/>
          <w:w w:val="112"/>
        </w:rPr>
        <w:t>ttac</w:t>
      </w:r>
      <w:r>
        <w:rPr>
          <w:rFonts w:ascii="Arial" w:hAnsi="Arial" w:cs="Arial" w:eastAsia="Arial"/>
          <w:sz w:val="15"/>
          <w:szCs w:val="15"/>
          <w:color w:val="010100"/>
          <w:spacing w:val="0"/>
          <w:w w:val="112"/>
        </w:rPr>
        <w:t>h</w:t>
      </w:r>
      <w:r>
        <w:rPr>
          <w:rFonts w:ascii="Arial" w:hAnsi="Arial" w:cs="Arial" w:eastAsia="Arial"/>
          <w:sz w:val="15"/>
          <w:szCs w:val="15"/>
          <w:color w:val="010100"/>
          <w:spacing w:val="-7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13130A"/>
          <w:spacing w:val="0"/>
          <w:w w:val="100"/>
        </w:rPr>
        <w:t>evidence</w:t>
      </w:r>
      <w:r>
        <w:rPr>
          <w:rFonts w:ascii="Arial" w:hAnsi="Arial" w:cs="Arial" w:eastAsia="Arial"/>
          <w:sz w:val="15"/>
          <w:szCs w:val="15"/>
          <w:color w:val="13130A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3130A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10100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010100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010100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10100"/>
          <w:spacing w:val="0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010100"/>
          <w:spacing w:val="-8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32315"/>
          <w:spacing w:val="0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232315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10100"/>
          <w:spacing w:val="0"/>
          <w:w w:val="107"/>
        </w:rPr>
        <w:t>objec</w:t>
      </w:r>
      <w:r>
        <w:rPr>
          <w:rFonts w:ascii="Arial" w:hAnsi="Arial" w:cs="Arial" w:eastAsia="Arial"/>
          <w:sz w:val="15"/>
          <w:szCs w:val="15"/>
          <w:color w:val="010100"/>
          <w:spacing w:val="-3"/>
          <w:w w:val="107"/>
        </w:rPr>
        <w:t>t</w:t>
      </w:r>
      <w:r>
        <w:rPr>
          <w:rFonts w:ascii="Arial" w:hAnsi="Arial" w:cs="Arial" w:eastAsia="Arial"/>
          <w:sz w:val="15"/>
          <w:szCs w:val="15"/>
          <w:color w:val="010100"/>
          <w:spacing w:val="-35"/>
          <w:w w:val="108"/>
        </w:rPr>
        <w:t>i</w:t>
      </w:r>
      <w:r>
        <w:rPr>
          <w:rFonts w:ascii="Arial" w:hAnsi="Arial" w:cs="Arial" w:eastAsia="Arial"/>
          <w:sz w:val="15"/>
          <w:szCs w:val="15"/>
          <w:color w:val="232315"/>
          <w:spacing w:val="0"/>
          <w:w w:val="115"/>
        </w:rPr>
        <w:t>ves</w:t>
      </w:r>
      <w:r>
        <w:rPr>
          <w:rFonts w:ascii="Arial" w:hAnsi="Arial" w:cs="Arial" w:eastAsia="Arial"/>
          <w:sz w:val="15"/>
          <w:szCs w:val="15"/>
          <w:color w:val="232315"/>
          <w:spacing w:val="0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13130A"/>
          <w:spacing w:val="0"/>
          <w:w w:val="100"/>
        </w:rPr>
        <w:t>are</w:t>
      </w:r>
      <w:r>
        <w:rPr>
          <w:rFonts w:ascii="Arial" w:hAnsi="Arial" w:cs="Arial" w:eastAsia="Arial"/>
          <w:sz w:val="15"/>
          <w:szCs w:val="15"/>
          <w:color w:val="13130A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3130A"/>
          <w:spacing w:val="0"/>
          <w:w w:val="110"/>
        </w:rPr>
        <w:t>covered</w:t>
      </w:r>
      <w:r>
        <w:rPr>
          <w:rFonts w:ascii="Arial" w:hAnsi="Arial" w:cs="Arial" w:eastAsia="Arial"/>
          <w:sz w:val="15"/>
          <w:szCs w:val="15"/>
          <w:color w:val="13130A"/>
          <w:spacing w:val="-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13130A"/>
          <w:spacing w:val="0"/>
          <w:w w:val="100"/>
        </w:rPr>
        <w:t>by</w:t>
      </w:r>
      <w:r>
        <w:rPr>
          <w:rFonts w:ascii="Arial" w:hAnsi="Arial" w:cs="Arial" w:eastAsia="Arial"/>
          <w:sz w:val="16"/>
          <w:szCs w:val="16"/>
          <w:color w:val="13130A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10100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010100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010100"/>
          <w:spacing w:val="0"/>
          <w:w w:val="108"/>
        </w:rPr>
        <w:t>learning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3" w:after="0" w:line="265" w:lineRule="auto"/>
        <w:ind w:right="672" w:firstLine="7"/>
        <w:jc w:val="left"/>
        <w:tabs>
          <w:tab w:pos="420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color w:val="010100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color w:val="010100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color w:val="010100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0"/>
          <w:spacing w:val="0"/>
          <w:w w:val="100"/>
        </w:rPr>
        <w:t>general</w:t>
      </w:r>
      <w:r>
        <w:rPr>
          <w:rFonts w:ascii="Arial" w:hAnsi="Arial" w:cs="Arial" w:eastAsia="Arial"/>
          <w:sz w:val="17"/>
          <w:szCs w:val="17"/>
          <w:color w:val="010100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color w:val="01010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0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0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color w:val="010100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010100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0"/>
          <w:spacing w:val="0"/>
          <w:w w:val="100"/>
        </w:rPr>
        <w:t>objective</w:t>
      </w:r>
      <w:r>
        <w:rPr>
          <w:rFonts w:ascii="Arial" w:hAnsi="Arial" w:cs="Arial" w:eastAsia="Arial"/>
          <w:sz w:val="17"/>
          <w:szCs w:val="17"/>
          <w:color w:val="010100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01010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0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0"/>
          <w:spacing w:val="0"/>
          <w:w w:val="100"/>
        </w:rPr>
        <w:t>are</w:t>
      </w:r>
      <w:r>
        <w:rPr>
          <w:rFonts w:ascii="Arial" w:hAnsi="Arial" w:cs="Arial" w:eastAsia="Arial"/>
          <w:sz w:val="17"/>
          <w:szCs w:val="17"/>
          <w:color w:val="010100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0"/>
          <w:spacing w:val="0"/>
          <w:w w:val="100"/>
        </w:rPr>
        <w:t>covered</w:t>
      </w:r>
      <w:r>
        <w:rPr>
          <w:rFonts w:ascii="Arial" w:hAnsi="Arial" w:cs="Arial" w:eastAsia="Arial"/>
          <w:sz w:val="17"/>
          <w:szCs w:val="17"/>
          <w:color w:val="01010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0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0"/>
          <w:spacing w:val="0"/>
          <w:w w:val="100"/>
        </w:rPr>
        <w:t>by</w:t>
      </w:r>
      <w:r>
        <w:rPr>
          <w:rFonts w:ascii="Arial" w:hAnsi="Arial" w:cs="Arial" w:eastAsia="Arial"/>
          <w:sz w:val="17"/>
          <w:szCs w:val="17"/>
          <w:color w:val="010100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0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010100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0"/>
          <w:spacing w:val="0"/>
          <w:w w:val="100"/>
        </w:rPr>
        <w:t>learning</w:t>
      </w:r>
      <w:r>
        <w:rPr>
          <w:rFonts w:ascii="Arial" w:hAnsi="Arial" w:cs="Arial" w:eastAsia="Arial"/>
          <w:sz w:val="17"/>
          <w:szCs w:val="17"/>
          <w:color w:val="01010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0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0"/>
          <w:spacing w:val="0"/>
          <w:w w:val="100"/>
        </w:rPr>
        <w:t>Th</w:t>
      </w:r>
      <w:r>
        <w:rPr>
          <w:rFonts w:ascii="Arial" w:hAnsi="Arial" w:cs="Arial" w:eastAsia="Arial"/>
          <w:sz w:val="17"/>
          <w:szCs w:val="17"/>
          <w:color w:val="010100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010100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0"/>
          <w:spacing w:val="0"/>
          <w:w w:val="100"/>
        </w:rPr>
        <w:t>objective</w:t>
      </w:r>
      <w:r>
        <w:rPr>
          <w:rFonts w:ascii="Arial" w:hAnsi="Arial" w:cs="Arial" w:eastAsia="Arial"/>
          <w:sz w:val="17"/>
          <w:szCs w:val="17"/>
          <w:color w:val="010100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color w:val="010100"/>
          <w:spacing w:val="4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0"/>
          <w:spacing w:val="0"/>
          <w:w w:val="100"/>
        </w:rPr>
        <w:t>are</w:t>
      </w:r>
      <w:r>
        <w:rPr>
          <w:rFonts w:ascii="Arial" w:hAnsi="Arial" w:cs="Arial" w:eastAsia="Arial"/>
          <w:sz w:val="17"/>
          <w:szCs w:val="17"/>
          <w:color w:val="010100"/>
          <w:spacing w:val="1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0"/>
          <w:spacing w:val="0"/>
          <w:w w:val="100"/>
        </w:rPr>
        <w:t>no</w:t>
      </w:r>
      <w:r>
        <w:rPr>
          <w:rFonts w:ascii="Arial" w:hAnsi="Arial" w:cs="Arial" w:eastAsia="Arial"/>
          <w:sz w:val="17"/>
          <w:szCs w:val="17"/>
          <w:color w:val="010100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color w:val="010100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0"/>
          <w:spacing w:val="0"/>
          <w:w w:val="100"/>
        </w:rPr>
        <w:t>covered</w:t>
      </w:r>
      <w:r>
        <w:rPr>
          <w:rFonts w:ascii="Arial" w:hAnsi="Arial" w:cs="Arial" w:eastAsia="Arial"/>
          <w:sz w:val="17"/>
          <w:szCs w:val="17"/>
          <w:color w:val="010100"/>
          <w:spacing w:val="3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0"/>
          <w:spacing w:val="0"/>
          <w:w w:val="100"/>
        </w:rPr>
        <w:t>by</w:t>
      </w:r>
      <w:r>
        <w:rPr>
          <w:rFonts w:ascii="Arial" w:hAnsi="Arial" w:cs="Arial" w:eastAsia="Arial"/>
          <w:sz w:val="17"/>
          <w:szCs w:val="17"/>
          <w:color w:val="010100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0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010100"/>
          <w:spacing w:val="1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0"/>
          <w:spacing w:val="0"/>
          <w:w w:val="108"/>
        </w:rPr>
        <w:t>learning</w:t>
      </w:r>
      <w:r>
        <w:rPr>
          <w:rFonts w:ascii="Arial" w:hAnsi="Arial" w:cs="Arial" w:eastAsia="Arial"/>
          <w:sz w:val="17"/>
          <w:szCs w:val="17"/>
          <w:color w:val="010100"/>
          <w:spacing w:val="0"/>
          <w:w w:val="108"/>
        </w:rPr>
        <w:t> </w:t>
      </w:r>
      <w:r>
        <w:rPr>
          <w:rFonts w:ascii="Arial" w:hAnsi="Arial" w:cs="Arial" w:eastAsia="Arial"/>
          <w:sz w:val="17"/>
          <w:szCs w:val="17"/>
          <w:color w:val="010100"/>
          <w:spacing w:val="0"/>
          <w:w w:val="107"/>
        </w:rPr>
        <w:t>assessmen</w:t>
      </w:r>
      <w:r>
        <w:rPr>
          <w:rFonts w:ascii="Arial" w:hAnsi="Arial" w:cs="Arial" w:eastAsia="Arial"/>
          <w:sz w:val="17"/>
          <w:szCs w:val="17"/>
          <w:color w:val="010100"/>
          <w:spacing w:val="0"/>
          <w:w w:val="107"/>
        </w:rPr>
        <w:t>t</w:t>
      </w:r>
      <w:r>
        <w:rPr>
          <w:rFonts w:ascii="Arial" w:hAnsi="Arial" w:cs="Arial" w:eastAsia="Arial"/>
          <w:sz w:val="17"/>
          <w:szCs w:val="17"/>
          <w:color w:val="010100"/>
          <w:spacing w:val="10"/>
          <w:w w:val="107"/>
        </w:rPr>
        <w:t> </w:t>
      </w:r>
      <w:r>
        <w:rPr>
          <w:rFonts w:ascii="Arial" w:hAnsi="Arial" w:cs="Arial" w:eastAsia="Arial"/>
          <w:sz w:val="17"/>
          <w:szCs w:val="17"/>
          <w:color w:val="010100"/>
          <w:spacing w:val="0"/>
          <w:w w:val="100"/>
        </w:rPr>
        <w:t>(</w:t>
      </w:r>
      <w:r>
        <w:rPr>
          <w:rFonts w:ascii="Arial" w:hAnsi="Arial" w:cs="Arial" w:eastAsia="Arial"/>
          <w:sz w:val="17"/>
          <w:szCs w:val="17"/>
          <w:color w:val="010100"/>
          <w:spacing w:val="0"/>
          <w:w w:val="100"/>
        </w:rPr>
        <w:t>Standar</w:t>
      </w:r>
      <w:r>
        <w:rPr>
          <w:rFonts w:ascii="Arial" w:hAnsi="Arial" w:cs="Arial" w:eastAsia="Arial"/>
          <w:sz w:val="17"/>
          <w:szCs w:val="17"/>
          <w:color w:val="010100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color w:val="010100"/>
          <w:spacing w:val="4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0"/>
          <w:spacing w:val="0"/>
          <w:w w:val="100"/>
        </w:rPr>
        <w:t>9)</w:t>
      </w:r>
      <w:r>
        <w:rPr>
          <w:rFonts w:ascii="Arial" w:hAnsi="Arial" w:cs="Arial" w:eastAsia="Arial"/>
          <w:sz w:val="17"/>
          <w:szCs w:val="17"/>
          <w:color w:val="010100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color w:val="010100"/>
          <w:spacing w:val="-3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0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010100"/>
          <w:spacing w:val="0"/>
          <w:w w:val="105"/>
        </w:rPr>
        <w:t>assessment.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83" w:after="0" w:line="240" w:lineRule="auto"/>
        <w:ind w:right="83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7"/>
          <w:szCs w:val="17"/>
          <w:color w:val="010100"/>
          <w:spacing w:val="0"/>
          <w:w w:val="100"/>
        </w:rPr>
        <w:t>Needs</w:t>
      </w:r>
      <w:r>
        <w:rPr>
          <w:rFonts w:ascii="Arial" w:hAnsi="Arial" w:cs="Arial" w:eastAsia="Arial"/>
          <w:sz w:val="17"/>
          <w:szCs w:val="17"/>
          <w:color w:val="010100"/>
          <w:spacing w:val="2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0"/>
          <w:spacing w:val="0"/>
          <w:w w:val="108"/>
        </w:rPr>
        <w:t>Improvement</w:t>
      </w:r>
      <w:r>
        <w:rPr>
          <w:rFonts w:ascii="Arial" w:hAnsi="Arial" w:cs="Arial" w:eastAsia="Arial"/>
          <w:sz w:val="17"/>
          <w:szCs w:val="17"/>
          <w:color w:val="010100"/>
          <w:spacing w:val="-1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10100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jc w:val="right"/>
        <w:spacing w:after="0"/>
        <w:sectPr>
          <w:pgMar w:header="0" w:footer="728" w:top="880" w:bottom="920" w:left="340" w:right="400"/>
          <w:pgSz w:w="12240" w:h="15840"/>
          <w:cols w:num="2" w:equalWidth="0">
            <w:col w:w="2619" w:space="368"/>
            <w:col w:w="8513"/>
          </w:cols>
        </w:sectPr>
      </w:pPr>
      <w:rPr/>
    </w:p>
    <w:p>
      <w:pPr>
        <w:spacing w:before="10" w:after="0" w:line="169" w:lineRule="exact"/>
        <w:ind w:left="157" w:right="-63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3130A"/>
          <w:w w:val="108"/>
          <w:position w:val="-1"/>
        </w:rPr>
        <w:t>assessment.</w:t>
      </w:r>
      <w:r>
        <w:rPr>
          <w:rFonts w:ascii="Arial" w:hAnsi="Arial" w:cs="Arial" w:eastAsia="Arial"/>
          <w:sz w:val="15"/>
          <w:szCs w:val="15"/>
          <w:color w:val="13130A"/>
          <w:w w:val="109"/>
          <w:position w:val="-1"/>
        </w:rPr>
        <w:t>)</w:t>
      </w:r>
      <w:r>
        <w:rPr>
          <w:rFonts w:ascii="Arial" w:hAnsi="Arial" w:cs="Arial" w:eastAsia="Arial"/>
          <w:sz w:val="15"/>
          <w:szCs w:val="15"/>
          <w:color w:val="000000"/>
          <w:w w:val="100"/>
          <w:position w:val="0"/>
        </w:rPr>
      </w:r>
    </w:p>
    <w:p>
      <w:pPr>
        <w:spacing w:before="0" w:after="0" w:line="163" w:lineRule="exact"/>
        <w:ind w:right="-69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color w:val="010100"/>
          <w:spacing w:val="0"/>
          <w:w w:val="100"/>
          <w:position w:val="1"/>
        </w:rPr>
        <w:t>Meet</w:t>
      </w:r>
      <w:r>
        <w:rPr>
          <w:rFonts w:ascii="Arial" w:hAnsi="Arial" w:cs="Arial" w:eastAsia="Arial"/>
          <w:sz w:val="17"/>
          <w:szCs w:val="17"/>
          <w:color w:val="010100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7"/>
          <w:szCs w:val="17"/>
          <w:color w:val="010100"/>
          <w:spacing w:val="4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10100"/>
          <w:spacing w:val="0"/>
          <w:w w:val="102"/>
          <w:position w:val="1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163" w:lineRule="exact"/>
        <w:ind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color w:val="010100"/>
          <w:spacing w:val="0"/>
          <w:w w:val="100"/>
          <w:position w:val="1"/>
        </w:rPr>
        <w:t>or</w:t>
      </w:r>
      <w:r>
        <w:rPr>
          <w:rFonts w:ascii="Arial" w:hAnsi="Arial" w:cs="Arial" w:eastAsia="Arial"/>
          <w:sz w:val="17"/>
          <w:szCs w:val="17"/>
          <w:color w:val="010100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010100"/>
          <w:spacing w:val="0"/>
          <w:w w:val="100"/>
          <w:position w:val="1"/>
        </w:rPr>
        <w:t>Additiona</w:t>
      </w:r>
      <w:r>
        <w:rPr>
          <w:rFonts w:ascii="Arial" w:hAnsi="Arial" w:cs="Arial" w:eastAsia="Arial"/>
          <w:sz w:val="17"/>
          <w:szCs w:val="17"/>
          <w:color w:val="010100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17"/>
          <w:szCs w:val="17"/>
          <w:color w:val="010100"/>
          <w:spacing w:val="42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010100"/>
          <w:spacing w:val="0"/>
          <w:w w:val="100"/>
          <w:position w:val="1"/>
        </w:rPr>
        <w:t>Docs</w:t>
      </w:r>
      <w:r>
        <w:rPr>
          <w:rFonts w:ascii="Arial" w:hAnsi="Arial" w:cs="Arial" w:eastAsia="Arial"/>
          <w:sz w:val="17"/>
          <w:szCs w:val="17"/>
          <w:color w:val="010100"/>
          <w:spacing w:val="26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010100"/>
          <w:spacing w:val="0"/>
          <w:w w:val="100"/>
          <w:position w:val="1"/>
        </w:rPr>
        <w:t>Required</w:t>
      </w:r>
      <w:r>
        <w:rPr>
          <w:rFonts w:ascii="Arial" w:hAnsi="Arial" w:cs="Arial" w:eastAsia="Arial"/>
          <w:sz w:val="17"/>
          <w:szCs w:val="17"/>
          <w:color w:val="01010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010100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10100"/>
          <w:spacing w:val="0"/>
          <w:w w:val="108"/>
          <w:position w:val="1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920" w:left="340" w:right="400"/>
          <w:cols w:num="3" w:equalWidth="0">
            <w:col w:w="1129" w:space="5284"/>
            <w:col w:w="696" w:space="1824"/>
            <w:col w:w="256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9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1.780001pt;margin-top:-82.948112pt;width:568.440pt;height:60.84pt;mso-position-horizontal-relative:page;mso-position-vertical-relative:paragraph;z-index:-3518" coordorigin="436,-1659" coordsize="11369,1217">
            <v:group style="position:absolute;left:454;top:-1619;width:11340;height:2" coordorigin="454,-1619" coordsize="11340,2">
              <v:shape style="position:absolute;left:454;top:-1619;width:11340;height:2" coordorigin="454,-1619" coordsize="11340,0" path="m454,-1619l11794,-1619e" filled="f" stroked="t" strokeweight="1.08pt" strokecolor="#7C7C4B">
                <v:path arrowok="t"/>
              </v:shape>
            </v:group>
            <v:group style="position:absolute;left:3298;top:-1645;width:2;height:1188" coordorigin="3298,-1645" coordsize="2,1188">
              <v:shape style="position:absolute;left:3298;top:-1645;width:2;height:1188" coordorigin="3298,-1645" coordsize="0,1188" path="m3298,-457l3298,-1645e" filled="f" stroked="t" strokeweight="1.44pt" strokecolor="#7C7C4B">
                <v:path arrowok="t"/>
              </v:shape>
            </v:group>
            <v:group style="position:absolute;left:7506;top:-1630;width:2;height:1166" coordorigin="7506,-1630" coordsize="2,1166">
              <v:shape style="position:absolute;left:7506;top:-1630;width:2;height:1166" coordorigin="7506,-1630" coordsize="0,1166" path="m7506,-464l7506,-1630e" filled="f" stroked="t" strokeweight="1.08pt" strokecolor="#7C7C4B">
                <v:path arrowok="t"/>
              </v:shape>
            </v:group>
            <v:group style="position:absolute;left:11783;top:-1630;width:2;height:1166" coordorigin="11783,-1630" coordsize="2,1166">
              <v:shape style="position:absolute;left:11783;top:-1630;width:2;height:1166" coordorigin="11783,-1630" coordsize="0,1166" path="m11783,-464l11783,-1630e" filled="f" stroked="t" strokeweight="1.08pt" strokecolor="#7C7C4B">
                <v:path arrowok="t"/>
              </v:shape>
            </v:group>
            <v:group style="position:absolute;left:446;top:-475;width:11347;height:2" coordorigin="446,-475" coordsize="11347,2">
              <v:shape style="position:absolute;left:446;top:-475;width:11347;height:2" coordorigin="446,-475" coordsize="11347,0" path="m446,-475l11794,-475e" filled="f" stroked="t" strokeweight="1.08pt" strokecolor="#7C7C4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color w:val="010100"/>
          <w:spacing w:val="0"/>
          <w:w w:val="100"/>
        </w:rPr>
        <w:t>If</w:t>
      </w:r>
      <w:r>
        <w:rPr>
          <w:rFonts w:ascii="Arial" w:hAnsi="Arial" w:cs="Arial" w:eastAsia="Arial"/>
          <w:sz w:val="18"/>
          <w:szCs w:val="18"/>
          <w:color w:val="01010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10100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0101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1010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10100"/>
          <w:spacing w:val="0"/>
          <w:w w:val="100"/>
        </w:rPr>
        <w:t>ratin</w:t>
      </w:r>
      <w:r>
        <w:rPr>
          <w:rFonts w:ascii="Arial" w:hAnsi="Arial" w:cs="Arial" w:eastAsia="Arial"/>
          <w:sz w:val="18"/>
          <w:szCs w:val="18"/>
          <w:color w:val="01010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0101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101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1010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01010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10100"/>
          <w:spacing w:val="0"/>
          <w:w w:val="100"/>
        </w:rPr>
        <w:t>Needs</w:t>
      </w:r>
      <w:r>
        <w:rPr>
          <w:rFonts w:ascii="Arial" w:hAnsi="Arial" w:cs="Arial" w:eastAsia="Arial"/>
          <w:sz w:val="18"/>
          <w:szCs w:val="18"/>
          <w:color w:val="010100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10100"/>
          <w:spacing w:val="0"/>
          <w:w w:val="107"/>
        </w:rPr>
        <w:t>Improvement,</w:t>
      </w:r>
      <w:r>
        <w:rPr>
          <w:rFonts w:ascii="Arial" w:hAnsi="Arial" w:cs="Arial" w:eastAsia="Arial"/>
          <w:sz w:val="18"/>
          <w:szCs w:val="18"/>
          <w:color w:val="010100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10100"/>
          <w:spacing w:val="0"/>
          <w:w w:val="112"/>
        </w:rPr>
        <w:t>briefl</w:t>
      </w:r>
      <w:r>
        <w:rPr>
          <w:rFonts w:ascii="Arial" w:hAnsi="Arial" w:cs="Arial" w:eastAsia="Arial"/>
          <w:sz w:val="18"/>
          <w:szCs w:val="18"/>
          <w:color w:val="010100"/>
          <w:spacing w:val="0"/>
          <w:w w:val="112"/>
        </w:rPr>
        <w:t>y</w:t>
      </w:r>
      <w:r>
        <w:rPr>
          <w:rFonts w:ascii="Arial" w:hAnsi="Arial" w:cs="Arial" w:eastAsia="Arial"/>
          <w:sz w:val="18"/>
          <w:szCs w:val="18"/>
          <w:color w:val="010100"/>
          <w:spacing w:val="-16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010100"/>
          <w:spacing w:val="0"/>
          <w:w w:val="112"/>
        </w:rPr>
        <w:t>explain</w:t>
      </w:r>
      <w:r>
        <w:rPr>
          <w:rFonts w:ascii="Arial" w:hAnsi="Arial" w:cs="Arial" w:eastAsia="Arial"/>
          <w:sz w:val="18"/>
          <w:szCs w:val="18"/>
          <w:color w:val="010100"/>
          <w:spacing w:val="-14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010100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0101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10100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10100"/>
          <w:spacing w:val="0"/>
          <w:w w:val="100"/>
        </w:rPr>
        <w:t>rational</w:t>
      </w:r>
      <w:r>
        <w:rPr>
          <w:rFonts w:ascii="Arial" w:hAnsi="Arial" w:cs="Arial" w:eastAsia="Arial"/>
          <w:sz w:val="18"/>
          <w:szCs w:val="18"/>
          <w:color w:val="0101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10100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10100"/>
          <w:spacing w:val="0"/>
          <w:w w:val="100"/>
        </w:rPr>
        <w:t>(use</w:t>
      </w:r>
      <w:r>
        <w:rPr>
          <w:rFonts w:ascii="Arial" w:hAnsi="Arial" w:cs="Arial" w:eastAsia="Arial"/>
          <w:sz w:val="18"/>
          <w:szCs w:val="18"/>
          <w:color w:val="010100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10100"/>
          <w:spacing w:val="0"/>
          <w:w w:val="109"/>
        </w:rPr>
        <w:t>additiona</w:t>
      </w:r>
      <w:r>
        <w:rPr>
          <w:rFonts w:ascii="Arial" w:hAnsi="Arial" w:cs="Arial" w:eastAsia="Arial"/>
          <w:sz w:val="18"/>
          <w:szCs w:val="18"/>
          <w:color w:val="010100"/>
          <w:spacing w:val="0"/>
          <w:w w:val="109"/>
        </w:rPr>
        <w:t>l</w:t>
      </w:r>
      <w:r>
        <w:rPr>
          <w:rFonts w:ascii="Arial" w:hAnsi="Arial" w:cs="Arial" w:eastAsia="Arial"/>
          <w:sz w:val="18"/>
          <w:szCs w:val="18"/>
          <w:color w:val="010100"/>
          <w:spacing w:val="-16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010100"/>
          <w:spacing w:val="0"/>
          <w:w w:val="100"/>
        </w:rPr>
        <w:t>sheet</w:t>
      </w:r>
      <w:r>
        <w:rPr>
          <w:rFonts w:ascii="Arial" w:hAnsi="Arial" w:cs="Arial" w:eastAsia="Arial"/>
          <w:sz w:val="18"/>
          <w:szCs w:val="18"/>
          <w:color w:val="010100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010100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10100"/>
          <w:spacing w:val="0"/>
          <w:w w:val="127"/>
        </w:rPr>
        <w:t>i</w:t>
      </w:r>
      <w:r>
        <w:rPr>
          <w:rFonts w:ascii="Arial" w:hAnsi="Arial" w:cs="Arial" w:eastAsia="Arial"/>
          <w:sz w:val="18"/>
          <w:szCs w:val="18"/>
          <w:color w:val="010100"/>
          <w:spacing w:val="0"/>
          <w:w w:val="127"/>
        </w:rPr>
        <w:t>f</w:t>
      </w:r>
      <w:r>
        <w:rPr>
          <w:rFonts w:ascii="Arial" w:hAnsi="Arial" w:cs="Arial" w:eastAsia="Arial"/>
          <w:sz w:val="18"/>
          <w:szCs w:val="18"/>
          <w:color w:val="010100"/>
          <w:spacing w:val="-17"/>
          <w:w w:val="127"/>
        </w:rPr>
        <w:t> </w:t>
      </w:r>
      <w:r>
        <w:rPr>
          <w:rFonts w:ascii="Arial" w:hAnsi="Arial" w:cs="Arial" w:eastAsia="Arial"/>
          <w:sz w:val="18"/>
          <w:szCs w:val="18"/>
          <w:color w:val="010100"/>
          <w:spacing w:val="0"/>
          <w:w w:val="105"/>
        </w:rPr>
        <w:t>needed)</w:t>
      </w:r>
      <w:r>
        <w:rPr>
          <w:rFonts w:ascii="Arial" w:hAnsi="Arial" w:cs="Arial" w:eastAsia="Arial"/>
          <w:sz w:val="18"/>
          <w:szCs w:val="18"/>
          <w:color w:val="010100"/>
          <w:spacing w:val="0"/>
          <w:w w:val="104"/>
        </w:rPr>
        <w:t>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920" w:left="340" w:right="400"/>
        </w:sectPr>
      </w:pPr>
      <w:rPr/>
    </w:p>
    <w:p>
      <w:pPr>
        <w:spacing w:before="68" w:after="0" w:line="271" w:lineRule="exact"/>
        <w:ind w:left="81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RD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Standards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Comm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Supp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2" w:lineRule="auto"/>
        <w:ind w:left="816" w:right="76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The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rovid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lan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ll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CPE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ctivities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rc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rest.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isc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left="816" w:right="75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te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ics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rning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ctivities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istin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ish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  <w:i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rom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ics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rning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ctivities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ich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ro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to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cific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rc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ru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vice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rc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(as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trast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ith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rug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tity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its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ts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ral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tic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ress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s),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cific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rc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rv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(as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trast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ral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rv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cts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pro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le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rof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ssio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ractice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ress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s).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" w:type="dxa"/>
      </w:tblPr>
      <w:tblGrid/>
      <w:tr>
        <w:trPr>
          <w:trHeight w:val="280" w:hRule="exact"/>
        </w:trPr>
        <w:tc>
          <w:tcPr>
            <w:tcW w:w="2674" w:type="dxa"/>
            <w:tcBorders>
              <w:top w:val="nil" w:sz="6" w:space="0" w:color="auto"/>
              <w:bottom w:val="nil" w:sz="6" w:space="0" w:color="auto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>
              <w:spacing w:before="26" w:after="0" w:line="240" w:lineRule="auto"/>
              <w:ind w:left="4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Crit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4223" w:type="dxa"/>
            <w:tcBorders>
              <w:top w:val="nil" w:sz="6" w:space="0" w:color="auto"/>
              <w:bottom w:val="nil" w:sz="6" w:space="0" w:color="auto"/>
              <w:left w:val="single" w:sz="6.56" w:space="0" w:color="7E7E4B"/>
              <w:right w:val="single" w:sz="6.56" w:space="0" w:color="7E7E4B"/>
            </w:tcBorders>
            <w:shd w:val="clear" w:color="auto" w:fill="FFFF99"/>
          </w:tcPr>
          <w:p>
            <w:pPr>
              <w:spacing w:before="26" w:after="0" w:line="240" w:lineRule="auto"/>
              <w:ind w:left="1460" w:right="143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4139" w:type="dxa"/>
            <w:tcBorders>
              <w:top w:val="nil" w:sz="6" w:space="0" w:color="auto"/>
              <w:bottom w:val="nil" w:sz="6" w:space="0" w:color="auto"/>
              <w:left w:val="single" w:sz="6.56" w:space="0" w:color="7E7E4B"/>
              <w:right w:val="single" w:sz="6.56024" w:space="0" w:color="7E7E4B"/>
            </w:tcBorders>
            <w:shd w:val="clear" w:color="auto" w:fill="FFFF99"/>
          </w:tcPr>
          <w:p>
            <w:pPr>
              <w:spacing w:before="26" w:after="0" w:line="240" w:lineRule="auto"/>
              <w:ind w:left="1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</w:p>
        </w:tc>
      </w:tr>
      <w:tr>
        <w:trPr>
          <w:trHeight w:val="292" w:hRule="exact"/>
        </w:trPr>
        <w:tc>
          <w:tcPr>
            <w:tcW w:w="11036" w:type="dxa"/>
            <w:gridSpan w:val="3"/>
            <w:tcBorders>
              <w:top w:val="nil" w:sz="6" w:space="0" w:color="auto"/>
              <w:bottom w:val="nil" w:sz="6" w:space="0" w:color="auto"/>
              <w:left w:val="single" w:sz="6.56" w:space="0" w:color="FFFF99"/>
              <w:right w:val="single" w:sz="6.56024" w:space="0" w:color="7E7E4B"/>
            </w:tcBorders>
            <w:shd w:val="clear" w:color="auto" w:fill="E6E6E6"/>
          </w:tcPr>
          <w:p>
            <w:pPr>
              <w:spacing w:before="49" w:after="0" w:line="240" w:lineRule="auto"/>
              <w:ind w:left="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ry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CPE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1" w:hRule="exact"/>
        </w:trPr>
        <w:tc>
          <w:tcPr>
            <w:tcW w:w="2674" w:type="dxa"/>
            <w:tcBorders>
              <w:top w:val="nil" w:sz="6" w:space="0" w:color="auto"/>
              <w:bottom w:val="nil" w:sz="6" w:space="0" w:color="auto"/>
              <w:left w:val="single" w:sz="6.56" w:space="0" w:color="FFFF99"/>
              <w:right w:val="single" w:sz="6.56" w:space="0" w:color="FFFF99"/>
            </w:tcBorders>
          </w:tcPr>
          <w:p>
            <w:pPr/>
            <w:rPr/>
          </w:p>
        </w:tc>
        <w:tc>
          <w:tcPr>
            <w:tcW w:w="4223" w:type="dxa"/>
            <w:vMerge w:val="restart"/>
            <w:tcBorders>
              <w:top w:val="nil" w:sz="6" w:space="0" w:color="auto"/>
              <w:left w:val="single" w:sz="6.56" w:space="0" w:color="7E7E4B"/>
              <w:right w:val="single" w:sz="6.56" w:space="0" w:color="7E7E4B"/>
            </w:tcBorders>
          </w:tcPr>
          <w:p>
            <w:pPr>
              <w:spacing w:before="63" w:after="0" w:line="204" w:lineRule="exact"/>
              <w:ind w:left="28" w:right="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t: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t;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t;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18"/>
              <w:jc w:val="righ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  <w:tc>
          <w:tcPr>
            <w:tcW w:w="4139" w:type="dxa"/>
            <w:vMerge w:val="restart"/>
            <w:tcBorders>
              <w:top w:val="nil" w:sz="6" w:space="0" w:color="auto"/>
              <w:left w:val="single" w:sz="6.56" w:space="0" w:color="7E7E4B"/>
              <w:right w:val="single" w:sz="6.56024" w:space="0" w:color="7E7E4B"/>
            </w:tcBorders>
          </w:tcPr>
          <w:p>
            <w:pPr>
              <w:spacing w:before="92" w:after="0" w:line="204" w:lineRule="exact"/>
              <w:ind w:left="49" w:right="18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doe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b)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18"/>
                <w:szCs w:val="18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f)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</w:p>
          <w:p>
            <w:pPr>
              <w:spacing w:before="0" w:after="0" w:line="204" w:lineRule="exact"/>
              <w:ind w:left="49" w:right="13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planning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imple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entatio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0" w:after="0" w:line="201" w:lineRule="exact"/>
              <w:ind w:left="2241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  <w:p>
            <w:pPr>
              <w:spacing w:before="0" w:after="0" w:line="204" w:lineRule="exact"/>
              <w:ind w:left="1614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</w:tr>
      <w:tr>
        <w:trPr>
          <w:trHeight w:val="1332" w:hRule="exact"/>
        </w:trPr>
        <w:tc>
          <w:tcPr>
            <w:tcW w:w="2674" w:type="dxa"/>
            <w:tcBorders>
              <w:top w:val="nil" w:sz="6" w:space="0" w:color="auto"/>
              <w:bottom w:val="nil" w:sz="6" w:space="0" w:color="auto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>
              <w:spacing w:before="0" w:after="0" w:line="204" w:lineRule="exact"/>
              <w:ind w:left="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[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SCS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)]</w:t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" w:right="3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4223" w:type="dxa"/>
            <w:vMerge/>
            <w:tcBorders>
              <w:left w:val="single" w:sz="6.56" w:space="0" w:color="7E7E4B"/>
              <w:right w:val="single" w:sz="6.56" w:space="0" w:color="7E7E4B"/>
            </w:tcBorders>
          </w:tcPr>
          <w:p>
            <w:pPr/>
            <w:rPr/>
          </w:p>
        </w:tc>
        <w:tc>
          <w:tcPr>
            <w:tcW w:w="4139" w:type="dxa"/>
            <w:vMerge/>
            <w:tcBorders>
              <w:left w:val="single" w:sz="6.56" w:space="0" w:color="7E7E4B"/>
              <w:right w:val="single" w:sz="6.56024" w:space="0" w:color="7E7E4B"/>
            </w:tcBorders>
          </w:tcPr>
          <w:p>
            <w:pPr/>
            <w:rPr/>
          </w:p>
        </w:tc>
      </w:tr>
      <w:tr>
        <w:trPr>
          <w:trHeight w:val="1598" w:hRule="exact"/>
        </w:trPr>
        <w:tc>
          <w:tcPr>
            <w:tcW w:w="2674" w:type="dxa"/>
            <w:tcBorders>
              <w:top w:val="nil" w:sz="6" w:space="0" w:color="auto"/>
              <w:bottom w:val="single" w:sz="13.28" w:space="0" w:color="FFFF99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/>
            <w:rPr/>
          </w:p>
        </w:tc>
        <w:tc>
          <w:tcPr>
            <w:tcW w:w="4223" w:type="dxa"/>
            <w:vMerge/>
            <w:tcBorders>
              <w:bottom w:val="single" w:sz="12.32" w:space="0" w:color="FFFF99"/>
              <w:left w:val="single" w:sz="6.56" w:space="0" w:color="7E7E4B"/>
              <w:right w:val="single" w:sz="6.56" w:space="0" w:color="7E7E4B"/>
            </w:tcBorders>
          </w:tcPr>
          <w:p>
            <w:pPr/>
            <w:rPr/>
          </w:p>
        </w:tc>
        <w:tc>
          <w:tcPr>
            <w:tcW w:w="4139" w:type="dxa"/>
            <w:vMerge/>
            <w:tcBorders>
              <w:bottom w:val="single" w:sz="12.32" w:space="0" w:color="FFFF99"/>
              <w:left w:val="single" w:sz="6.56" w:space="0" w:color="7E7E4B"/>
              <w:right w:val="single" w:sz="6.56024" w:space="0" w:color="7E7E4B"/>
            </w:tcBorders>
          </w:tcPr>
          <w:p>
            <w:pPr/>
            <w:rPr/>
          </w:p>
        </w:tc>
      </w:tr>
      <w:tr>
        <w:trPr>
          <w:trHeight w:val="1359" w:hRule="exact"/>
        </w:trPr>
        <w:tc>
          <w:tcPr>
            <w:tcW w:w="2674" w:type="dxa"/>
            <w:tcBorders>
              <w:top w:val="single" w:sz="13.28" w:space="0" w:color="FFFF99"/>
              <w:bottom w:val="nil" w:sz="6" w:space="0" w:color="auto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>
              <w:spacing w:before="25" w:after="0" w:line="240" w:lineRule="auto"/>
              <w:ind w:left="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[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SCS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)]</w:t>
            </w:r>
          </w:p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7" w:right="12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ure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and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joi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4223" w:type="dxa"/>
            <w:vMerge w:val="restart"/>
            <w:tcBorders>
              <w:top w:val="single" w:sz="12.32" w:space="0" w:color="FFFF99"/>
              <w:left w:val="single" w:sz="6.56" w:space="0" w:color="7E7E4B"/>
              <w:right w:val="single" w:sz="6.56" w:space="0" w:color="7E7E4B"/>
            </w:tcBorders>
          </w:tcPr>
          <w:p>
            <w:pPr>
              <w:spacing w:before="32" w:after="0" w:line="204" w:lineRule="exact"/>
              <w:ind w:left="28" w:right="6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18"/>
              <w:jc w:val="righ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  <w:tc>
          <w:tcPr>
            <w:tcW w:w="4139" w:type="dxa"/>
            <w:vMerge w:val="restart"/>
            <w:tcBorders>
              <w:top w:val="single" w:sz="12.32" w:space="0" w:color="FFFF99"/>
              <w:left w:val="single" w:sz="6.56" w:space="0" w:color="7E7E4B"/>
              <w:right w:val="single" w:sz="6.56024" w:space="0" w:color="7E7E4B"/>
            </w:tcBorders>
          </w:tcPr>
          <w:p>
            <w:pPr>
              <w:spacing w:before="32" w:after="0" w:line="204" w:lineRule="exact"/>
              <w:ind w:left="28" w:right="34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41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  <w:p>
            <w:pPr>
              <w:spacing w:before="0" w:after="0" w:line="204" w:lineRule="exact"/>
              <w:ind w:left="1614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</w:tr>
      <w:tr>
        <w:trPr>
          <w:trHeight w:val="248" w:hRule="exact"/>
        </w:trPr>
        <w:tc>
          <w:tcPr>
            <w:tcW w:w="2674" w:type="dxa"/>
            <w:tcBorders>
              <w:top w:val="nil" w:sz="6" w:space="0" w:color="auto"/>
              <w:bottom w:val="single" w:sz="13.28" w:space="0" w:color="FFFF99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/>
            <w:rPr/>
          </w:p>
        </w:tc>
        <w:tc>
          <w:tcPr>
            <w:tcW w:w="4223" w:type="dxa"/>
            <w:vMerge/>
            <w:tcBorders>
              <w:bottom w:val="nil" w:sz="6" w:space="0" w:color="auto"/>
              <w:left w:val="single" w:sz="6.56" w:space="0" w:color="7E7E4B"/>
              <w:right w:val="single" w:sz="6.56" w:space="0" w:color="7E7E4B"/>
            </w:tcBorders>
          </w:tcPr>
          <w:p>
            <w:pPr/>
            <w:rPr/>
          </w:p>
        </w:tc>
        <w:tc>
          <w:tcPr>
            <w:tcW w:w="4139" w:type="dxa"/>
            <w:vMerge/>
            <w:tcBorders>
              <w:bottom w:val="nil" w:sz="6" w:space="0" w:color="auto"/>
              <w:left w:val="single" w:sz="6.56" w:space="0" w:color="7E7E4B"/>
              <w:right w:val="single" w:sz="6.56024" w:space="0" w:color="7E7E4B"/>
            </w:tcBorders>
          </w:tcPr>
          <w:p>
            <w:pPr/>
            <w:rPr/>
          </w:p>
        </w:tc>
      </w:tr>
      <w:tr>
        <w:trPr>
          <w:trHeight w:val="276" w:hRule="exact"/>
        </w:trPr>
        <w:tc>
          <w:tcPr>
            <w:tcW w:w="11036" w:type="dxa"/>
            <w:gridSpan w:val="3"/>
            <w:tcBorders>
              <w:top w:val="nil" w:sz="6" w:space="0" w:color="auto"/>
              <w:bottom w:val="nil" w:sz="6" w:space="0" w:color="auto"/>
              <w:left w:val="single" w:sz="6.56" w:space="0" w:color="FFFF99"/>
              <w:right w:val="single" w:sz="6.56024" w:space="0" w:color="7E7E4B"/>
            </w:tcBorders>
            <w:shd w:val="clear" w:color="auto" w:fill="E6E6E6"/>
          </w:tcPr>
          <w:p>
            <w:pPr>
              <w:spacing w:before="34" w:after="0" w:line="240" w:lineRule="auto"/>
              <w:ind w:left="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uri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pro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1" w:hRule="exact"/>
        </w:trPr>
        <w:tc>
          <w:tcPr>
            <w:tcW w:w="2674" w:type="dxa"/>
            <w:tcBorders>
              <w:top w:val="nil" w:sz="6" w:space="0" w:color="auto"/>
              <w:bottom w:val="nil" w:sz="6" w:space="0" w:color="auto"/>
              <w:left w:val="single" w:sz="6.56" w:space="0" w:color="FFFF99"/>
              <w:right w:val="single" w:sz="6.56" w:space="0" w:color="FFFF99"/>
            </w:tcBorders>
          </w:tcPr>
          <w:p>
            <w:pPr/>
            <w:rPr/>
          </w:p>
        </w:tc>
        <w:tc>
          <w:tcPr>
            <w:tcW w:w="4223" w:type="dxa"/>
            <w:vMerge w:val="restart"/>
            <w:tcBorders>
              <w:top w:val="nil" w:sz="6" w:space="0" w:color="auto"/>
              <w:left w:val="single" w:sz="6.56" w:space="0" w:color="7E7E4B"/>
              <w:right w:val="single" w:sz="6.56" w:space="0" w:color="7E7E4B"/>
            </w:tcBorders>
          </w:tcPr>
          <w:p>
            <w:pPr>
              <w:spacing w:before="63" w:after="0" w:line="204" w:lineRule="exact"/>
              <w:ind w:left="28" w:right="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18"/>
              <w:jc w:val="righ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  <w:tc>
          <w:tcPr>
            <w:tcW w:w="4139" w:type="dxa"/>
            <w:vMerge w:val="restart"/>
            <w:tcBorders>
              <w:top w:val="nil" w:sz="6" w:space="0" w:color="auto"/>
              <w:left w:val="single" w:sz="6.56" w:space="0" w:color="7E7E4B"/>
              <w:right w:val="single" w:sz="6.56024" w:space="0" w:color="7E7E4B"/>
            </w:tcBorders>
          </w:tcPr>
          <w:p>
            <w:pPr>
              <w:spacing w:before="63" w:after="0" w:line="204" w:lineRule="exact"/>
              <w:ind w:left="28" w:right="6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41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  <w:p>
            <w:pPr>
              <w:spacing w:before="0" w:after="0" w:line="204" w:lineRule="exact"/>
              <w:ind w:left="1614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</w:tr>
      <w:tr>
        <w:trPr>
          <w:trHeight w:val="1370" w:hRule="exact"/>
        </w:trPr>
        <w:tc>
          <w:tcPr>
            <w:tcW w:w="2674" w:type="dxa"/>
            <w:tcBorders>
              <w:top w:val="nil" w:sz="6" w:space="0" w:color="auto"/>
              <w:bottom w:val="nil" w:sz="6" w:space="0" w:color="auto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>
              <w:spacing w:before="2" w:after="0" w:line="204" w:lineRule="exact"/>
              <w:ind w:left="27" w:right="95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  <w:p>
            <w:pPr>
              <w:spacing w:before="0" w:after="0" w:line="201" w:lineRule="exact"/>
              <w:ind w:left="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[SCS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)]</w:t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" w:right="15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[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]</w:t>
            </w:r>
          </w:p>
        </w:tc>
        <w:tc>
          <w:tcPr>
            <w:tcW w:w="4223" w:type="dxa"/>
            <w:vMerge/>
            <w:tcBorders>
              <w:left w:val="single" w:sz="6.56" w:space="0" w:color="7E7E4B"/>
              <w:right w:val="single" w:sz="6.56" w:space="0" w:color="7E7E4B"/>
            </w:tcBorders>
          </w:tcPr>
          <w:p>
            <w:pPr/>
            <w:rPr/>
          </w:p>
        </w:tc>
        <w:tc>
          <w:tcPr>
            <w:tcW w:w="4139" w:type="dxa"/>
            <w:vMerge/>
            <w:tcBorders>
              <w:left w:val="single" w:sz="6.56" w:space="0" w:color="7E7E4B"/>
              <w:right w:val="single" w:sz="6.56024" w:space="0" w:color="7E7E4B"/>
            </w:tcBorders>
          </w:tcPr>
          <w:p>
            <w:pPr/>
            <w:rPr/>
          </w:p>
        </w:tc>
      </w:tr>
      <w:tr>
        <w:trPr>
          <w:trHeight w:val="62" w:hRule="exact"/>
        </w:trPr>
        <w:tc>
          <w:tcPr>
            <w:tcW w:w="2674" w:type="dxa"/>
            <w:tcBorders>
              <w:top w:val="nil" w:sz="6" w:space="0" w:color="auto"/>
              <w:bottom w:val="nil" w:sz="6" w:space="0" w:color="auto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/>
            <w:rPr/>
          </w:p>
        </w:tc>
        <w:tc>
          <w:tcPr>
            <w:tcW w:w="4223" w:type="dxa"/>
            <w:vMerge/>
            <w:tcBorders>
              <w:left w:val="single" w:sz="6.56" w:space="0" w:color="7E7E4B"/>
              <w:right w:val="single" w:sz="6.56" w:space="0" w:color="7E7E4B"/>
            </w:tcBorders>
          </w:tcPr>
          <w:p>
            <w:pPr/>
            <w:rPr/>
          </w:p>
        </w:tc>
        <w:tc>
          <w:tcPr>
            <w:tcW w:w="4139" w:type="dxa"/>
            <w:vMerge/>
            <w:tcBorders>
              <w:left w:val="single" w:sz="6.56" w:space="0" w:color="7E7E4B"/>
              <w:right w:val="single" w:sz="6.56024" w:space="0" w:color="7E7E4B"/>
            </w:tcBorders>
          </w:tcPr>
          <w:p>
            <w:pPr/>
            <w:rPr/>
          </w:p>
        </w:tc>
      </w:tr>
      <w:tr>
        <w:trPr>
          <w:trHeight w:val="77" w:hRule="exact"/>
        </w:trPr>
        <w:tc>
          <w:tcPr>
            <w:tcW w:w="2674" w:type="dxa"/>
            <w:tcBorders>
              <w:top w:val="nil" w:sz="6" w:space="0" w:color="auto"/>
              <w:bottom w:val="single" w:sz="13.28" w:space="0" w:color="FFFF99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/>
            <w:rPr/>
          </w:p>
        </w:tc>
        <w:tc>
          <w:tcPr>
            <w:tcW w:w="4223" w:type="dxa"/>
            <w:vMerge/>
            <w:tcBorders>
              <w:bottom w:val="single" w:sz="12.31976" w:space="0" w:color="FFFF99"/>
              <w:left w:val="single" w:sz="6.56" w:space="0" w:color="7E7E4B"/>
              <w:right w:val="single" w:sz="6.56" w:space="0" w:color="7E7E4B"/>
            </w:tcBorders>
          </w:tcPr>
          <w:p>
            <w:pPr/>
            <w:rPr/>
          </w:p>
        </w:tc>
        <w:tc>
          <w:tcPr>
            <w:tcW w:w="4139" w:type="dxa"/>
            <w:vMerge/>
            <w:tcBorders>
              <w:bottom w:val="single" w:sz="12.31976" w:space="0" w:color="FFFF99"/>
              <w:left w:val="single" w:sz="6.56" w:space="0" w:color="7E7E4B"/>
              <w:right w:val="single" w:sz="6.56024" w:space="0" w:color="7E7E4B"/>
            </w:tcBorders>
          </w:tcPr>
          <w:p>
            <w:pPr/>
            <w:rPr/>
          </w:p>
        </w:tc>
      </w:tr>
      <w:tr>
        <w:trPr>
          <w:trHeight w:val="1047" w:hRule="exact"/>
        </w:trPr>
        <w:tc>
          <w:tcPr>
            <w:tcW w:w="2674" w:type="dxa"/>
            <w:tcBorders>
              <w:top w:val="single" w:sz="13.28" w:space="0" w:color="FFFF99"/>
              <w:bottom w:val="nil" w:sz="6" w:space="0" w:color="auto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>
              <w:spacing w:before="31" w:after="0" w:line="204" w:lineRule="exact"/>
              <w:ind w:left="27" w:right="95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  <w:p>
            <w:pPr>
              <w:spacing w:before="0" w:after="0" w:line="202" w:lineRule="exact"/>
              <w:ind w:left="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[SCS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)]</w:t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4223" w:type="dxa"/>
            <w:vMerge w:val="restart"/>
            <w:tcBorders>
              <w:top w:val="single" w:sz="12.31976" w:space="0" w:color="FFFF99"/>
              <w:left w:val="single" w:sz="6.56" w:space="0" w:color="7E7E4B"/>
              <w:right w:val="single" w:sz="6.56" w:space="0" w:color="7E7E4B"/>
            </w:tcBorders>
          </w:tcPr>
          <w:p>
            <w:pPr>
              <w:spacing w:before="29" w:after="0" w:line="236" w:lineRule="auto"/>
              <w:ind w:left="28" w:right="-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</w:p>
          <w:p>
            <w:pPr>
              <w:spacing w:before="0" w:after="0" w:line="204" w:lineRule="exact"/>
              <w:ind w:left="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18"/>
              <w:jc w:val="righ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  <w:tc>
          <w:tcPr>
            <w:tcW w:w="4139" w:type="dxa"/>
            <w:vMerge w:val="restart"/>
            <w:tcBorders>
              <w:top w:val="single" w:sz="12.31976" w:space="0" w:color="FFFF99"/>
              <w:left w:val="single" w:sz="6.56" w:space="0" w:color="7E7E4B"/>
              <w:right w:val="single" w:sz="6.56024" w:space="0" w:color="7E7E4B"/>
            </w:tcBorders>
          </w:tcPr>
          <w:p>
            <w:pPr>
              <w:spacing w:before="29" w:after="0" w:line="236" w:lineRule="auto"/>
              <w:ind w:left="28" w:right="40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41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  <w:p>
            <w:pPr>
              <w:spacing w:before="0" w:after="0" w:line="204" w:lineRule="exact"/>
              <w:ind w:left="1614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</w:tr>
      <w:tr>
        <w:trPr>
          <w:trHeight w:val="269" w:hRule="exact"/>
        </w:trPr>
        <w:tc>
          <w:tcPr>
            <w:tcW w:w="2674" w:type="dxa"/>
            <w:tcBorders>
              <w:top w:val="nil" w:sz="6" w:space="0" w:color="auto"/>
              <w:bottom w:val="single" w:sz="13.28" w:space="0" w:color="FFFF99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/>
            <w:rPr/>
          </w:p>
        </w:tc>
        <w:tc>
          <w:tcPr>
            <w:tcW w:w="4223" w:type="dxa"/>
            <w:vMerge/>
            <w:tcBorders>
              <w:bottom w:val="nil" w:sz="6" w:space="0" w:color="auto"/>
              <w:left w:val="single" w:sz="6.56" w:space="0" w:color="7E7E4B"/>
              <w:right w:val="single" w:sz="6.56" w:space="0" w:color="7E7E4B"/>
            </w:tcBorders>
          </w:tcPr>
          <w:p>
            <w:pPr/>
            <w:rPr/>
          </w:p>
        </w:tc>
        <w:tc>
          <w:tcPr>
            <w:tcW w:w="4139" w:type="dxa"/>
            <w:vMerge/>
            <w:tcBorders>
              <w:bottom w:val="nil" w:sz="6" w:space="0" w:color="auto"/>
              <w:left w:val="single" w:sz="6.56" w:space="0" w:color="7E7E4B"/>
              <w:right w:val="single" w:sz="6.56024" w:space="0" w:color="7E7E4B"/>
            </w:tcBorders>
          </w:tcPr>
          <w:p>
            <w:pPr/>
            <w:rPr/>
          </w:p>
        </w:tc>
      </w:tr>
      <w:tr>
        <w:trPr>
          <w:trHeight w:val="1212" w:hRule="exact"/>
        </w:trPr>
        <w:tc>
          <w:tcPr>
            <w:tcW w:w="2674" w:type="dxa"/>
            <w:tcBorders>
              <w:top w:val="single" w:sz="13.28" w:space="0" w:color="FFFF99"/>
              <w:bottom w:val="nil" w:sz="6" w:space="0" w:color="auto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>
              <w:spacing w:before="25" w:after="0" w:line="240" w:lineRule="auto"/>
              <w:ind w:left="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  <w:p>
            <w:pPr>
              <w:spacing w:before="0" w:after="0" w:line="204" w:lineRule="exact"/>
              <w:ind w:left="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[SCS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)]</w:t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" w:right="14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lution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4223" w:type="dxa"/>
            <w:vMerge w:val="restart"/>
            <w:tcBorders>
              <w:top w:val="nil" w:sz="6" w:space="0" w:color="auto"/>
              <w:left w:val="single" w:sz="6.56" w:space="0" w:color="7E7E4B"/>
              <w:right w:val="single" w:sz="6.56" w:space="0" w:color="7E7E4B"/>
            </w:tcBorders>
          </w:tcPr>
          <w:p>
            <w:pPr>
              <w:spacing w:before="48" w:after="0" w:line="204" w:lineRule="exact"/>
              <w:ind w:left="28" w:right="16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18"/>
              <w:jc w:val="righ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  <w:tc>
          <w:tcPr>
            <w:tcW w:w="4139" w:type="dxa"/>
            <w:vMerge w:val="restart"/>
            <w:tcBorders>
              <w:top w:val="nil" w:sz="6" w:space="0" w:color="auto"/>
              <w:left w:val="single" w:sz="6.56" w:space="0" w:color="7E7E4B"/>
              <w:right w:val="single" w:sz="6.56024" w:space="0" w:color="7E7E4B"/>
            </w:tcBorders>
          </w:tcPr>
          <w:p>
            <w:pPr>
              <w:spacing w:before="42" w:after="0" w:line="240" w:lineRule="auto"/>
              <w:ind w:left="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</w:p>
          <w:p>
            <w:pPr>
              <w:spacing w:before="2" w:after="0" w:line="204" w:lineRule="exact"/>
              <w:ind w:left="28" w:right="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0" w:after="0" w:line="201" w:lineRule="exact"/>
              <w:ind w:left="2241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  <w:p>
            <w:pPr>
              <w:spacing w:before="0" w:after="0" w:line="204" w:lineRule="exact"/>
              <w:ind w:left="1614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</w:tr>
      <w:tr>
        <w:trPr>
          <w:trHeight w:val="300" w:hRule="exact"/>
        </w:trPr>
        <w:tc>
          <w:tcPr>
            <w:tcW w:w="2674" w:type="dxa"/>
            <w:tcBorders>
              <w:top w:val="nil" w:sz="6" w:space="0" w:color="auto"/>
              <w:bottom w:val="nil" w:sz="6" w:space="0" w:color="auto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/>
            <w:rPr/>
          </w:p>
        </w:tc>
        <w:tc>
          <w:tcPr>
            <w:tcW w:w="4223" w:type="dxa"/>
            <w:vMerge/>
            <w:tcBorders>
              <w:bottom w:val="single" w:sz="12.31976" w:space="0" w:color="7E7E4B"/>
              <w:left w:val="single" w:sz="6.56" w:space="0" w:color="7E7E4B"/>
              <w:right w:val="single" w:sz="6.56" w:space="0" w:color="7E7E4B"/>
            </w:tcBorders>
          </w:tcPr>
          <w:p>
            <w:pPr/>
            <w:rPr/>
          </w:p>
        </w:tc>
        <w:tc>
          <w:tcPr>
            <w:tcW w:w="4139" w:type="dxa"/>
            <w:vMerge/>
            <w:tcBorders>
              <w:bottom w:val="single" w:sz="6.56024" w:space="0" w:color="7E7E4B"/>
              <w:left w:val="single" w:sz="6.56" w:space="0" w:color="7E7E4B"/>
              <w:right w:val="single" w:sz="6.56024" w:space="0" w:color="7E7E4B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728" w:top="1060" w:bottom="920" w:left="480" w:right="480"/>
          <w:pgSz w:w="12240" w:h="15840"/>
        </w:sectPr>
      </w:pPr>
      <w:rPr/>
    </w:p>
    <w:p>
      <w:pPr>
        <w:spacing w:before="71" w:after="0" w:line="203" w:lineRule="exact"/>
        <w:ind w:left="10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Pro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ti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ly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fy</w:t>
      </w:r>
      <w:r>
        <w:rPr>
          <w:rFonts w:ascii="Arial" w:hAnsi="Arial" w:cs="Arial" w:eastAsia="Arial"/>
          <w:sz w:val="18"/>
          <w:szCs w:val="18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ropri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728" w:top="900" w:bottom="920" w:left="520" w:right="540"/>
          <w:pgSz w:w="12240" w:h="15840"/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</w:p>
    <w:p>
      <w:pPr>
        <w:spacing w:before="0" w:after="0" w:line="204" w:lineRule="exact"/>
        <w:ind w:left="10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</w:p>
    <w:p>
      <w:pPr>
        <w:spacing w:before="0" w:after="0" w:line="204" w:lineRule="exact"/>
        <w:ind w:left="10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[SCS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.3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)]</w:t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)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04" w:lineRule="exact"/>
        <w:ind w:left="10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[SCS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.3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)]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9" w:right="19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q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ially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)</w:t>
      </w:r>
    </w:p>
    <w:p>
      <w:pPr>
        <w:spacing w:before="99" w:after="0" w:line="236" w:lineRule="auto"/>
        <w:ind w:right="25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0" w:after="0" w:line="205" w:lineRule="exact"/>
        <w:ind w:right="-20"/>
        <w:jc w:val="right"/>
        <w:rPr>
          <w:rFonts w:ascii="Wingdings 2" w:hAnsi="Wingdings 2" w:cs="Wingdings 2" w:eastAsia="Wingdings 2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4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Wingdings 2" w:hAnsi="Wingdings 2" w:cs="Wingdings 2" w:eastAsia="Wingdings 2"/>
          <w:sz w:val="18"/>
          <w:szCs w:val="18"/>
          <w:spacing w:val="0"/>
          <w:w w:val="100"/>
        </w:rPr>
        <w:t></w:t>
      </w:r>
    </w:p>
    <w:p>
      <w:pPr>
        <w:spacing w:before="0" w:after="0" w:line="204" w:lineRule="exact"/>
        <w:ind w:right="-20"/>
        <w:jc w:val="right"/>
        <w:rPr>
          <w:rFonts w:ascii="Wingdings 2" w:hAnsi="Wingdings 2" w:cs="Wingdings 2" w:eastAsia="Wingdings 2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N/A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(Co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Wingdings 2" w:hAnsi="Wingdings 2" w:cs="Wingdings 2" w:eastAsia="Wingdings 2"/>
          <w:sz w:val="18"/>
          <w:szCs w:val="18"/>
          <w:spacing w:val="0"/>
          <w:w w:val="100"/>
        </w:rPr>
        <w:t></w:t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4" w:lineRule="exact"/>
        <w:ind w:right="12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t)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rt;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Wingdings 2" w:hAnsi="Wingdings 2" w:cs="Wingdings 2" w:eastAsia="Wingdings 2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4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Wingdings 2" w:hAnsi="Wingdings 2" w:cs="Wingdings 2" w:eastAsia="Wingdings 2"/>
          <w:sz w:val="18"/>
          <w:szCs w:val="18"/>
          <w:spacing w:val="0"/>
          <w:w w:val="100"/>
        </w:rPr>
        <w:t></w:t>
      </w:r>
    </w:p>
    <w:p>
      <w:pPr>
        <w:spacing w:before="0" w:after="0" w:line="202" w:lineRule="exact"/>
        <w:ind w:right="-20"/>
        <w:jc w:val="right"/>
        <w:rPr>
          <w:rFonts w:ascii="Wingdings 2" w:hAnsi="Wingdings 2" w:cs="Wingdings 2" w:eastAsia="Wingdings 2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N/A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Wingdings 2" w:hAnsi="Wingdings 2" w:cs="Wingdings 2" w:eastAsia="Wingdings 2"/>
          <w:sz w:val="18"/>
          <w:szCs w:val="18"/>
          <w:spacing w:val="0"/>
          <w:w w:val="100"/>
        </w:rPr>
        <w:t></w:t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4" w:lineRule="exact"/>
        <w:ind w:right="195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rt.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2213" w:right="-20"/>
        <w:jc w:val="left"/>
        <w:rPr>
          <w:rFonts w:ascii="Wingdings 2" w:hAnsi="Wingdings 2" w:cs="Wingdings 2" w:eastAsia="Wingdings 2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Wingdings 2" w:hAnsi="Wingdings 2" w:cs="Wingdings 2" w:eastAsia="Wingdings 2"/>
          <w:sz w:val="18"/>
          <w:szCs w:val="18"/>
          <w:spacing w:val="0"/>
          <w:w w:val="100"/>
        </w:rPr>
        <w:t></w:t>
      </w:r>
    </w:p>
    <w:p>
      <w:pPr>
        <w:spacing w:before="0" w:after="0" w:line="204" w:lineRule="exact"/>
        <w:ind w:left="1586" w:right="-20"/>
        <w:jc w:val="left"/>
        <w:rPr>
          <w:rFonts w:ascii="Wingdings 2" w:hAnsi="Wingdings 2" w:cs="Wingdings 2" w:eastAsia="Wingdings 2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Wingdings 2" w:hAnsi="Wingdings 2" w:cs="Wingdings 2" w:eastAsia="Wingdings 2"/>
          <w:sz w:val="18"/>
          <w:szCs w:val="18"/>
          <w:spacing w:val="0"/>
          <w:w w:val="100"/>
        </w:rPr>
        <w:t></w:t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4" w:lineRule="exact"/>
        <w:ind w:right="15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213" w:right="-20"/>
        <w:jc w:val="left"/>
        <w:rPr>
          <w:rFonts w:ascii="Wingdings 2" w:hAnsi="Wingdings 2" w:cs="Wingdings 2" w:eastAsia="Wingdings 2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Wingdings 2" w:hAnsi="Wingdings 2" w:cs="Wingdings 2" w:eastAsia="Wingdings 2"/>
          <w:sz w:val="18"/>
          <w:szCs w:val="18"/>
          <w:spacing w:val="0"/>
          <w:w w:val="100"/>
        </w:rPr>
        <w:t></w:t>
      </w:r>
    </w:p>
    <w:p>
      <w:pPr>
        <w:spacing w:before="0" w:after="0" w:line="202" w:lineRule="exact"/>
        <w:ind w:left="1586" w:right="-20"/>
        <w:jc w:val="left"/>
        <w:rPr>
          <w:rFonts w:ascii="Wingdings 2" w:hAnsi="Wingdings 2" w:cs="Wingdings 2" w:eastAsia="Wingdings 2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Wingdings 2" w:hAnsi="Wingdings 2" w:cs="Wingdings 2" w:eastAsia="Wingdings 2"/>
          <w:sz w:val="18"/>
          <w:szCs w:val="18"/>
          <w:spacing w:val="0"/>
          <w:w w:val="100"/>
        </w:rPr>
        <w:t></w:t>
      </w:r>
    </w:p>
    <w:p>
      <w:pPr>
        <w:jc w:val="left"/>
        <w:spacing w:after="0"/>
        <w:sectPr>
          <w:type w:val="continuous"/>
          <w:pgSz w:w="12240" w:h="15840"/>
          <w:pgMar w:top="1480" w:bottom="920" w:left="520" w:right="540"/>
          <w:cols w:num="3" w:equalWidth="0">
            <w:col w:w="2636" w:space="156"/>
            <w:col w:w="4141" w:space="91"/>
            <w:col w:w="4156"/>
          </w:cols>
        </w:sectPr>
      </w:pPr>
      <w:rPr/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3" w:lineRule="exact"/>
        <w:ind w:left="10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ry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-1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–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48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Dir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920" w:left="520" w:right="540"/>
          <w:cols w:num="2" w:equalWidth="0">
            <w:col w:w="2187" w:space="605"/>
            <w:col w:w="8388"/>
          </w:cols>
        </w:sectPr>
      </w:pPr>
      <w:rPr/>
    </w:p>
    <w:p>
      <w:pPr>
        <w:spacing w:before="1" w:after="0" w:line="240" w:lineRule="auto"/>
        <w:ind w:left="10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Ho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</w:p>
    <w:p>
      <w:pPr>
        <w:spacing w:before="0" w:after="0" w:line="204" w:lineRule="exact"/>
        <w:ind w:left="10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[SCS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.3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)]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9" w:right="-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ipt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ial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/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)</w:t>
      </w:r>
    </w:p>
    <w:p>
      <w:pPr>
        <w:spacing w:before="7" w:after="0" w:line="204" w:lineRule="exact"/>
        <w:ind w:right="-2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.,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</w:p>
    <w:p>
      <w:pPr>
        <w:spacing w:before="0" w:after="0" w:line="201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Wingdings 2" w:hAnsi="Wingdings 2" w:cs="Wingdings 2" w:eastAsia="Wingdings 2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4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Wingdings 2" w:hAnsi="Wingdings 2" w:cs="Wingdings 2" w:eastAsia="Wingdings 2"/>
          <w:sz w:val="18"/>
          <w:szCs w:val="18"/>
          <w:spacing w:val="0"/>
          <w:w w:val="100"/>
        </w:rPr>
        <w:t></w:t>
      </w:r>
    </w:p>
    <w:p>
      <w:pPr>
        <w:spacing w:before="0" w:after="0" w:line="202" w:lineRule="exact"/>
        <w:ind w:left="77" w:right="-67"/>
        <w:jc w:val="left"/>
        <w:rPr>
          <w:rFonts w:ascii="Wingdings 2" w:hAnsi="Wingdings 2" w:cs="Wingdings 2" w:eastAsia="Wingdings 2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N/A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Wingdings 2" w:hAnsi="Wingdings 2" w:cs="Wingdings 2" w:eastAsia="Wingdings 2"/>
          <w:sz w:val="18"/>
          <w:szCs w:val="18"/>
          <w:spacing w:val="0"/>
          <w:w w:val="100"/>
        </w:rPr>
        <w:t></w:t>
      </w:r>
    </w:p>
    <w:p>
      <w:pPr>
        <w:spacing w:before="7" w:after="0" w:line="204" w:lineRule="exact"/>
        <w:ind w:right="38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rt.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2213" w:right="-20"/>
        <w:jc w:val="left"/>
        <w:rPr>
          <w:rFonts w:ascii="Wingdings 2" w:hAnsi="Wingdings 2" w:cs="Wingdings 2" w:eastAsia="Wingdings 2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Wingdings 2" w:hAnsi="Wingdings 2" w:cs="Wingdings 2" w:eastAsia="Wingdings 2"/>
          <w:sz w:val="18"/>
          <w:szCs w:val="18"/>
          <w:spacing w:val="0"/>
          <w:w w:val="100"/>
        </w:rPr>
        <w:t></w:t>
      </w:r>
    </w:p>
    <w:p>
      <w:pPr>
        <w:spacing w:before="0" w:after="0" w:line="202" w:lineRule="exact"/>
        <w:ind w:left="1586" w:right="-20"/>
        <w:jc w:val="left"/>
        <w:rPr>
          <w:rFonts w:ascii="Wingdings 2" w:hAnsi="Wingdings 2" w:cs="Wingdings 2" w:eastAsia="Wingdings 2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Wingdings 2" w:hAnsi="Wingdings 2" w:cs="Wingdings 2" w:eastAsia="Wingdings 2"/>
          <w:sz w:val="18"/>
          <w:szCs w:val="18"/>
          <w:spacing w:val="0"/>
          <w:w w:val="100"/>
        </w:rPr>
        <w:t></w:t>
      </w:r>
    </w:p>
    <w:p>
      <w:pPr>
        <w:jc w:val="left"/>
        <w:spacing w:after="0"/>
        <w:sectPr>
          <w:type w:val="continuous"/>
          <w:pgSz w:w="12240" w:h="15840"/>
          <w:pgMar w:top="1480" w:bottom="920" w:left="520" w:right="540"/>
          <w:cols w:num="3" w:equalWidth="0">
            <w:col w:w="2648" w:space="144"/>
            <w:col w:w="4141" w:space="91"/>
            <w:col w:w="4156"/>
          </w:cols>
        </w:sectPr>
      </w:pPr>
      <w:rPr/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0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</w:p>
    <w:p>
      <w:pPr>
        <w:spacing w:before="0" w:after="0" w:line="204" w:lineRule="exact"/>
        <w:ind w:left="10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</w:p>
    <w:p>
      <w:pPr>
        <w:spacing w:before="0" w:after="0" w:line="204" w:lineRule="exact"/>
        <w:ind w:left="10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[SCS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.3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)]</w:t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9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)</w:t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4" w:lineRule="exact"/>
        <w:ind w:right="16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5" w:lineRule="exact"/>
        <w:ind w:right="-20"/>
        <w:jc w:val="right"/>
        <w:rPr>
          <w:rFonts w:ascii="Wingdings 2" w:hAnsi="Wingdings 2" w:cs="Wingdings 2" w:eastAsia="Wingdings 2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4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Wingdings 2" w:hAnsi="Wingdings 2" w:cs="Wingdings 2" w:eastAsia="Wingdings 2"/>
          <w:sz w:val="18"/>
          <w:szCs w:val="18"/>
          <w:spacing w:val="0"/>
          <w:w w:val="100"/>
        </w:rPr>
        <w:t></w:t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4" w:lineRule="exact"/>
        <w:ind w:right="9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2213" w:right="-20"/>
        <w:jc w:val="left"/>
        <w:rPr>
          <w:rFonts w:ascii="Wingdings 2" w:hAnsi="Wingdings 2" w:cs="Wingdings 2" w:eastAsia="Wingdings 2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Wingdings 2" w:hAnsi="Wingdings 2" w:cs="Wingdings 2" w:eastAsia="Wingdings 2"/>
          <w:sz w:val="18"/>
          <w:szCs w:val="18"/>
          <w:spacing w:val="0"/>
          <w:w w:val="100"/>
        </w:rPr>
        <w:t></w:t>
      </w:r>
    </w:p>
    <w:p>
      <w:pPr>
        <w:spacing w:before="0" w:after="0" w:line="202" w:lineRule="exact"/>
        <w:ind w:left="1586" w:right="-20"/>
        <w:jc w:val="left"/>
        <w:rPr>
          <w:rFonts w:ascii="Wingdings 2" w:hAnsi="Wingdings 2" w:cs="Wingdings 2" w:eastAsia="Wingdings 2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Wingdings 2" w:hAnsi="Wingdings 2" w:cs="Wingdings 2" w:eastAsia="Wingdings 2"/>
          <w:sz w:val="18"/>
          <w:szCs w:val="18"/>
          <w:spacing w:val="0"/>
          <w:w w:val="100"/>
        </w:rPr>
        <w:t></w:t>
      </w:r>
    </w:p>
    <w:p>
      <w:pPr>
        <w:jc w:val="left"/>
        <w:spacing w:after="0"/>
        <w:sectPr>
          <w:type w:val="continuous"/>
          <w:pgSz w:w="12240" w:h="15840"/>
          <w:pgMar w:top="1480" w:bottom="920" w:left="520" w:right="540"/>
          <w:cols w:num="3" w:equalWidth="0">
            <w:col w:w="2683" w:space="109"/>
            <w:col w:w="4141" w:space="91"/>
            <w:col w:w="4156"/>
          </w:cols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7" w:after="0" w:line="203" w:lineRule="exact"/>
        <w:ind w:left="10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ge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pro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ropri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920" w:left="520" w:right="540"/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4" w:lineRule="exact"/>
        <w:ind w:left="109" w:right="22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</w:p>
    <w:p>
      <w:pPr>
        <w:spacing w:before="0" w:after="0" w:line="201" w:lineRule="exact"/>
        <w:ind w:left="10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[SCS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.4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)]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9" w:right="31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ion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ibi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)</w:t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</w:p>
    <w:p>
      <w:pPr>
        <w:spacing w:before="0" w:after="0" w:line="204" w:lineRule="exact"/>
        <w:ind w:left="10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</w:p>
    <w:p>
      <w:pPr>
        <w:spacing w:before="0" w:after="0" w:line="204" w:lineRule="exact"/>
        <w:ind w:left="10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[SCS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.4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)]</w:t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109" w:right="-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/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ing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ial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/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)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4" w:lineRule="exact"/>
        <w:ind w:left="29" w:right="4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;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Wingdings 2" w:hAnsi="Wingdings 2" w:cs="Wingdings 2" w:eastAsia="Wingdings 2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4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Wingdings 2" w:hAnsi="Wingdings 2" w:cs="Wingdings 2" w:eastAsia="Wingdings 2"/>
          <w:sz w:val="18"/>
          <w:szCs w:val="18"/>
          <w:spacing w:val="0"/>
          <w:w w:val="100"/>
        </w:rPr>
        <w:t></w:t>
      </w:r>
    </w:p>
    <w:p>
      <w:pPr>
        <w:spacing w:before="0" w:after="0" w:line="204" w:lineRule="exact"/>
        <w:ind w:right="-20"/>
        <w:jc w:val="right"/>
        <w:rPr>
          <w:rFonts w:ascii="Wingdings 2" w:hAnsi="Wingdings 2" w:cs="Wingdings 2" w:eastAsia="Wingdings 2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N/A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CP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Wingdings 2" w:hAnsi="Wingdings 2" w:cs="Wingdings 2" w:eastAsia="Wingdings 2"/>
          <w:sz w:val="18"/>
          <w:szCs w:val="18"/>
          <w:spacing w:val="0"/>
          <w:w w:val="100"/>
        </w:rPr>
        <w:t></w:t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4" w:lineRule="exact"/>
        <w:ind w:right="-3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</w:p>
    <w:p>
      <w:pPr>
        <w:spacing w:before="0" w:after="0" w:line="204" w:lineRule="exact"/>
        <w:ind w:right="20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ACP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4" w:lineRule="exact"/>
        <w:ind w:left="22" w:right="21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t: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plannin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;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213" w:right="-20"/>
        <w:jc w:val="left"/>
        <w:rPr>
          <w:rFonts w:ascii="Wingdings 2" w:hAnsi="Wingdings 2" w:cs="Wingdings 2" w:eastAsia="Wingdings 2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Wingdings 2" w:hAnsi="Wingdings 2" w:cs="Wingdings 2" w:eastAsia="Wingdings 2"/>
          <w:sz w:val="18"/>
          <w:szCs w:val="18"/>
          <w:spacing w:val="0"/>
          <w:w w:val="100"/>
        </w:rPr>
        <w:t></w:t>
      </w:r>
    </w:p>
    <w:p>
      <w:pPr>
        <w:spacing w:before="0" w:after="0" w:line="204" w:lineRule="exact"/>
        <w:ind w:left="1586" w:right="-20"/>
        <w:jc w:val="left"/>
        <w:rPr>
          <w:rFonts w:ascii="Wingdings 2" w:hAnsi="Wingdings 2" w:cs="Wingdings 2" w:eastAsia="Wingdings 2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Wingdings 2" w:hAnsi="Wingdings 2" w:cs="Wingdings 2" w:eastAsia="Wingdings 2"/>
          <w:sz w:val="18"/>
          <w:szCs w:val="18"/>
          <w:spacing w:val="0"/>
          <w:w w:val="100"/>
        </w:rPr>
        <w:t></w:t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4" w:lineRule="exact"/>
        <w:ind w:right="11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t.</w:t>
      </w:r>
    </w:p>
    <w:p>
      <w:pPr>
        <w:spacing w:before="14" w:after="0" w:line="204" w:lineRule="exact"/>
        <w:ind w:left="720" w:right="547" w:firstLine="-360"/>
        <w:jc w:val="left"/>
        <w:tabs>
          <w:tab w:pos="7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pages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5" w:after="0" w:line="204" w:lineRule="exact"/>
        <w:ind w:left="720" w:right="183" w:firstLine="-360"/>
        <w:jc w:val="left"/>
        <w:tabs>
          <w:tab w:pos="7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ty</w:t>
      </w:r>
    </w:p>
    <w:p>
      <w:pPr>
        <w:spacing w:before="0" w:after="0" w:line="217" w:lineRule="exact"/>
        <w:ind w:left="360" w:right="-20"/>
        <w:jc w:val="left"/>
        <w:tabs>
          <w:tab w:pos="7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</w:p>
    <w:p>
      <w:pPr>
        <w:spacing w:before="0" w:after="0" w:line="203" w:lineRule="exact"/>
        <w:ind w:left="7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‘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</w:p>
    <w:p>
      <w:pPr>
        <w:spacing w:before="0" w:after="0" w:line="220" w:lineRule="exact"/>
        <w:ind w:left="360" w:right="-20"/>
        <w:jc w:val="left"/>
        <w:tabs>
          <w:tab w:pos="7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4" w:lineRule="exact"/>
        <w:ind w:right="20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oup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2240" w:h="15840"/>
          <w:pgMar w:top="1480" w:bottom="920" w:left="520" w:right="540"/>
          <w:cols w:num="3" w:equalWidth="0">
            <w:col w:w="2625" w:space="167"/>
            <w:col w:w="4141" w:space="91"/>
            <w:col w:w="4156"/>
          </w:cols>
        </w:sectPr>
      </w:pPr>
      <w:rPr/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/>
        <w:pict>
          <v:group style="position:absolute;margin-left:28.389984pt;margin-top:44.58997pt;width:555.020015pt;height:690.486045pt;mso-position-horizontal-relative:page;mso-position-vertical-relative:page;z-index:-3517" coordorigin="568,892" coordsize="11100,13810">
            <v:group style="position:absolute;left:590;top:952;width:11061;height:2" coordorigin="590,952" coordsize="11061,2">
              <v:shape style="position:absolute;left:590;top:952;width:11061;height:2" coordorigin="590,952" coordsize="11061,0" path="m590,952l11652,952e" filled="t" fillcolor="#E6E6E6" stroked="f">
                <v:path arrowok="t"/>
                <v:fill/>
              </v:shape>
            </v:group>
            <v:group style="position:absolute;left:590;top:1199;width:11061;height:2" coordorigin="590,1199" coordsize="11061,2">
              <v:shape style="position:absolute;left:590;top:1199;width:11061;height:2" coordorigin="590,1199" coordsize="11061,0" path="m590,1199l11652,1199e" filled="t" fillcolor="#E6E6E6" stroked="f">
                <v:path arrowok="t"/>
                <v:fill/>
              </v:shape>
            </v:group>
            <v:group style="position:absolute;left:629;top:967;width:10970;height:216" coordorigin="629,967" coordsize="10970,216">
              <v:shape style="position:absolute;left:629;top:967;width:10970;height:216" coordorigin="629,967" coordsize="10970,216" path="m629,1183l11599,1183,11599,967,629,967,629,1183e" filled="t" fillcolor="#E6E6E6" stroked="f">
                <v:path arrowok="t"/>
                <v:fill/>
              </v:shape>
            </v:group>
            <v:group style="position:absolute;left:583;top:906;width:11076;height:16" coordorigin="583,906" coordsize="11076,16">
              <v:shape style="position:absolute;left:583;top:906;width:11076;height:16" coordorigin="583,906" coordsize="11076,16" path="m583,923l11659,923,11659,906,583,906,583,923xe" filled="t" fillcolor="#FFFF99" stroked="f">
                <v:path arrowok="t"/>
                <v:fill/>
              </v:shape>
            </v:group>
            <v:group style="position:absolute;left:590;top:921;width:11061;height:16" coordorigin="590,921" coordsize="11061,16">
              <v:shape style="position:absolute;left:590;top:921;width:11061;height:16" coordorigin="590,921" coordsize="11061,16" path="m590,937l11652,937,11652,921,590,921,590,937xe" filled="t" fillcolor="#7E7E4B" stroked="f">
                <v:path arrowok="t"/>
                <v:fill/>
              </v:shape>
            </v:group>
            <v:group style="position:absolute;left:590;top:1229;width:14;height:2" coordorigin="590,1229" coordsize="14,2">
              <v:shape style="position:absolute;left:590;top:1229;width:14;height:2" coordorigin="590,1229" coordsize="14,0" path="m590,1229l605,1229e" filled="f" stroked="t" strokeweight="1.54pt" strokecolor="#7E7E4B">
                <v:path arrowok="t"/>
              </v:shape>
            </v:group>
            <v:group style="position:absolute;left:590;top:1213;width:11061;height:31" coordorigin="590,1213" coordsize="11061,31">
              <v:shape style="position:absolute;left:590;top:1213;width:11061;height:31" coordorigin="590,1213" coordsize="11061,31" path="m590,1244l11652,1244,11652,1213,590,1213,590,1244xe" filled="t" fillcolor="#FFFF99" stroked="f">
                <v:path arrowok="t"/>
                <v:fill/>
              </v:shape>
            </v:group>
            <v:group style="position:absolute;left:598;top:936;width:2;height:13720" coordorigin="598,936" coordsize="2,13720">
              <v:shape style="position:absolute;left:598;top:936;width:2;height:13720" coordorigin="598,936" coordsize="0,13720" path="m598,936l598,14656e" filled="f" stroked="t" strokeweight=".82pt" strokecolor="#7E7E4B">
                <v:path arrowok="t"/>
              </v:shape>
            </v:group>
            <v:group style="position:absolute;left:11644;top:914;width:2;height:13742" coordorigin="11644,914" coordsize="2,13742">
              <v:shape style="position:absolute;left:11644;top:914;width:2;height:13742" coordorigin="11644,914" coordsize="0,13742" path="m11644,914l11644,14656e" filled="f" stroked="t" strokeweight=".81997pt" strokecolor="#FFFF99">
                <v:path arrowok="t"/>
              </v:shape>
            </v:group>
            <v:group style="position:absolute;left:590;top:900;width:2;height:13771" coordorigin="590,900" coordsize="2,13771">
              <v:shape style="position:absolute;left:590;top:900;width:2;height:13771" coordorigin="590,900" coordsize="0,13771" path="m590,900l590,14671e" filled="f" stroked="t" strokeweight=".82pt" strokecolor="#FFFF99">
                <v:path arrowok="t"/>
              </v:shape>
            </v:group>
            <v:group style="position:absolute;left:11652;top:900;width:2;height:13771" coordorigin="11652,900" coordsize="2,13771">
              <v:shape style="position:absolute;left:11652;top:900;width:2;height:13771" coordorigin="11652,900" coordsize="0,13771" path="m11652,900l11652,14671e" filled="f" stroked="t" strokeweight=".82003pt" strokecolor="#7E7E4B">
                <v:path arrowok="t"/>
              </v:shape>
            </v:group>
            <v:group style="position:absolute;left:590;top:1259;width:2686;height:2" coordorigin="590,1259" coordsize="2686,2">
              <v:shape style="position:absolute;left:590;top:1259;width:2686;height:2" coordorigin="590,1259" coordsize="2686,0" path="m590,1259l3276,1259e" filled="t" fillcolor="#FFFF99" stroked="f">
                <v:path arrowok="t"/>
                <v:fill/>
              </v:shape>
            </v:group>
            <v:group style="position:absolute;left:605;top:2475;width:2640;height:115" coordorigin="605,2475" coordsize="2640,115">
              <v:shape style="position:absolute;left:605;top:2475;width:2640;height:115" coordorigin="605,2475" coordsize="2640,115" path="m605,2590l3245,2590,3245,2475,605,2475,605,2590xe" filled="t" fillcolor="#FFFF99" stroked="f">
                <v:path arrowok="t"/>
                <v:fill/>
              </v:shape>
            </v:group>
            <v:group style="position:absolute;left:629;top:1274;width:2595;height:305" coordorigin="629,1274" coordsize="2595,305">
              <v:shape style="position:absolute;left:629;top:1274;width:2595;height:305" coordorigin="629,1274" coordsize="2595,305" path="m629,1579l3224,1579,3224,1274,629,1274,629,1579e" filled="t" fillcolor="#FFFF99" stroked="f">
                <v:path arrowok="t"/>
                <v:fill/>
              </v:shape>
            </v:group>
            <v:group style="position:absolute;left:629;top:1579;width:2595;height:204" coordorigin="629,1579" coordsize="2595,204">
              <v:shape style="position:absolute;left:629;top:1579;width:2595;height:204" coordorigin="629,1579" coordsize="2595,204" path="m629,1784l3224,1784,3224,1579,629,1579,629,1784e" filled="t" fillcolor="#FFFF99" stroked="f">
                <v:path arrowok="t"/>
                <v:fill/>
              </v:shape>
            </v:group>
            <v:group style="position:absolute;left:629;top:1784;width:2595;height:305" coordorigin="629,1784" coordsize="2595,305">
              <v:shape style="position:absolute;left:629;top:1784;width:2595;height:305" coordorigin="629,1784" coordsize="2595,305" path="m629,2088l3224,2088,3224,1784,629,1784,629,2088e" filled="t" fillcolor="#FFFF99" stroked="f">
                <v:path arrowok="t"/>
                <v:fill/>
              </v:shape>
            </v:group>
            <v:group style="position:absolute;left:629;top:2088;width:2595;height:386" coordorigin="629,2088" coordsize="2595,386">
              <v:shape style="position:absolute;left:629;top:2088;width:2595;height:386" coordorigin="629,2088" coordsize="2595,386" path="m629,2475l3224,2475,3224,2088,629,2088,629,2475e" filled="t" fillcolor="#FFFF99" stroked="f">
                <v:path arrowok="t"/>
                <v:fill/>
              </v:shape>
            </v:group>
            <v:group style="position:absolute;left:605;top:1236;width:11047;height:2" coordorigin="605,1236" coordsize="11047,2">
              <v:shape style="position:absolute;left:605;top:1236;width:11047;height:2" coordorigin="605,1236" coordsize="11047,0" path="m605,1236l11652,1236e" filled="f" stroked="t" strokeweight=".82pt" strokecolor="#7E7E4B">
                <v:path arrowok="t"/>
              </v:shape>
            </v:group>
            <v:group style="position:absolute;left:590;top:2604;width:14;height:2" coordorigin="590,2604" coordsize="14,2">
              <v:shape style="position:absolute;left:590;top:2604;width:14;height:2" coordorigin="590,2604" coordsize="14,0" path="m590,2604l605,2604e" filled="f" stroked="t" strokeweight="1.54pt" strokecolor="#7E7E4B">
                <v:path arrowok="t"/>
              </v:shape>
            </v:group>
            <v:group style="position:absolute;left:590;top:2604;width:11061;height:2" coordorigin="590,2604" coordsize="11061,2">
              <v:shape style="position:absolute;left:590;top:2604;width:11061;height:2" coordorigin="590,2604" coordsize="11061,0" path="m590,2604l11652,2604e" filled="f" stroked="t" strokeweight="1.54pt" strokecolor="#FFFF99">
                <v:path arrowok="t"/>
              </v:shape>
            </v:group>
            <v:group style="position:absolute;left:590;top:2574;width:2686;height:2" coordorigin="590,2574" coordsize="2686,2">
              <v:shape style="position:absolute;left:590;top:2574;width:2686;height:2" coordorigin="590,2574" coordsize="2686,0" path="m590,2574l3276,2574e" filled="f" stroked="t" strokeweight="1.66pt" strokecolor="#FFFF99">
                <v:path arrowok="t"/>
              </v:shape>
            </v:group>
            <v:group style="position:absolute;left:3269;top:1222;width:2;height:6887" coordorigin="3269,1222" coordsize="2,6887">
              <v:shape style="position:absolute;left:3269;top:1222;width:2;height:6887" coordorigin="3269,1222" coordsize="0,6887" path="m3269,1222l3269,8108e" filled="f" stroked="t" strokeweight=".82pt" strokecolor="#FFFF99">
                <v:path arrowok="t"/>
              </v:shape>
            </v:group>
            <v:group style="position:absolute;left:605;top:2589;width:2686;height:31" coordorigin="605,2589" coordsize="2686,31">
              <v:shape style="position:absolute;left:605;top:2589;width:2686;height:31" coordorigin="605,2589" coordsize="2686,31" path="m605,2620l3291,2620,3291,2589,605,2589,605,2620xe" filled="t" fillcolor="#7E7E4B" stroked="f">
                <v:path arrowok="t"/>
                <v:fill/>
              </v:shape>
            </v:group>
            <v:group style="position:absolute;left:3284;top:1243;width:2;height:6887" coordorigin="3284,1243" coordsize="2,6887">
              <v:shape style="position:absolute;left:3284;top:1243;width:2;height:6887" coordorigin="3284,1243" coordsize="0,6887" path="m3284,1243l3284,8130e" filled="f" stroked="t" strokeweight=".82pt" strokecolor="#7E7E4B">
                <v:path arrowok="t"/>
              </v:shape>
            </v:group>
            <v:group style="position:absolute;left:7501;top:1222;width:2;height:6887" coordorigin="7501,1222" coordsize="2,6887">
              <v:shape style="position:absolute;left:7501;top:1222;width:2;height:6887" coordorigin="7501,1222" coordsize="0,6887" path="m7501,1222l7501,8108e" filled="f" stroked="t" strokeweight=".82pt" strokecolor="#FFFF99">
                <v:path arrowok="t"/>
              </v:shape>
            </v:group>
            <v:group style="position:absolute;left:7516;top:1243;width:2;height:6887" coordorigin="7516,1243" coordsize="2,6887">
              <v:shape style="position:absolute;left:7516;top:1243;width:2;height:6887" coordorigin="7516,1243" coordsize="0,6887" path="m7516,1243l7516,8130e" filled="f" stroked="t" strokeweight=".82pt" strokecolor="#7E7E4B">
                <v:path arrowok="t"/>
              </v:shape>
            </v:group>
            <v:group style="position:absolute;left:590;top:2634;width:2686;height:2" coordorigin="590,2634" coordsize="2686,2">
              <v:shape style="position:absolute;left:590;top:2634;width:2686;height:2" coordorigin="590,2634" coordsize="2686,0" path="m590,2634l3276,2634e" filled="t" fillcolor="#FFFF99" stroked="f">
                <v:path arrowok="t"/>
                <v:fill/>
              </v:shape>
            </v:group>
            <v:group style="position:absolute;left:605;top:4020;width:2640;height:881" coordorigin="605,4020" coordsize="2640,881">
              <v:shape style="position:absolute;left:605;top:4020;width:2640;height:881" coordorigin="605,4020" coordsize="2640,881" path="m605,4901l3245,4901,3245,4020,605,4020,605,4901xe" filled="t" fillcolor="#FFFF99" stroked="f">
                <v:path arrowok="t"/>
                <v:fill/>
              </v:shape>
            </v:group>
            <v:group style="position:absolute;left:629;top:2650;width:2595;height:204" coordorigin="629,2650" coordsize="2595,204">
              <v:shape style="position:absolute;left:629;top:2650;width:2595;height:204" coordorigin="629,2650" coordsize="2595,204" path="m629,2854l3224,2854,3224,2650,629,2650,629,2854e" filled="t" fillcolor="#FFFF99" stroked="f">
                <v:path arrowok="t"/>
                <v:fill/>
              </v:shape>
            </v:group>
            <v:group style="position:absolute;left:629;top:2854;width:2595;height:204" coordorigin="629,2854" coordsize="2595,204">
              <v:shape style="position:absolute;left:629;top:2854;width:2595;height:204" coordorigin="629,2854" coordsize="2595,204" path="m629,3058l3224,3058,3224,2854,629,2854,629,3058e" filled="t" fillcolor="#FFFF99" stroked="f">
                <v:path arrowok="t"/>
                <v:fill/>
              </v:shape>
            </v:group>
            <v:group style="position:absolute;left:629;top:3058;width:2595;height:204" coordorigin="629,3058" coordsize="2595,204">
              <v:shape style="position:absolute;left:629;top:3058;width:2595;height:204" coordorigin="629,3058" coordsize="2595,204" path="m629,3262l3224,3262,3224,3058,629,3058,629,3262e" filled="t" fillcolor="#FFFF99" stroked="f">
                <v:path arrowok="t"/>
                <v:fill/>
              </v:shape>
            </v:group>
            <v:group style="position:absolute;left:629;top:3262;width:2595;height:204" coordorigin="629,3262" coordsize="2595,204">
              <v:shape style="position:absolute;left:629;top:3262;width:2595;height:204" coordorigin="629,3262" coordsize="2595,204" path="m629,3466l3224,3466,3224,3262,629,3262,629,3466e" filled="t" fillcolor="#FFFF99" stroked="f">
                <v:path arrowok="t"/>
                <v:fill/>
              </v:shape>
            </v:group>
            <v:group style="position:absolute;left:629;top:3466;width:2595;height:185" coordorigin="629,3466" coordsize="2595,185">
              <v:shape style="position:absolute;left:629;top:3466;width:2595;height:185" coordorigin="629,3466" coordsize="2595,185" path="m629,3651l3224,3651,3224,3466,629,3466,629,3651e" filled="t" fillcolor="#FFFF99" stroked="f">
                <v:path arrowok="t"/>
                <v:fill/>
              </v:shape>
            </v:group>
            <v:group style="position:absolute;left:629;top:3651;width:2595;height:185" coordorigin="629,3651" coordsize="2595,185">
              <v:shape style="position:absolute;left:629;top:3651;width:2595;height:185" coordorigin="629,3651" coordsize="2595,185" path="m629,3836l3224,3836,3224,3651,629,3651,629,3836e" filled="t" fillcolor="#FFFF99" stroked="f">
                <v:path arrowok="t"/>
                <v:fill/>
              </v:shape>
            </v:group>
            <v:group style="position:absolute;left:629;top:3836;width:2595;height:185" coordorigin="629,3836" coordsize="2595,185">
              <v:shape style="position:absolute;left:629;top:3836;width:2595;height:185" coordorigin="629,3836" coordsize="2595,185" path="m629,4020l3224,4020,3224,3836,629,3836,629,4020e" filled="t" fillcolor="#FFFF99" stroked="f">
                <v:path arrowok="t"/>
                <v:fill/>
              </v:shape>
            </v:group>
            <v:group style="position:absolute;left:3262;top:2612;width:8390;height:2" coordorigin="3262,2612" coordsize="8390,2">
              <v:shape style="position:absolute;left:3262;top:2612;width:8390;height:2" coordorigin="3262,2612" coordsize="8390,0" path="m3262,2612l11652,2612e" filled="f" stroked="t" strokeweight=".82pt" strokecolor="#7E7E4B">
                <v:path arrowok="t"/>
              </v:shape>
            </v:group>
            <v:group style="position:absolute;left:590;top:4916;width:14;height:2" coordorigin="590,4916" coordsize="14,2">
              <v:shape style="position:absolute;left:590;top:4916;width:14;height:2" coordorigin="590,4916" coordsize="14,0" path="m590,4916l605,4916e" filled="f" stroked="t" strokeweight="1.54pt" strokecolor="#7E7E4B">
                <v:path arrowok="t"/>
              </v:shape>
            </v:group>
            <v:group style="position:absolute;left:590;top:4916;width:11061;height:2" coordorigin="590,4916" coordsize="11061,2">
              <v:shape style="position:absolute;left:590;top:4916;width:11061;height:2" coordorigin="590,4916" coordsize="11061,0" path="m590,4916l11652,4916e" filled="f" stroked="t" strokeweight="1.54pt" strokecolor="#FFFF99">
                <v:path arrowok="t"/>
              </v:shape>
            </v:group>
            <v:group style="position:absolute;left:590;top:4869;width:2686;height:33" coordorigin="590,4869" coordsize="2686,33">
              <v:shape style="position:absolute;left:590;top:4869;width:2686;height:33" coordorigin="590,4869" coordsize="2686,33" path="m590,4902l3276,4902,3276,4869,590,4869,590,4902xe" filled="t" fillcolor="#FFFF99" stroked="f">
                <v:path arrowok="t"/>
                <v:fill/>
              </v:shape>
            </v:group>
            <v:group style="position:absolute;left:605;top:4900;width:2686;height:31" coordorigin="605,4900" coordsize="2686,31">
              <v:shape style="position:absolute;left:605;top:4900;width:2686;height:31" coordorigin="605,4900" coordsize="2686,31" path="m605,4931l3291,4931,3291,4900,605,4900,605,4931xe" filled="t" fillcolor="#7E7E4B" stroked="f">
                <v:path arrowok="t"/>
                <v:fill/>
              </v:shape>
            </v:group>
            <v:group style="position:absolute;left:590;top:4946;width:2686;height:2" coordorigin="590,4946" coordsize="2686,2">
              <v:shape style="position:absolute;left:590;top:4946;width:2686;height:2" coordorigin="590,4946" coordsize="2686,0" path="m590,4946l3276,4946e" filled="t" fillcolor="#FFFF99" stroked="f">
                <v:path arrowok="t"/>
                <v:fill/>
              </v:shape>
            </v:group>
            <v:group style="position:absolute;left:590;top:6900;width:2686;height:2" coordorigin="590,6900" coordsize="2686,2">
              <v:shape style="position:absolute;left:590;top:6900;width:2686;height:2" coordorigin="590,6900" coordsize="2686,0" path="m590,6900l3276,6900e" filled="t" fillcolor="#FFFF99" stroked="f">
                <v:path arrowok="t"/>
                <v:fill/>
              </v:shape>
            </v:group>
            <v:group style="position:absolute;left:629;top:4961;width:2595;height:204" coordorigin="629,4961" coordsize="2595,204">
              <v:shape style="position:absolute;left:629;top:4961;width:2595;height:204" coordorigin="629,4961" coordsize="2595,204" path="m629,5165l3224,5165,3224,4961,629,4961,629,5165e" filled="t" fillcolor="#FFFF99" stroked="f">
                <v:path arrowok="t"/>
                <v:fill/>
              </v:shape>
            </v:group>
            <v:group style="position:absolute;left:629;top:5165;width:2595;height:204" coordorigin="629,5165" coordsize="2595,204">
              <v:shape style="position:absolute;left:629;top:5165;width:2595;height:204" coordorigin="629,5165" coordsize="2595,204" path="m629,5370l3224,5370,3224,5165,629,5165,629,5370e" filled="t" fillcolor="#FFFF99" stroked="f">
                <v:path arrowok="t"/>
                <v:fill/>
              </v:shape>
            </v:group>
            <v:group style="position:absolute;left:629;top:5370;width:2595;height:204" coordorigin="629,5370" coordsize="2595,204">
              <v:shape style="position:absolute;left:629;top:5370;width:2595;height:204" coordorigin="629,5370" coordsize="2595,204" path="m629,5574l3224,5574,3224,5370,629,5370,629,5574e" filled="t" fillcolor="#FFFF99" stroked="f">
                <v:path arrowok="t"/>
                <v:fill/>
              </v:shape>
            </v:group>
            <v:group style="position:absolute;left:629;top:5574;width:2595;height:185" coordorigin="629,5574" coordsize="2595,185">
              <v:shape style="position:absolute;left:629;top:5574;width:2595;height:185" coordorigin="629,5574" coordsize="2595,185" path="m629,5759l3224,5759,3224,5574,629,5574,629,5759e" filled="t" fillcolor="#FFFF99" stroked="f">
                <v:path arrowok="t"/>
                <v:fill/>
              </v:shape>
            </v:group>
            <v:group style="position:absolute;left:629;top:5759;width:2595;height:185" coordorigin="629,5759" coordsize="2595,185">
              <v:shape style="position:absolute;left:629;top:5759;width:2595;height:185" coordorigin="629,5759" coordsize="2595,185" path="m629,5943l3224,5943,3224,5759,629,5759,629,5943e" filled="t" fillcolor="#FFFF99" stroked="f">
                <v:path arrowok="t"/>
                <v:fill/>
              </v:shape>
            </v:group>
            <v:group style="position:absolute;left:629;top:5943;width:2595;height:286" coordorigin="629,5943" coordsize="2595,286">
              <v:shape style="position:absolute;left:629;top:5943;width:2595;height:286" coordorigin="629,5943" coordsize="2595,286" path="m629,6229l3224,6229,3224,5943,629,5943,629,6229e" filled="t" fillcolor="#FFFF99" stroked="f">
                <v:path arrowok="t"/>
                <v:fill/>
              </v:shape>
            </v:group>
            <v:group style="position:absolute;left:629;top:6229;width:2595;height:185" coordorigin="629,6229" coordsize="2595,185">
              <v:shape style="position:absolute;left:629;top:6229;width:2595;height:185" coordorigin="629,6229" coordsize="2595,185" path="m629,6414l3224,6414,3224,6229,629,6229,629,6414e" filled="t" fillcolor="#FFFF99" stroked="f">
                <v:path arrowok="t"/>
                <v:fill/>
              </v:shape>
            </v:group>
            <v:group style="position:absolute;left:629;top:6414;width:2595;height:185" coordorigin="629,6414" coordsize="2595,185">
              <v:shape style="position:absolute;left:629;top:6414;width:2595;height:185" coordorigin="629,6414" coordsize="2595,185" path="m629,6599l3224,6599,3224,6414,629,6414,629,6599e" filled="t" fillcolor="#FFFF99" stroked="f">
                <v:path arrowok="t"/>
                <v:fill/>
              </v:shape>
            </v:group>
            <v:group style="position:absolute;left:629;top:6599;width:2595;height:286" coordorigin="629,6599" coordsize="2595,286">
              <v:shape style="position:absolute;left:629;top:6599;width:2595;height:286" coordorigin="629,6599" coordsize="2595,286" path="m629,6884l3224,6884,3224,6599,629,6599,629,6884e" filled="t" fillcolor="#FFFF99" stroked="f">
                <v:path arrowok="t"/>
                <v:fill/>
              </v:shape>
            </v:group>
            <v:group style="position:absolute;left:3262;top:4923;width:8390;height:2" coordorigin="3262,4923" coordsize="8390,2">
              <v:shape style="position:absolute;left:3262;top:4923;width:8390;height:2" coordorigin="3262,4923" coordsize="8390,0" path="m3262,4923l11652,4923e" filled="f" stroked="t" strokeweight=".82pt" strokecolor="#7E7E4B">
                <v:path arrowok="t"/>
              </v:shape>
            </v:group>
            <v:group style="position:absolute;left:590;top:6930;width:14;height:2" coordorigin="590,6930" coordsize="14,2">
              <v:shape style="position:absolute;left:590;top:6930;width:14;height:2" coordorigin="590,6930" coordsize="14,0" path="m590,6930l605,6930e" filled="f" stroked="t" strokeweight="1.54pt" strokecolor="#7E7E4B">
                <v:path arrowok="t"/>
              </v:shape>
            </v:group>
            <v:group style="position:absolute;left:590;top:6930;width:11061;height:2" coordorigin="590,6930" coordsize="11061,2">
              <v:shape style="position:absolute;left:590;top:6930;width:11061;height:2" coordorigin="590,6930" coordsize="11061,0" path="m590,6930l11652,6930e" filled="f" stroked="t" strokeweight="1.54pt" strokecolor="#FFFF99">
                <v:path arrowok="t"/>
              </v:shape>
            </v:group>
            <v:group style="position:absolute;left:605;top:6914;width:2686;height:31" coordorigin="605,6914" coordsize="2686,31">
              <v:shape style="position:absolute;left:605;top:6914;width:2686;height:31" coordorigin="605,6914" coordsize="2686,31" path="m605,6945l3291,6945,3291,6914,605,6914,605,6945xe" filled="t" fillcolor="#7E7E4B" stroked="f">
                <v:path arrowok="t"/>
                <v:fill/>
              </v:shape>
            </v:group>
            <v:group style="position:absolute;left:590;top:6960;width:2686;height:2" coordorigin="590,6960" coordsize="2686,2">
              <v:shape style="position:absolute;left:590;top:6960;width:2686;height:2" coordorigin="590,6960" coordsize="2686,0" path="m590,6960l3276,6960e" filled="t" fillcolor="#FFFF99" stroked="f">
                <v:path arrowok="t"/>
                <v:fill/>
              </v:shape>
            </v:group>
            <v:group style="position:absolute;left:590;top:8093;width:2686;height:2" coordorigin="590,8093" coordsize="2686,2">
              <v:shape style="position:absolute;left:590;top:8093;width:2686;height:2" coordorigin="590,8093" coordsize="2686,0" path="m590,8093l3276,8093e" filled="t" fillcolor="#FFFF99" stroked="f">
                <v:path arrowok="t"/>
                <v:fill/>
              </v:shape>
            </v:group>
            <v:group style="position:absolute;left:629;top:6975;width:2595;height:204" coordorigin="629,6975" coordsize="2595,204">
              <v:shape style="position:absolute;left:629;top:6975;width:2595;height:204" coordorigin="629,6975" coordsize="2595,204" path="m629,7179l3224,7179,3224,6975,629,6975,629,7179e" filled="t" fillcolor="#FFFF99" stroked="f">
                <v:path arrowok="t"/>
                <v:fill/>
              </v:shape>
            </v:group>
            <v:group style="position:absolute;left:629;top:7179;width:2595;height:204" coordorigin="629,7179" coordsize="2595,204">
              <v:shape style="position:absolute;left:629;top:7179;width:2595;height:204" coordorigin="629,7179" coordsize="2595,204" path="m629,7383l3224,7383,3224,7179,629,7179,629,7383e" filled="t" fillcolor="#FFFF99" stroked="f">
                <v:path arrowok="t"/>
                <v:fill/>
              </v:shape>
            </v:group>
            <v:group style="position:absolute;left:629;top:7383;width:2595;height:204" coordorigin="629,7383" coordsize="2595,204">
              <v:shape style="position:absolute;left:629;top:7383;width:2595;height:204" coordorigin="629,7383" coordsize="2595,204" path="m629,7587l3224,7587,3224,7383,629,7383,629,7587e" filled="t" fillcolor="#FFFF99" stroked="f">
                <v:path arrowok="t"/>
                <v:fill/>
              </v:shape>
            </v:group>
            <v:group style="position:absolute;left:629;top:7587;width:2595;height:204" coordorigin="629,7587" coordsize="2595,204">
              <v:shape style="position:absolute;left:629;top:7587;width:2595;height:204" coordorigin="629,7587" coordsize="2595,204" path="m629,7791l3224,7791,3224,7587,629,7587,629,7791e" filled="t" fillcolor="#FFFF99" stroked="f">
                <v:path arrowok="t"/>
                <v:fill/>
              </v:shape>
            </v:group>
            <v:group style="position:absolute;left:629;top:7791;width:2595;height:286" coordorigin="629,7791" coordsize="2595,286">
              <v:shape style="position:absolute;left:629;top:7791;width:2595;height:286" coordorigin="629,7791" coordsize="2595,286" path="m629,8077l3224,8077,3224,7791,629,7791,629,8077e" filled="t" fillcolor="#FFFF99" stroked="f">
                <v:path arrowok="t"/>
                <v:fill/>
              </v:shape>
            </v:group>
            <v:group style="position:absolute;left:3262;top:6937;width:8390;height:2" coordorigin="3262,6937" coordsize="8390,2">
              <v:shape style="position:absolute;left:3262;top:6937;width:8390;height:2" coordorigin="3262,6937" coordsize="8390,0" path="m3262,6937l11652,6937e" filled="f" stroked="t" strokeweight=".82pt" strokecolor="#7E7E4B">
                <v:path arrowok="t"/>
              </v:shape>
            </v:group>
            <v:group style="position:absolute;left:590;top:8123;width:14;height:2" coordorigin="590,8123" coordsize="14,2">
              <v:shape style="position:absolute;left:590;top:8123;width:14;height:2" coordorigin="590,8123" coordsize="14,0" path="m590,8123l605,8123e" filled="f" stroked="t" strokeweight="1.54pt" strokecolor="#7E7E4B">
                <v:path arrowok="t"/>
              </v:shape>
            </v:group>
            <v:group style="position:absolute;left:590;top:8107;width:11061;height:31" coordorigin="590,8107" coordsize="11061,31">
              <v:shape style="position:absolute;left:590;top:8107;width:11061;height:31" coordorigin="590,8107" coordsize="11061,31" path="m590,8138l11652,8138,11652,8107,590,8107,590,8138xe" filled="t" fillcolor="#FFFF99" stroked="f">
                <v:path arrowok="t"/>
                <v:fill/>
              </v:shape>
            </v:group>
            <v:group style="position:absolute;left:590;top:8153;width:11061;height:2" coordorigin="590,8153" coordsize="11061,2">
              <v:shape style="position:absolute;left:590;top:8153;width:11061;height:2" coordorigin="590,8153" coordsize="11061,0" path="m590,8153l11652,8153e" filled="t" fillcolor="#E6E6E6" stroked="f">
                <v:path arrowok="t"/>
                <v:fill/>
              </v:shape>
            </v:group>
            <v:group style="position:absolute;left:590;top:8400;width:11061;height:2" coordorigin="590,8400" coordsize="11061,2">
              <v:shape style="position:absolute;left:590;top:8400;width:11061;height:2" coordorigin="590,8400" coordsize="11061,0" path="m590,8400l11652,8400e" filled="t" fillcolor="#E6E6E6" stroked="f">
                <v:path arrowok="t"/>
                <v:fill/>
              </v:shape>
            </v:group>
            <v:group style="position:absolute;left:629;top:8168;width:10970;height:216" coordorigin="629,8168" coordsize="10970,216">
              <v:shape style="position:absolute;left:629;top:8168;width:10970;height:216" coordorigin="629,8168" coordsize="10970,216" path="m629,8384l11599,8384,11599,8168,629,8168,629,8384e" filled="t" fillcolor="#E6E6E6" stroked="f">
                <v:path arrowok="t"/>
                <v:fill/>
              </v:shape>
            </v:group>
            <v:group style="position:absolute;left:605;top:8122;width:11047;height:16" coordorigin="605,8122" coordsize="11047,16">
              <v:shape style="position:absolute;left:605;top:8122;width:11047;height:16" coordorigin="605,8122" coordsize="11047,16" path="m605,8138l11652,8138,11652,8122,605,8122,605,8138xe" filled="t" fillcolor="#7E7E4B" stroked="f">
                <v:path arrowok="t"/>
                <v:fill/>
              </v:shape>
            </v:group>
            <v:group style="position:absolute;left:590;top:8430;width:14;height:2" coordorigin="590,8430" coordsize="14,2">
              <v:shape style="position:absolute;left:590;top:8430;width:14;height:2" coordorigin="590,8430" coordsize="14,0" path="m590,8430l605,8430e" filled="f" stroked="t" strokeweight="1.54pt" strokecolor="#7E7E4B">
                <v:path arrowok="t"/>
              </v:shape>
            </v:group>
            <v:group style="position:absolute;left:590;top:8414;width:11061;height:31" coordorigin="590,8414" coordsize="11061,31">
              <v:shape style="position:absolute;left:590;top:8414;width:11061;height:31" coordorigin="590,8414" coordsize="11061,31" path="m590,8445l11652,8445,11652,8414,590,8414,590,8445xe" filled="t" fillcolor="#FFFF99" stroked="f">
                <v:path arrowok="t"/>
                <v:fill/>
              </v:shape>
            </v:group>
            <v:group style="position:absolute;left:590;top:8460;width:2686;height:2" coordorigin="590,8460" coordsize="2686,2">
              <v:shape style="position:absolute;left:590;top:8460;width:2686;height:2" coordorigin="590,8460" coordsize="2686,0" path="m590,8460l3276,8460e" filled="t" fillcolor="#FFFF99" stroked="f">
                <v:path arrowok="t"/>
                <v:fill/>
              </v:shape>
            </v:group>
            <v:group style="position:absolute;left:605;top:10401;width:2640;height:50" coordorigin="605,10401" coordsize="2640,50">
              <v:shape style="position:absolute;left:605;top:10401;width:2640;height:50" coordorigin="605,10401" coordsize="2640,50" path="m605,10451l3245,10451,3245,10401,605,10401,605,10451xe" filled="t" fillcolor="#FFFF99" stroked="f">
                <v:path arrowok="t"/>
                <v:fill/>
              </v:shape>
            </v:group>
            <v:group style="position:absolute;left:629;top:8475;width:2595;height:204" coordorigin="629,8475" coordsize="2595,204">
              <v:shape style="position:absolute;left:629;top:8475;width:2595;height:204" coordorigin="629,8475" coordsize="2595,204" path="m629,8680l3224,8680,3224,8475,629,8475,629,8680e" filled="t" fillcolor="#FFFF99" stroked="f">
                <v:path arrowok="t"/>
                <v:fill/>
              </v:shape>
            </v:group>
            <v:group style="position:absolute;left:629;top:8680;width:2595;height:204" coordorigin="629,8680" coordsize="2595,204">
              <v:shape style="position:absolute;left:629;top:8680;width:2595;height:204" coordorigin="629,8680" coordsize="2595,204" path="m629,8884l3224,8884,3224,8680,629,8680,629,8884e" filled="t" fillcolor="#FFFF99" stroked="f">
                <v:path arrowok="t"/>
                <v:fill/>
              </v:shape>
            </v:group>
            <v:group style="position:absolute;left:629;top:8884;width:2595;height:204" coordorigin="629,8884" coordsize="2595,204">
              <v:shape style="position:absolute;left:629;top:8884;width:2595;height:204" coordorigin="629,8884" coordsize="2595,204" path="m629,9088l3224,9088,3224,8884,629,8884,629,9088e" filled="t" fillcolor="#FFFF99" stroked="f">
                <v:path arrowok="t"/>
                <v:fill/>
              </v:shape>
            </v:group>
            <v:group style="position:absolute;left:629;top:9088;width:2595;height:204" coordorigin="629,9088" coordsize="2595,204">
              <v:shape style="position:absolute;left:629;top:9088;width:2595;height:204" coordorigin="629,9088" coordsize="2595,204" path="m629,9292l3224,9292,3224,9088,629,9088,629,9292e" filled="t" fillcolor="#FFFF99" stroked="f">
                <v:path arrowok="t"/>
                <v:fill/>
              </v:shape>
            </v:group>
            <v:group style="position:absolute;left:629;top:9292;width:2595;height:185" coordorigin="629,9292" coordsize="2595,185">
              <v:shape style="position:absolute;left:629;top:9292;width:2595;height:185" coordorigin="629,9292" coordsize="2595,185" path="m629,9477l3224,9477,3224,9292,629,9292,629,9477e" filled="t" fillcolor="#FFFF99" stroked="f">
                <v:path arrowok="t"/>
                <v:fill/>
              </v:shape>
            </v:group>
            <v:group style="position:absolute;left:629;top:9477;width:2595;height:185" coordorigin="629,9477" coordsize="2595,185">
              <v:shape style="position:absolute;left:629;top:9477;width:2595;height:185" coordorigin="629,9477" coordsize="2595,185" path="m629,9661l3224,9661,3224,9477,629,9477,629,9661e" filled="t" fillcolor="#FFFF99" stroked="f">
                <v:path arrowok="t"/>
                <v:fill/>
              </v:shape>
            </v:group>
            <v:group style="position:absolute;left:629;top:9661;width:2595;height:185" coordorigin="629,9661" coordsize="2595,185">
              <v:shape style="position:absolute;left:629;top:9661;width:2595;height:185" coordorigin="629,9661" coordsize="2595,185" path="m629,9846l3224,9846,3224,9661,629,9661,629,9846e" filled="t" fillcolor="#FFFF99" stroked="f">
                <v:path arrowok="t"/>
                <v:fill/>
              </v:shape>
            </v:group>
            <v:group style="position:absolute;left:629;top:9846;width:2595;height:185" coordorigin="629,9846" coordsize="2595,185">
              <v:shape style="position:absolute;left:629;top:9846;width:2595;height:185" coordorigin="629,9846" coordsize="2595,185" path="m629,10031l3224,10031,3224,9846,629,9846,629,10031e" filled="t" fillcolor="#FFFF99" stroked="f">
                <v:path arrowok="t"/>
                <v:fill/>
              </v:shape>
            </v:group>
            <v:group style="position:absolute;left:629;top:10031;width:2595;height:185" coordorigin="629,10031" coordsize="2595,185">
              <v:shape style="position:absolute;left:629;top:10031;width:2595;height:185" coordorigin="629,10031" coordsize="2595,185" path="m629,10216l3224,10216,3224,10031,629,10031,629,10216e" filled="t" fillcolor="#FFFF99" stroked="f">
                <v:path arrowok="t"/>
                <v:fill/>
              </v:shape>
            </v:group>
            <v:group style="position:absolute;left:629;top:10216;width:2595;height:185" coordorigin="629,10216" coordsize="2595,185">
              <v:shape style="position:absolute;left:629;top:10216;width:2595;height:185" coordorigin="629,10216" coordsize="2595,185" path="m629,10401l3224,10401,3224,10216,629,10216,629,10401e" filled="t" fillcolor="#FFFF99" stroked="f">
                <v:path arrowok="t"/>
                <v:fill/>
              </v:shape>
            </v:group>
            <v:group style="position:absolute;left:605;top:8429;width:11047;height:16" coordorigin="605,8429" coordsize="11047,16">
              <v:shape style="position:absolute;left:605;top:8429;width:11047;height:16" coordorigin="605,8429" coordsize="11047,16" path="m605,8445l11652,8445,11652,8429,605,8429,605,8445xe" filled="t" fillcolor="#7E7E4B" stroked="f">
                <v:path arrowok="t"/>
                <v:fill/>
              </v:shape>
            </v:group>
            <v:group style="position:absolute;left:590;top:10465;width:14;height:2" coordorigin="590,10465" coordsize="14,2">
              <v:shape style="position:absolute;left:590;top:10465;width:14;height:2" coordorigin="590,10465" coordsize="14,0" path="m590,10465l605,10465e" filled="f" stroked="t" strokeweight="1.54003pt" strokecolor="#7E7E4B">
                <v:path arrowok="t"/>
              </v:shape>
            </v:group>
            <v:group style="position:absolute;left:590;top:10465;width:11061;height:2" coordorigin="590,10465" coordsize="11061,2">
              <v:shape style="position:absolute;left:590;top:10465;width:11061;height:2" coordorigin="590,10465" coordsize="11061,0" path="m590,10465l11652,10465e" filled="f" stroked="t" strokeweight="1.54003pt" strokecolor="#FFFF99">
                <v:path arrowok="t"/>
              </v:shape>
            </v:group>
            <v:group style="position:absolute;left:590;top:10435;width:2686;height:2" coordorigin="590,10435" coordsize="2686,2">
              <v:shape style="position:absolute;left:590;top:10435;width:2686;height:2" coordorigin="590,10435" coordsize="2686,0" path="m590,10435l3276,10435e" filled="f" stroked="t" strokeweight="1.66pt" strokecolor="#FFFF99">
                <v:path arrowok="t"/>
              </v:shape>
            </v:group>
            <v:group style="position:absolute;left:3269;top:8423;width:2;height:6234" coordorigin="3269,8423" coordsize="2,6234">
              <v:shape style="position:absolute;left:3269;top:8423;width:2;height:6234" coordorigin="3269,8423" coordsize="0,6234" path="m3269,8423l3269,14656e" filled="f" stroked="t" strokeweight=".82pt" strokecolor="#FFFF99">
                <v:path arrowok="t"/>
              </v:shape>
            </v:group>
            <v:group style="position:absolute;left:605;top:10450;width:2686;height:31" coordorigin="605,10450" coordsize="2686,31">
              <v:shape style="position:absolute;left:605;top:10450;width:2686;height:31" coordorigin="605,10450" coordsize="2686,31" path="m605,10481l3291,10481,3291,10450,605,10450,605,10481xe" filled="t" fillcolor="#7E7E4B" stroked="f">
                <v:path arrowok="t"/>
                <v:fill/>
              </v:shape>
            </v:group>
            <v:group style="position:absolute;left:3284;top:8444;width:2;height:6212" coordorigin="3284,8444" coordsize="2,6212">
              <v:shape style="position:absolute;left:3284;top:8444;width:2;height:6212" coordorigin="3284,8444" coordsize="0,6212" path="m3284,8444l3284,14656e" filled="f" stroked="t" strokeweight=".82pt" strokecolor="#7E7E4B">
                <v:path arrowok="t"/>
              </v:shape>
            </v:group>
            <v:group style="position:absolute;left:7501;top:8423;width:2;height:6234" coordorigin="7501,8423" coordsize="2,6234">
              <v:shape style="position:absolute;left:7501;top:8423;width:2;height:6234" coordorigin="7501,8423" coordsize="0,6234" path="m7501,8423l7501,14656e" filled="f" stroked="t" strokeweight=".82pt" strokecolor="#FFFF99">
                <v:path arrowok="t"/>
              </v:shape>
            </v:group>
            <v:group style="position:absolute;left:7516;top:8444;width:2;height:6212" coordorigin="7516,8444" coordsize="2,6212">
              <v:shape style="position:absolute;left:7516;top:8444;width:2;height:6212" coordorigin="7516,8444" coordsize="0,6212" path="m7516,8444l7516,14656e" filled="f" stroked="t" strokeweight=".82pt" strokecolor="#7E7E4B">
                <v:path arrowok="t"/>
              </v:shape>
            </v:group>
            <v:group style="position:absolute;left:590;top:10495;width:2686;height:2" coordorigin="590,10495" coordsize="2686,2">
              <v:shape style="position:absolute;left:590;top:10495;width:2686;height:2" coordorigin="590,10495" coordsize="2686,0" path="m590,10495l3276,10495e" filled="t" fillcolor="#FFFF99" stroked="f">
                <v:path arrowok="t"/>
                <v:fill/>
              </v:shape>
            </v:group>
            <v:group style="position:absolute;left:605;top:10448;width:2640;height:368" coordorigin="605,10448" coordsize="2640,368">
              <v:shape style="position:absolute;left:605;top:10448;width:2640;height:368" coordorigin="605,10448" coordsize="2640,368" path="m605,10816l3245,10816,3245,10448,605,10448,605,10816xe" filled="t" fillcolor="#FFFF99" stroked="f">
                <v:path arrowok="t"/>
                <v:fill/>
              </v:shape>
            </v:group>
            <v:group style="position:absolute;left:605;top:10979;width:2640;height:41" coordorigin="605,10979" coordsize="2640,41">
              <v:shape style="position:absolute;left:605;top:10979;width:2640;height:41" coordorigin="605,10979" coordsize="2640,41" path="m605,11020l3245,11020,3245,10979,605,10979,605,11020xe" filled="t" fillcolor="#FFFF99" stroked="f">
                <v:path arrowok="t"/>
                <v:fill/>
              </v:shape>
            </v:group>
            <v:group style="position:absolute;left:605;top:13209;width:2640;height:1038" coordorigin="605,13209" coordsize="2640,1038">
              <v:shape style="position:absolute;left:605;top:13209;width:2640;height:1038" coordorigin="605,13209" coordsize="2640,1038" path="m605,14247l3245,14247,3245,13209,605,13209,605,14247xe" filled="t" fillcolor="#FFFF99" stroked="f">
                <v:path arrowok="t"/>
                <v:fill/>
              </v:shape>
            </v:group>
            <v:group style="position:absolute;left:629;top:10511;width:2595;height:305" coordorigin="629,10511" coordsize="2595,305">
              <v:shape style="position:absolute;left:629;top:10511;width:2595;height:305" coordorigin="629,10511" coordsize="2595,305" path="m629,10816l3224,10816,3224,10511,629,10511,629,10816e" filled="t" fillcolor="#FFFF99" stroked="f">
                <v:path arrowok="t"/>
                <v:fill/>
              </v:shape>
            </v:group>
            <v:group style="position:absolute;left:629;top:10816;width:2595;height:204" coordorigin="629,10816" coordsize="2595,204">
              <v:shape style="position:absolute;left:629;top:10816;width:2595;height:204" coordorigin="629,10816" coordsize="2595,204" path="m629,11020l3224,11020,3224,10816,629,10816,629,11020e" filled="t" fillcolor="#FFFF99" stroked="f">
                <v:path arrowok="t"/>
                <v:fill/>
              </v:shape>
            </v:group>
            <v:group style="position:absolute;left:629;top:11020;width:2595;height:204" coordorigin="629,11020" coordsize="2595,204">
              <v:shape style="position:absolute;left:629;top:11020;width:2595;height:204" coordorigin="629,11020" coordsize="2595,204" path="m629,11224l3224,11224,3224,11020,629,11020,629,11224e" filled="t" fillcolor="#FFFF99" stroked="f">
                <v:path arrowok="t"/>
                <v:fill/>
              </v:shape>
            </v:group>
            <v:group style="position:absolute;left:629;top:11224;width:2595;height:204" coordorigin="629,11224" coordsize="2595,204">
              <v:shape style="position:absolute;left:629;top:11224;width:2595;height:204" coordorigin="629,11224" coordsize="2595,204" path="m629,11428l3224,11428,3224,11224,629,11224,629,11428e" filled="t" fillcolor="#FFFF99" stroked="f">
                <v:path arrowok="t"/>
                <v:fill/>
              </v:shape>
            </v:group>
            <v:group style="position:absolute;left:629;top:11428;width:2595;height:286" coordorigin="629,11428" coordsize="2595,286">
              <v:shape style="position:absolute;left:629;top:11428;width:2595;height:286" coordorigin="629,11428" coordsize="2595,286" path="m629,11713l3224,11713,3224,11428,629,11428,629,11713e" filled="t" fillcolor="#FFFF99" stroked="f">
                <v:path arrowok="t"/>
                <v:fill/>
              </v:shape>
            </v:group>
            <v:group style="position:absolute;left:629;top:11713;width:2595;height:286" coordorigin="629,11713" coordsize="2595,286">
              <v:shape style="position:absolute;left:629;top:11713;width:2595;height:286" coordorigin="629,11713" coordsize="2595,286" path="m629,11999l3224,11999,3224,11713,629,11713,629,11999e" filled="t" fillcolor="#FFFF99" stroked="f">
                <v:path arrowok="t"/>
                <v:fill/>
              </v:shape>
            </v:group>
            <v:group style="position:absolute;left:629;top:11999;width:2595;height:185" coordorigin="629,11999" coordsize="2595,185">
              <v:shape style="position:absolute;left:629;top:11999;width:2595;height:185" coordorigin="629,11999" coordsize="2595,185" path="m629,12184l3224,12184,3224,11999,629,11999,629,12184e" filled="t" fillcolor="#FFFF99" stroked="f">
                <v:path arrowok="t"/>
                <v:fill/>
              </v:shape>
            </v:group>
            <v:group style="position:absolute;left:629;top:12184;width:2595;height:185" coordorigin="629,12184" coordsize="2595,185">
              <v:shape style="position:absolute;left:629;top:12184;width:2595;height:185" coordorigin="629,12184" coordsize="2595,185" path="m629,12369l3224,12369,3224,12184,629,12184,629,12369e" filled="t" fillcolor="#FFFF99" stroked="f">
                <v:path arrowok="t"/>
                <v:fill/>
              </v:shape>
            </v:group>
            <v:group style="position:absolute;left:629;top:12369;width:2595;height:185" coordorigin="629,12369" coordsize="2595,185">
              <v:shape style="position:absolute;left:629;top:12369;width:2595;height:185" coordorigin="629,12369" coordsize="2595,185" path="m629,12554l3224,12554,3224,12369,629,12369,629,12554e" filled="t" fillcolor="#FFFF99" stroked="f">
                <v:path arrowok="t"/>
                <v:fill/>
              </v:shape>
            </v:group>
            <v:group style="position:absolute;left:629;top:12554;width:2595;height:185" coordorigin="629,12554" coordsize="2595,185">
              <v:shape style="position:absolute;left:629;top:12554;width:2595;height:185" coordorigin="629,12554" coordsize="2595,185" path="m629,12739l3224,12739,3224,12554,629,12554,629,12739e" filled="t" fillcolor="#FFFF99" stroked="f">
                <v:path arrowok="t"/>
                <v:fill/>
              </v:shape>
            </v:group>
            <v:group style="position:absolute;left:629;top:12739;width:2595;height:185" coordorigin="629,12739" coordsize="2595,185">
              <v:shape style="position:absolute;left:629;top:12739;width:2595;height:185" coordorigin="629,12739" coordsize="2595,185" path="m629,12924l3224,12924,3224,12739,629,12739,629,12924e" filled="t" fillcolor="#FFFF99" stroked="f">
                <v:path arrowok="t"/>
                <v:fill/>
              </v:shape>
            </v:group>
            <v:group style="position:absolute;left:629;top:12924;width:2595;height:286" coordorigin="629,12924" coordsize="2595,286">
              <v:shape style="position:absolute;left:629;top:12924;width:2595;height:286" coordorigin="629,12924" coordsize="2595,286" path="m629,13209l3224,13209,3224,12924,629,12924,629,13209e" filled="t" fillcolor="#FFFF99" stroked="f">
                <v:path arrowok="t"/>
                <v:fill/>
              </v:shape>
            </v:group>
            <v:group style="position:absolute;left:3262;top:10473;width:8390;height:2" coordorigin="3262,10473" coordsize="8390,2">
              <v:shape style="position:absolute;left:3262;top:10473;width:8390;height:2" coordorigin="3262,10473" coordsize="8390,0" path="m3262,10473l11652,10473e" filled="f" stroked="t" strokeweight=".81997pt" strokecolor="#7E7E4B">
                <v:path arrowok="t"/>
              </v:shape>
            </v:group>
            <v:group style="position:absolute;left:583;top:14671;width:22;height:2" coordorigin="583,14671" coordsize="22,2">
              <v:shape style="position:absolute;left:583;top:14671;width:22;height:2" coordorigin="583,14671" coordsize="22,0" path="m583,14671l605,14671e" filled="f" stroked="t" strokeweight="1.54003pt" strokecolor="#7E7E4B">
                <v:path arrowok="t"/>
              </v:shape>
            </v:group>
            <v:group style="position:absolute;left:583;top:14655;width:2693;height:31" coordorigin="583,14655" coordsize="2693,31">
              <v:shape style="position:absolute;left:583;top:14655;width:2693;height:31" coordorigin="583,14655" coordsize="2693,31" path="m583,14686l3276,14686,3276,14655,583,14655,583,14686xe" filled="t" fillcolor="#FFFF99" stroked="f">
                <v:path arrowok="t"/>
                <v:fill/>
              </v:shape>
            </v:group>
            <v:group style="position:absolute;left:590;top:14624;width:2686;height:33" coordorigin="590,14624" coordsize="2686,33">
              <v:shape style="position:absolute;left:590;top:14624;width:2686;height:33" coordorigin="590,14624" coordsize="2686,33" path="m590,14657l3276,14657,3276,14624,590,14624,590,14657xe" filled="t" fillcolor="#FFFF99" stroked="f">
                <v:path arrowok="t"/>
                <v:fill/>
              </v:shape>
            </v:group>
            <v:group style="position:absolute;left:598;top:14655;width:2693;height:31" coordorigin="598,14655" coordsize="2693,31">
              <v:shape style="position:absolute;left:598;top:14655;width:2693;height:31" coordorigin="598,14655" coordsize="2693,31" path="m598,14686l3291,14686,3291,14655,598,14655,598,14686xe" filled="t" fillcolor="#7E7E4B" stroked="f">
                <v:path arrowok="t"/>
                <v:fill/>
              </v:shape>
            </v:group>
            <v:group style="position:absolute;left:3276;top:14664;width:8375;height:2" coordorigin="3276,14664" coordsize="8375,2">
              <v:shape style="position:absolute;left:3276;top:14664;width:8375;height:2" coordorigin="3276,14664" coordsize="8375,0" path="m3276,14664l11652,14664e" filled="f" stroked="t" strokeweight=".82003pt" strokecolor="#FFFF99">
                <v:path arrowok="t"/>
              </v:shape>
            </v:group>
            <v:group style="position:absolute;left:3276;top:14671;width:4247;height:2" coordorigin="3276,14671" coordsize="4247,2">
              <v:shape style="position:absolute;left:3276;top:14671;width:4247;height:2" coordorigin="3276,14671" coordsize="4247,0" path="m3276,14671l7523,14671e" filled="f" stroked="t" strokeweight="1.54003pt" strokecolor="#7E7E4B">
                <v:path arrowok="t"/>
              </v:shape>
            </v:group>
            <v:group style="position:absolute;left:7509;top:14678;width:4150;height:2" coordorigin="7509,14678" coordsize="4150,2">
              <v:shape style="position:absolute;left:7509;top:14678;width:4150;height:2" coordorigin="7509,14678" coordsize="4150,0" path="m7509,14678l11659,14678e" filled="f" stroked="t" strokeweight=".81997pt" strokecolor="#7E7E4B">
                <v:path arrowok="t"/>
              </v:shape>
            </v:group>
            <w10:wrap type="none"/>
          </v:group>
        </w:pict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right"/>
        <w:rPr>
          <w:rFonts w:ascii="Wingdings 2" w:hAnsi="Wingdings 2" w:cs="Wingdings 2" w:eastAsia="Wingdings 2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4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Wingdings 2" w:hAnsi="Wingdings 2" w:cs="Wingdings 2" w:eastAsia="Wingdings 2"/>
          <w:sz w:val="18"/>
          <w:szCs w:val="18"/>
          <w:spacing w:val="0"/>
          <w:w w:val="100"/>
        </w:rPr>
        <w:t>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left="627" w:right="-20"/>
        <w:jc w:val="left"/>
        <w:rPr>
          <w:rFonts w:ascii="Wingdings 2" w:hAnsi="Wingdings 2" w:cs="Wingdings 2" w:eastAsia="Wingdings 2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Wingdings 2" w:hAnsi="Wingdings 2" w:cs="Wingdings 2" w:eastAsia="Wingdings 2"/>
          <w:sz w:val="18"/>
          <w:szCs w:val="18"/>
          <w:spacing w:val="0"/>
          <w:w w:val="100"/>
        </w:rPr>
        <w:t></w:t>
      </w:r>
    </w:p>
    <w:p>
      <w:pPr>
        <w:spacing w:before="0" w:after="0" w:line="204" w:lineRule="exact"/>
        <w:ind w:right="-20"/>
        <w:jc w:val="left"/>
        <w:rPr>
          <w:rFonts w:ascii="Wingdings 2" w:hAnsi="Wingdings 2" w:cs="Wingdings 2" w:eastAsia="Wingdings 2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Wingdings 2" w:hAnsi="Wingdings 2" w:cs="Wingdings 2" w:eastAsia="Wingdings 2"/>
          <w:sz w:val="18"/>
          <w:szCs w:val="18"/>
          <w:spacing w:val="0"/>
          <w:w w:val="100"/>
        </w:rPr>
        <w:t></w:t>
      </w:r>
    </w:p>
    <w:p>
      <w:pPr>
        <w:jc w:val="left"/>
        <w:spacing w:after="0"/>
        <w:sectPr>
          <w:type w:val="continuous"/>
          <w:pgSz w:w="12240" w:h="15840"/>
          <w:pgMar w:top="1480" w:bottom="920" w:left="520" w:right="540"/>
          <w:cols w:num="2" w:equalWidth="0">
            <w:col w:w="6933" w:space="1678"/>
            <w:col w:w="2569"/>
          </w:cols>
        </w:sectPr>
      </w:pPr>
      <w:rPr/>
    </w:p>
    <w:p>
      <w:pPr>
        <w:spacing w:before="71" w:after="0" w:line="203" w:lineRule="exact"/>
        <w:ind w:left="10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Cont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red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728" w:top="900" w:bottom="920" w:left="520" w:right="540"/>
          <w:pgSz w:w="12240" w:h="15840"/>
        </w:sectPr>
      </w:pPr>
      <w:rPr/>
    </w:p>
    <w:p>
      <w:pPr>
        <w:spacing w:before="97" w:after="0" w:line="240" w:lineRule="auto"/>
        <w:ind w:left="10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</w:p>
    <w:p>
      <w:pPr>
        <w:spacing w:before="0" w:after="0" w:line="204" w:lineRule="exact"/>
        <w:ind w:left="10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[SCS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.5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)]</w:t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ial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)</w:t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9"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3" w:after="0" w:line="240" w:lineRule="auto"/>
        <w:ind w:left="10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</w:p>
    <w:p>
      <w:pPr>
        <w:spacing w:before="0" w:after="0" w:line="204" w:lineRule="exact"/>
        <w:ind w:left="10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[SCS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.6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)]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9" w:right="16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)</w:t>
      </w:r>
    </w:p>
    <w:p>
      <w:pPr>
        <w:spacing w:before="99" w:after="0" w:line="236" w:lineRule="auto"/>
        <w:ind w:right="76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4" w:lineRule="exact"/>
        <w:ind w:right="4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t.</w:t>
      </w:r>
    </w:p>
    <w:p>
      <w:pPr>
        <w:spacing w:before="0" w:after="0" w:line="201" w:lineRule="exact"/>
        <w:ind w:right="-20"/>
        <w:jc w:val="right"/>
        <w:rPr>
          <w:rFonts w:ascii="Wingdings 2" w:hAnsi="Wingdings 2" w:cs="Wingdings 2" w:eastAsia="Wingdings 2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4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Wingdings 2" w:hAnsi="Wingdings 2" w:cs="Wingdings 2" w:eastAsia="Wingdings 2"/>
          <w:sz w:val="18"/>
          <w:szCs w:val="18"/>
          <w:spacing w:val="0"/>
          <w:w w:val="100"/>
        </w:rPr>
        <w:t>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4" w:lineRule="exact"/>
        <w:ind w:right="15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right="-20"/>
        <w:jc w:val="left"/>
        <w:tabs>
          <w:tab w:pos="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;</w:t>
      </w:r>
    </w:p>
    <w:p>
      <w:pPr>
        <w:spacing w:before="0" w:after="0" w:line="204" w:lineRule="exact"/>
        <w:ind w:right="-20"/>
        <w:jc w:val="left"/>
        <w:tabs>
          <w:tab w:pos="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</w:p>
    <w:p>
      <w:pPr>
        <w:spacing w:before="2" w:after="0" w:line="204" w:lineRule="exact"/>
        <w:ind w:left="896" w:right="19" w:firstLine="-361"/>
        <w:jc w:val="left"/>
        <w:tabs>
          <w:tab w:pos="8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  <w:tab/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t;</w:t>
      </w:r>
    </w:p>
    <w:p>
      <w:pPr>
        <w:spacing w:before="0" w:after="0" w:line="204" w:lineRule="exact"/>
        <w:ind w:left="360" w:right="86" w:firstLine="-360"/>
        <w:jc w:val="left"/>
        <w:tabs>
          <w:tab w:pos="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t;</w:t>
      </w:r>
    </w:p>
    <w:p>
      <w:pPr>
        <w:spacing w:before="0" w:after="0" w:line="204" w:lineRule="exact"/>
        <w:ind w:left="360" w:right="160" w:firstLine="-360"/>
        <w:jc w:val="left"/>
        <w:tabs>
          <w:tab w:pos="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‘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ty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5" w:lineRule="exact"/>
        <w:ind w:right="-20"/>
        <w:jc w:val="right"/>
        <w:rPr>
          <w:rFonts w:ascii="Wingdings 2" w:hAnsi="Wingdings 2" w:cs="Wingdings 2" w:eastAsia="Wingdings 2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4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Wingdings 2" w:hAnsi="Wingdings 2" w:cs="Wingdings 2" w:eastAsia="Wingdings 2"/>
          <w:sz w:val="18"/>
          <w:szCs w:val="18"/>
          <w:spacing w:val="0"/>
          <w:w w:val="100"/>
        </w:rPr>
        <w:t></w:t>
      </w:r>
    </w:p>
    <w:p>
      <w:pPr>
        <w:spacing w:before="99" w:after="0" w:line="236" w:lineRule="auto"/>
        <w:ind w:right="1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13" w:right="-20"/>
        <w:jc w:val="left"/>
        <w:rPr>
          <w:rFonts w:ascii="Wingdings 2" w:hAnsi="Wingdings 2" w:cs="Wingdings 2" w:eastAsia="Wingdings 2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Wingdings 2" w:hAnsi="Wingdings 2" w:cs="Wingdings 2" w:eastAsia="Wingdings 2"/>
          <w:sz w:val="18"/>
          <w:szCs w:val="18"/>
          <w:spacing w:val="0"/>
          <w:w w:val="100"/>
        </w:rPr>
        <w:t></w:t>
      </w:r>
    </w:p>
    <w:p>
      <w:pPr>
        <w:spacing w:before="0" w:after="0" w:line="204" w:lineRule="exact"/>
        <w:ind w:left="1586" w:right="-20"/>
        <w:jc w:val="left"/>
        <w:rPr>
          <w:rFonts w:ascii="Wingdings 2" w:hAnsi="Wingdings 2" w:cs="Wingdings 2" w:eastAsia="Wingdings 2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Wingdings 2" w:hAnsi="Wingdings 2" w:cs="Wingdings 2" w:eastAsia="Wingdings 2"/>
          <w:sz w:val="18"/>
          <w:szCs w:val="18"/>
          <w:spacing w:val="0"/>
          <w:w w:val="100"/>
        </w:rPr>
        <w:t>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4" w:lineRule="exact"/>
        <w:ind w:right="34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13" w:right="-20"/>
        <w:jc w:val="left"/>
        <w:rPr>
          <w:rFonts w:ascii="Wingdings 2" w:hAnsi="Wingdings 2" w:cs="Wingdings 2" w:eastAsia="Wingdings 2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Wingdings 2" w:hAnsi="Wingdings 2" w:cs="Wingdings 2" w:eastAsia="Wingdings 2"/>
          <w:sz w:val="18"/>
          <w:szCs w:val="18"/>
          <w:spacing w:val="0"/>
          <w:w w:val="100"/>
        </w:rPr>
        <w:t></w:t>
      </w:r>
    </w:p>
    <w:p>
      <w:pPr>
        <w:spacing w:before="0" w:after="0" w:line="202" w:lineRule="exact"/>
        <w:ind w:left="1586" w:right="-20"/>
        <w:jc w:val="left"/>
        <w:rPr>
          <w:rFonts w:ascii="Wingdings 2" w:hAnsi="Wingdings 2" w:cs="Wingdings 2" w:eastAsia="Wingdings 2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Wingdings 2" w:hAnsi="Wingdings 2" w:cs="Wingdings 2" w:eastAsia="Wingdings 2"/>
          <w:sz w:val="18"/>
          <w:szCs w:val="18"/>
          <w:spacing w:val="0"/>
          <w:w w:val="100"/>
        </w:rPr>
        <w:t></w:t>
      </w:r>
    </w:p>
    <w:p>
      <w:pPr>
        <w:jc w:val="left"/>
        <w:spacing w:after="0"/>
        <w:sectPr>
          <w:type w:val="continuous"/>
          <w:pgSz w:w="12240" w:h="15840"/>
          <w:pgMar w:top="1480" w:bottom="920" w:left="520" w:right="540"/>
          <w:cols w:num="3" w:equalWidth="0">
            <w:col w:w="2667" w:space="125"/>
            <w:col w:w="4141" w:space="91"/>
            <w:col w:w="4156"/>
          </w:cols>
        </w:sectPr>
      </w:pPr>
      <w:rPr/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1480" w:bottom="920" w:left="520" w:right="540"/>
        </w:sectPr>
      </w:pPr>
      <w:rPr/>
    </w:p>
    <w:p>
      <w:pPr>
        <w:spacing w:before="37" w:after="0" w:line="203" w:lineRule="exact"/>
        <w:ind w:left="10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4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7" w:after="0" w:line="20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.,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47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920" w:left="520" w:right="540"/>
          <w:cols w:num="2" w:equalWidth="0">
            <w:col w:w="950" w:space="1842"/>
            <w:col w:w="8388"/>
          </w:cols>
        </w:sectPr>
      </w:pPr>
      <w:rPr/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9" w:right="-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[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.]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6" w:after="0" w:line="204" w:lineRule="exact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Wingdings 2" w:hAnsi="Wingdings 2" w:cs="Wingdings 2" w:eastAsia="Wingdings 2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4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Wingdings 2" w:hAnsi="Wingdings 2" w:cs="Wingdings 2" w:eastAsia="Wingdings 2"/>
          <w:sz w:val="18"/>
          <w:szCs w:val="18"/>
          <w:spacing w:val="0"/>
          <w:w w:val="100"/>
        </w:rPr>
        <w:t></w:t>
      </w:r>
    </w:p>
    <w:p>
      <w:pPr>
        <w:spacing w:before="6" w:after="0" w:line="204" w:lineRule="exact"/>
        <w:ind w:right="173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13" w:right="-20"/>
        <w:jc w:val="left"/>
        <w:rPr>
          <w:rFonts w:ascii="Wingdings 2" w:hAnsi="Wingdings 2" w:cs="Wingdings 2" w:eastAsia="Wingdings 2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Wingdings 2" w:hAnsi="Wingdings 2" w:cs="Wingdings 2" w:eastAsia="Wingdings 2"/>
          <w:sz w:val="18"/>
          <w:szCs w:val="18"/>
          <w:spacing w:val="0"/>
          <w:w w:val="100"/>
        </w:rPr>
        <w:t></w:t>
      </w:r>
    </w:p>
    <w:p>
      <w:pPr>
        <w:spacing w:before="0" w:after="0" w:line="202" w:lineRule="exact"/>
        <w:ind w:left="1586" w:right="-20"/>
        <w:jc w:val="left"/>
        <w:rPr>
          <w:rFonts w:ascii="Wingdings 2" w:hAnsi="Wingdings 2" w:cs="Wingdings 2" w:eastAsia="Wingdings 2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Wingdings 2" w:hAnsi="Wingdings 2" w:cs="Wingdings 2" w:eastAsia="Wingdings 2"/>
          <w:sz w:val="18"/>
          <w:szCs w:val="18"/>
          <w:spacing w:val="0"/>
          <w:w w:val="100"/>
        </w:rPr>
        <w:t></w:t>
      </w:r>
    </w:p>
    <w:p>
      <w:pPr>
        <w:jc w:val="left"/>
        <w:spacing w:after="0"/>
        <w:sectPr>
          <w:type w:val="continuous"/>
          <w:pgSz w:w="12240" w:h="15840"/>
          <w:pgMar w:top="1480" w:bottom="920" w:left="520" w:right="540"/>
          <w:cols w:num="3" w:equalWidth="0">
            <w:col w:w="2556" w:space="236"/>
            <w:col w:w="4141" w:space="91"/>
            <w:col w:w="4156"/>
          </w:cols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2240" w:h="15840"/>
          <w:pgMar w:top="1480" w:bottom="920" w:left="520" w:right="540"/>
        </w:sectPr>
      </w:pPr>
      <w:rPr/>
    </w:p>
    <w:p>
      <w:pPr>
        <w:spacing w:before="37" w:after="0" w:line="240" w:lineRule="auto"/>
        <w:ind w:left="10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4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</w:p>
    <w:p>
      <w:pPr>
        <w:spacing w:before="0" w:after="0" w:line="204" w:lineRule="exact"/>
        <w:ind w:left="10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/Pr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</w:p>
    <w:p>
      <w:pPr>
        <w:spacing w:before="0" w:after="0" w:line="204" w:lineRule="exact"/>
        <w:ind w:left="10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[SCS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]</w:t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9" w:right="-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[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/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),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if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]</w:t>
      </w:r>
    </w:p>
    <w:p>
      <w:pPr>
        <w:spacing w:before="42" w:after="0" w:line="204" w:lineRule="exact"/>
        <w:ind w:right="-34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Wingdings 2" w:hAnsi="Wingdings 2" w:cs="Wingdings 2" w:eastAsia="Wingdings 2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4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Wingdings 2" w:hAnsi="Wingdings 2" w:cs="Wingdings 2" w:eastAsia="Wingdings 2"/>
          <w:sz w:val="18"/>
          <w:szCs w:val="18"/>
          <w:spacing w:val="0"/>
          <w:w w:val="100"/>
        </w:rPr>
        <w:t></w:t>
      </w:r>
    </w:p>
    <w:p>
      <w:pPr>
        <w:spacing w:before="42" w:after="0" w:line="204" w:lineRule="exact"/>
        <w:ind w:right="10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213" w:right="-20"/>
        <w:jc w:val="left"/>
        <w:rPr>
          <w:rFonts w:ascii="Wingdings 2" w:hAnsi="Wingdings 2" w:cs="Wingdings 2" w:eastAsia="Wingdings 2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Wingdings 2" w:hAnsi="Wingdings 2" w:cs="Wingdings 2" w:eastAsia="Wingdings 2"/>
          <w:sz w:val="18"/>
          <w:szCs w:val="18"/>
          <w:spacing w:val="0"/>
          <w:w w:val="100"/>
        </w:rPr>
        <w:t></w:t>
      </w:r>
    </w:p>
    <w:p>
      <w:pPr>
        <w:spacing w:before="0" w:after="0" w:line="204" w:lineRule="exact"/>
        <w:ind w:left="1586" w:right="-20"/>
        <w:jc w:val="left"/>
        <w:rPr>
          <w:rFonts w:ascii="Wingdings 2" w:hAnsi="Wingdings 2" w:cs="Wingdings 2" w:eastAsia="Wingdings 2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Wingdings 2" w:hAnsi="Wingdings 2" w:cs="Wingdings 2" w:eastAsia="Wingdings 2"/>
          <w:sz w:val="18"/>
          <w:szCs w:val="18"/>
          <w:spacing w:val="0"/>
          <w:w w:val="100"/>
        </w:rPr>
        <w:t></w:t>
      </w:r>
    </w:p>
    <w:p>
      <w:pPr>
        <w:jc w:val="left"/>
        <w:spacing w:after="0"/>
        <w:sectPr>
          <w:type w:val="continuous"/>
          <w:pgSz w:w="12240" w:h="15840"/>
          <w:pgMar w:top="1480" w:bottom="920" w:left="520" w:right="540"/>
          <w:cols w:num="3" w:equalWidth="0">
            <w:col w:w="2449" w:space="344"/>
            <w:col w:w="4141" w:space="91"/>
            <w:col w:w="4155"/>
          </w:cols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77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8.030001pt;margin-top:-520.94812pt;width:555.38pt;height:501.820045pt;mso-position-horizontal-relative:page;mso-position-vertical-relative:paragraph;z-index:-3516" coordorigin="561,-10419" coordsize="11108,10036">
            <v:group style="position:absolute;left:590;top:-10359;width:11061;height:2" coordorigin="590,-10359" coordsize="11061,2">
              <v:shape style="position:absolute;left:590;top:-10359;width:11061;height:2" coordorigin="590,-10359" coordsize="11061,0" path="m590,-10359l11652,-10359e" filled="t" fillcolor="#E6E6E6" stroked="f">
                <v:path arrowok="t"/>
                <v:fill/>
              </v:shape>
            </v:group>
            <v:group style="position:absolute;left:590;top:-10112;width:11061;height:2" coordorigin="590,-10112" coordsize="11061,2">
              <v:shape style="position:absolute;left:590;top:-10112;width:11061;height:2" coordorigin="590,-10112" coordsize="11061,0" path="m590,-10112l11652,-10112e" filled="t" fillcolor="#E6E6E6" stroked="f">
                <v:path arrowok="t"/>
                <v:fill/>
              </v:shape>
            </v:group>
            <v:group style="position:absolute;left:629;top:-10344;width:10970;height:216" coordorigin="629,-10344" coordsize="10970,216">
              <v:shape style="position:absolute;left:629;top:-10344;width:10970;height:216" coordorigin="629,-10344" coordsize="10970,216" path="m629,-10128l11599,-10128,11599,-10344,629,-10344,629,-10128e" filled="t" fillcolor="#E6E6E6" stroked="f">
                <v:path arrowok="t"/>
                <v:fill/>
              </v:shape>
            </v:group>
            <v:group style="position:absolute;left:583;top:-10405;width:11076;height:16" coordorigin="583,-10405" coordsize="11076,16">
              <v:shape style="position:absolute;left:583;top:-10405;width:11076;height:16" coordorigin="583,-10405" coordsize="11076,16" path="m583,-10388l11659,-10388,11659,-10405,583,-10405,583,-10388xe" filled="t" fillcolor="#FFFF99" stroked="f">
                <v:path arrowok="t"/>
                <v:fill/>
              </v:shape>
            </v:group>
            <v:group style="position:absolute;left:590;top:-10390;width:11061;height:16" coordorigin="590,-10390" coordsize="11061,16">
              <v:shape style="position:absolute;left:590;top:-10390;width:11061;height:16" coordorigin="590,-10390" coordsize="11061,16" path="m590,-10374l11652,-10374,11652,-10390,590,-10390,590,-10374xe" filled="t" fillcolor="#7E7E4B" stroked="f">
                <v:path arrowok="t"/>
                <v:fill/>
              </v:shape>
            </v:group>
            <v:group style="position:absolute;left:590;top:-10082;width:14;height:2" coordorigin="590,-10082" coordsize="14,2">
              <v:shape style="position:absolute;left:590;top:-10082;width:14;height:2" coordorigin="590,-10082" coordsize="14,0" path="m590,-10082l605,-10082e" filled="f" stroked="t" strokeweight="1.54pt" strokecolor="#7E7E4B">
                <v:path arrowok="t"/>
              </v:shape>
            </v:group>
            <v:group style="position:absolute;left:590;top:-10097;width:11061;height:31" coordorigin="590,-10097" coordsize="11061,31">
              <v:shape style="position:absolute;left:590;top:-10097;width:11061;height:31" coordorigin="590,-10097" coordsize="11061,31" path="m590,-10067l11652,-10067,11652,-10097,590,-10097,590,-10067xe" filled="t" fillcolor="#FFFF99" stroked="f">
                <v:path arrowok="t"/>
                <v:fill/>
              </v:shape>
            </v:group>
            <v:group style="position:absolute;left:590;top:-10052;width:2686;height:2" coordorigin="590,-10052" coordsize="2686,2">
              <v:shape style="position:absolute;left:590;top:-10052;width:2686;height:2" coordorigin="590,-10052" coordsize="2686,0" path="m590,-10052l3276,-10052e" filled="t" fillcolor="#FFFF99" stroked="f">
                <v:path arrowok="t"/>
                <v:fill/>
              </v:shape>
            </v:group>
            <v:group style="position:absolute;left:629;top:-10036;width:2595;height:204" coordorigin="629,-10036" coordsize="2595,204">
              <v:shape style="position:absolute;left:629;top:-10036;width:2595;height:204" coordorigin="629,-10036" coordsize="2595,204" path="m629,-9832l3224,-9832,3224,-10036,629,-10036,629,-9832e" filled="t" fillcolor="#FFFF99" stroked="f">
                <v:path arrowok="t"/>
                <v:fill/>
              </v:shape>
            </v:group>
            <v:group style="position:absolute;left:629;top:-9832;width:2595;height:204" coordorigin="629,-9832" coordsize="2595,204">
              <v:shape style="position:absolute;left:629;top:-9832;width:2595;height:204" coordorigin="629,-9832" coordsize="2595,204" path="m629,-9628l3224,-9628,3224,-9832,629,-9832,629,-9628e" filled="t" fillcolor="#FFFF99" stroked="f">
                <v:path arrowok="t"/>
                <v:fill/>
              </v:shape>
            </v:group>
            <v:group style="position:absolute;left:629;top:-9628;width:2595;height:204" coordorigin="629,-9628" coordsize="2595,204">
              <v:shape style="position:absolute;left:629;top:-9628;width:2595;height:204" coordorigin="629,-9628" coordsize="2595,204" path="m629,-9424l3224,-9424,3224,-9628,629,-9628,629,-9424e" filled="t" fillcolor="#FFFF99" stroked="f">
                <v:path arrowok="t"/>
                <v:fill/>
              </v:shape>
            </v:group>
            <v:group style="position:absolute;left:605;top:-9239;width:2640;height:1274" coordorigin="605,-9239" coordsize="2640,1274">
              <v:shape style="position:absolute;left:605;top:-9239;width:2640;height:1274" coordorigin="605,-9239" coordsize="2640,1274" path="m605,-7965l3245,-7965,3245,-9239,605,-9239,605,-7965xe" filled="t" fillcolor="#FFFF99" stroked="f">
                <v:path arrowok="t"/>
                <v:fill/>
              </v:shape>
            </v:group>
            <v:group style="position:absolute;left:629;top:-9424;width:2595;height:185" coordorigin="629,-9424" coordsize="2595,185">
              <v:shape style="position:absolute;left:629;top:-9424;width:2595;height:185" coordorigin="629,-9424" coordsize="2595,185" path="m629,-9239l3224,-9239,3224,-9424,629,-9424,629,-9239e" filled="t" fillcolor="#FFFF99" stroked="f">
                <v:path arrowok="t"/>
                <v:fill/>
              </v:shape>
            </v:group>
            <v:group style="position:absolute;left:605;top:-10083;width:11047;height:16" coordorigin="605,-10083" coordsize="11047,16">
              <v:shape style="position:absolute;left:605;top:-10083;width:11047;height:16" coordorigin="605,-10083" coordsize="11047,16" path="m605,-10067l11652,-10067,11652,-10083,605,-10083,605,-10067xe" filled="t" fillcolor="#7E7E4B" stroked="f">
                <v:path arrowok="t"/>
                <v:fill/>
              </v:shape>
            </v:group>
            <v:group style="position:absolute;left:590;top:-7950;width:14;height:2" coordorigin="590,-7950" coordsize="14,2">
              <v:shape style="position:absolute;left:590;top:-7950;width:14;height:2" coordorigin="590,-7950" coordsize="14,0" path="m590,-7950l605,-7950e" filled="f" stroked="t" strokeweight="1.54pt" strokecolor="#7E7E4B">
                <v:path arrowok="t"/>
              </v:shape>
            </v:group>
            <v:group style="position:absolute;left:590;top:-7966;width:11061;height:31" coordorigin="590,-7966" coordsize="11061,31">
              <v:shape style="position:absolute;left:590;top:-7966;width:11061;height:31" coordorigin="590,-7966" coordsize="11061,31" path="m590,-7935l11652,-7935,11652,-7966,590,-7966,590,-7935xe" filled="t" fillcolor="#FFFF99" stroked="f">
                <v:path arrowok="t"/>
                <v:fill/>
              </v:shape>
            </v:group>
            <v:group style="position:absolute;left:590;top:-7980;width:2686;height:2" coordorigin="590,-7980" coordsize="2686,2">
              <v:shape style="position:absolute;left:590;top:-7980;width:2686;height:2" coordorigin="590,-7980" coordsize="2686,0" path="m590,-7980l3276,-7980e" filled="f" stroked="t" strokeweight="1.66pt" strokecolor="#FFFF99">
                <v:path arrowok="t"/>
              </v:shape>
            </v:group>
            <v:group style="position:absolute;left:3269;top:-10089;width:2;height:2124" coordorigin="3269,-10089" coordsize="2,2124">
              <v:shape style="position:absolute;left:3269;top:-10089;width:2;height:2124" coordorigin="3269,-10089" coordsize="0,2124" path="m3269,-10089l3269,-7965e" filled="f" stroked="t" strokeweight=".82pt" strokecolor="#FFFF99">
                <v:path arrowok="t"/>
              </v:shape>
            </v:group>
            <v:group style="position:absolute;left:3284;top:-10068;width:2;height:2124" coordorigin="3284,-10068" coordsize="2,2124">
              <v:shape style="position:absolute;left:3284;top:-10068;width:2;height:2124" coordorigin="3284,-10068" coordsize="0,2124" path="m3284,-10068l3284,-7943e" filled="f" stroked="t" strokeweight=".82pt" strokecolor="#7E7E4B">
                <v:path arrowok="t"/>
              </v:shape>
            </v:group>
            <v:group style="position:absolute;left:7501;top:-10089;width:2;height:2124" coordorigin="7501,-10089" coordsize="2,2124">
              <v:shape style="position:absolute;left:7501;top:-10089;width:2;height:2124" coordorigin="7501,-10089" coordsize="0,2124" path="m7501,-10089l7501,-7965e" filled="f" stroked="t" strokeweight=".82pt" strokecolor="#FFFF99">
                <v:path arrowok="t"/>
              </v:shape>
            </v:group>
            <v:group style="position:absolute;left:7516;top:-10068;width:2;height:2124" coordorigin="7516,-10068" coordsize="2,2124">
              <v:shape style="position:absolute;left:7516;top:-10068;width:2;height:2124" coordorigin="7516,-10068" coordsize="0,2124" path="m7516,-10068l7516,-7943e" filled="f" stroked="t" strokeweight=".82pt" strokecolor="#7E7E4B">
                <v:path arrowok="t"/>
              </v:shape>
            </v:group>
            <v:group style="position:absolute;left:590;top:-7920;width:11061;height:2" coordorigin="590,-7920" coordsize="11061,2">
              <v:shape style="position:absolute;left:590;top:-7920;width:11061;height:2" coordorigin="590,-7920" coordsize="11061,0" path="m590,-7920l11652,-7920e" filled="t" fillcolor="#E6E6E6" stroked="f">
                <v:path arrowok="t"/>
                <v:fill/>
              </v:shape>
            </v:group>
            <v:group style="position:absolute;left:590;top:-7673;width:11061;height:2" coordorigin="590,-7673" coordsize="11061,2">
              <v:shape style="position:absolute;left:590;top:-7673;width:11061;height:2" coordorigin="590,-7673" coordsize="11061,0" path="m590,-7673l11652,-7673e" filled="t" fillcolor="#E6E6E6" stroked="f">
                <v:path arrowok="t"/>
                <v:fill/>
              </v:shape>
            </v:group>
            <v:group style="position:absolute;left:629;top:-7905;width:10970;height:216" coordorigin="629,-7905" coordsize="10970,216">
              <v:shape style="position:absolute;left:629;top:-7905;width:10970;height:216" coordorigin="629,-7905" coordsize="10970,216" path="m629,-7689l11599,-7689,11599,-7905,629,-7905,629,-7689e" filled="t" fillcolor="#E6E6E6" stroked="f">
                <v:path arrowok="t"/>
                <v:fill/>
              </v:shape>
            </v:group>
            <v:group style="position:absolute;left:605;top:-7951;width:11047;height:16" coordorigin="605,-7951" coordsize="11047,16">
              <v:shape style="position:absolute;left:605;top:-7951;width:11047;height:16" coordorigin="605,-7951" coordsize="11047,16" path="m605,-7935l11652,-7935,11652,-7951,605,-7951,605,-7935xe" filled="t" fillcolor="#7E7E4B" stroked="f">
                <v:path arrowok="t"/>
                <v:fill/>
              </v:shape>
            </v:group>
            <v:group style="position:absolute;left:590;top:-7643;width:14;height:2" coordorigin="590,-7643" coordsize="14,2">
              <v:shape style="position:absolute;left:590;top:-7643;width:14;height:2" coordorigin="590,-7643" coordsize="14,0" path="m590,-7643l605,-7643e" filled="f" stroked="t" strokeweight="1.54pt" strokecolor="#7E7E4B">
                <v:path arrowok="t"/>
              </v:shape>
            </v:group>
            <v:group style="position:absolute;left:590;top:-7659;width:11061;height:31" coordorigin="590,-7659" coordsize="11061,31">
              <v:shape style="position:absolute;left:590;top:-7659;width:11061;height:31" coordorigin="590,-7659" coordsize="11061,31" path="m590,-7628l11652,-7628,11652,-7659,590,-7659,590,-7628xe" filled="t" fillcolor="#FFFF99" stroked="f">
                <v:path arrowok="t"/>
                <v:fill/>
              </v:shape>
            </v:group>
            <v:group style="position:absolute;left:590;top:-7613;width:2686;height:2" coordorigin="590,-7613" coordsize="2686,2">
              <v:shape style="position:absolute;left:590;top:-7613;width:2686;height:2" coordorigin="590,-7613" coordsize="2686,0" path="m590,-7613l3276,-7613e" filled="t" fillcolor="#FFFF99" stroked="f">
                <v:path arrowok="t"/>
                <v:fill/>
              </v:shape>
            </v:group>
            <v:group style="position:absolute;left:629;top:-7597;width:2595;height:204" coordorigin="629,-7597" coordsize="2595,204">
              <v:shape style="position:absolute;left:629;top:-7597;width:2595;height:204" coordorigin="629,-7597" coordsize="2595,204" path="m629,-7393l3224,-7393,3224,-7597,629,-7597,629,-7393e" filled="t" fillcolor="#FFFF99" stroked="f">
                <v:path arrowok="t"/>
                <v:fill/>
              </v:shape>
            </v:group>
            <v:group style="position:absolute;left:629;top:-7394;width:2595;height:204" coordorigin="629,-7394" coordsize="2595,204">
              <v:shape style="position:absolute;left:629;top:-7394;width:2595;height:204" coordorigin="629,-7394" coordsize="2595,204" path="m629,-7190l3224,-7190,3224,-7394,629,-7394,629,-7190e" filled="t" fillcolor="#FFFF99" stroked="f">
                <v:path arrowok="t"/>
                <v:fill/>
              </v:shape>
            </v:group>
            <v:group style="position:absolute;left:629;top:-7190;width:2595;height:185" coordorigin="629,-7190" coordsize="2595,185">
              <v:shape style="position:absolute;left:629;top:-7190;width:2595;height:185" coordorigin="629,-7190" coordsize="2595,185" path="m629,-7005l3224,-7005,3224,-7190,629,-7190,629,-7005e" filled="t" fillcolor="#FFFF99" stroked="f">
                <v:path arrowok="t"/>
                <v:fill/>
              </v:shape>
            </v:group>
            <v:group style="position:absolute;left:629;top:-7005;width:2595;height:185" coordorigin="629,-7005" coordsize="2595,185">
              <v:shape style="position:absolute;left:629;top:-7005;width:2595;height:185" coordorigin="629,-7005" coordsize="2595,185" path="m629,-6820l3224,-6820,3224,-7005,629,-7005,629,-6820e" filled="t" fillcolor="#FFFF99" stroked="f">
                <v:path arrowok="t"/>
                <v:fill/>
              </v:shape>
            </v:group>
            <v:group style="position:absolute;left:605;top:-6635;width:2640;height:2573" coordorigin="605,-6635" coordsize="2640,2573">
              <v:shape style="position:absolute;left:605;top:-6635;width:2640;height:2573" coordorigin="605,-6635" coordsize="2640,2573" path="m605,-4062l3245,-4062,3245,-6635,605,-6635,605,-4062xe" filled="t" fillcolor="#FFFF99" stroked="f">
                <v:path arrowok="t"/>
                <v:fill/>
              </v:shape>
            </v:group>
            <v:group style="position:absolute;left:629;top:-6820;width:2595;height:185" coordorigin="629,-6820" coordsize="2595,185">
              <v:shape style="position:absolute;left:629;top:-6820;width:2595;height:185" coordorigin="629,-6820" coordsize="2595,185" path="m629,-6635l3224,-6635,3224,-6820,629,-6820,629,-6635e" filled="t" fillcolor="#FFFF99" stroked="f">
                <v:path arrowok="t"/>
                <v:fill/>
              </v:shape>
            </v:group>
            <v:group style="position:absolute;left:605;top:-7644;width:11047;height:16" coordorigin="605,-7644" coordsize="11047,16">
              <v:shape style="position:absolute;left:605;top:-7644;width:11047;height:16" coordorigin="605,-7644" coordsize="11047,16" path="m605,-7628l11652,-7628,11652,-7644,605,-7644,605,-7628xe" filled="t" fillcolor="#7E7E4B" stroked="f">
                <v:path arrowok="t"/>
                <v:fill/>
              </v:shape>
            </v:group>
            <v:group style="position:absolute;left:590;top:-4047;width:14;height:2" coordorigin="590,-4047" coordsize="14,2">
              <v:shape style="position:absolute;left:590;top:-4047;width:14;height:2" coordorigin="590,-4047" coordsize="14,0" path="m590,-4047l605,-4047e" filled="f" stroked="t" strokeweight="1.54pt" strokecolor="#7E7E4B">
                <v:path arrowok="t"/>
              </v:shape>
            </v:group>
            <v:group style="position:absolute;left:590;top:-4047;width:11061;height:2" coordorigin="590,-4047" coordsize="11061,2">
              <v:shape style="position:absolute;left:590;top:-4047;width:11061;height:2" coordorigin="590,-4047" coordsize="11061,0" path="m590,-4047l11652,-4047e" filled="f" stroked="t" strokeweight="1.54pt" strokecolor="#FFFF99">
                <v:path arrowok="t"/>
              </v:shape>
            </v:group>
            <v:group style="position:absolute;left:590;top:-4077;width:2686;height:2" coordorigin="590,-4077" coordsize="2686,2">
              <v:shape style="position:absolute;left:590;top:-4077;width:2686;height:2" coordorigin="590,-4077" coordsize="2686,0" path="m590,-4077l3276,-4077e" filled="f" stroked="t" strokeweight="1.66pt" strokecolor="#FFFF99">
                <v:path arrowok="t"/>
              </v:shape>
            </v:group>
            <v:group style="position:absolute;left:3269;top:-7650;width:2;height:3589" coordorigin="3269,-7650" coordsize="2,3589">
              <v:shape style="position:absolute;left:3269;top:-7650;width:2;height:3589" coordorigin="3269,-7650" coordsize="0,3589" path="m3269,-7650l3269,-4062e" filled="f" stroked="t" strokeweight=".82pt" strokecolor="#FFFF99">
                <v:path arrowok="t"/>
              </v:shape>
            </v:group>
            <v:group style="position:absolute;left:3284;top:-7629;width:2;height:3588" coordorigin="3284,-7629" coordsize="2,3588">
              <v:shape style="position:absolute;left:3284;top:-7629;width:2;height:3588" coordorigin="3284,-7629" coordsize="0,3588" path="m3284,-7629l3284,-4040e" filled="f" stroked="t" strokeweight=".82pt" strokecolor="#7E7E4B">
                <v:path arrowok="t"/>
              </v:shape>
            </v:group>
            <v:group style="position:absolute;left:7501;top:-7650;width:2;height:3589" coordorigin="7501,-7650" coordsize="2,3589">
              <v:shape style="position:absolute;left:7501;top:-7650;width:2;height:3589" coordorigin="7501,-7650" coordsize="0,3589" path="m7501,-7650l7501,-4062e" filled="f" stroked="t" strokeweight=".82pt" strokecolor="#FFFF99">
                <v:path arrowok="t"/>
              </v:shape>
            </v:group>
            <v:group style="position:absolute;left:7516;top:-7629;width:2;height:3588" coordorigin="7516,-7629" coordsize="2,3588">
              <v:shape style="position:absolute;left:7516;top:-7629;width:2;height:3588" coordorigin="7516,-7629" coordsize="0,3588" path="m7516,-7629l7516,-4040e" filled="f" stroked="t" strokeweight=".82pt" strokecolor="#7E7E4B">
                <v:path arrowok="t"/>
              </v:shape>
            </v:group>
            <v:group style="position:absolute;left:605;top:-3990;width:11018;height:2" coordorigin="605,-3990" coordsize="11018,2">
              <v:shape style="position:absolute;left:605;top:-3990;width:11018;height:2" coordorigin="605,-3990" coordsize="11018,0" path="m605,-3990l11623,-3990e" filled="f" stroked="t" strokeweight="4.42pt" strokecolor="#E6E6E6">
                <v:path arrowok="t"/>
              </v:shape>
            </v:group>
            <v:group style="position:absolute;left:629;top:-3990;width:10970;height:2" coordorigin="629,-3990" coordsize="10970,2">
              <v:shape style="position:absolute;left:629;top:-3990;width:10970;height:2" coordorigin="629,-3990" coordsize="10970,0" path="m629,-3990l11599,-3990e" filled="f" stroked="t" strokeweight="1.3pt" strokecolor="#E6E6E6">
                <v:path arrowok="t"/>
              </v:shape>
            </v:group>
            <v:group style="position:absolute;left:605;top:-4040;width:11047;height:2" coordorigin="605,-4040" coordsize="11047,2">
              <v:shape style="position:absolute;left:605;top:-4040;width:11047;height:2" coordorigin="605,-4040" coordsize="11047,0" path="m605,-4040l11652,-4040e" filled="f" stroked="t" strokeweight=".82pt" strokecolor="#7E7E4B">
                <v:path arrowok="t"/>
              </v:shape>
            </v:group>
            <v:group style="position:absolute;left:590;top:-3932;width:14;height:2" coordorigin="590,-3932" coordsize="14,2">
              <v:shape style="position:absolute;left:590;top:-3932;width:14;height:2" coordorigin="590,-3932" coordsize="14,0" path="m590,-3932l605,-3932e" filled="f" stroked="t" strokeweight="1.54pt" strokecolor="#7E7E4B">
                <v:path arrowok="t"/>
              </v:shape>
            </v:group>
            <v:group style="position:absolute;left:590;top:-3948;width:11061;height:31" coordorigin="590,-3948" coordsize="11061,31">
              <v:shape style="position:absolute;left:590;top:-3948;width:11061;height:31" coordorigin="590,-3948" coordsize="11061,31" path="m590,-3917l11652,-3917,11652,-3948,590,-3948,590,-3917xe" filled="t" fillcolor="#FFFF99" stroked="f">
                <v:path arrowok="t"/>
                <v:fill/>
              </v:shape>
            </v:group>
            <v:group style="position:absolute;left:590;top:-3979;width:11061;height:33" coordorigin="590,-3979" coordsize="11061,33">
              <v:shape style="position:absolute;left:590;top:-3979;width:11061;height:33" coordorigin="590,-3979" coordsize="11061,33" path="m590,-3946l11652,-3946,11652,-3979,590,-3979,590,-3946xe" filled="t" fillcolor="#E6E6E6" stroked="f">
                <v:path arrowok="t"/>
                <v:fill/>
              </v:shape>
            </v:group>
            <v:group style="position:absolute;left:590;top:-4017;width:11061;height:2" coordorigin="590,-4017" coordsize="11061,2">
              <v:shape style="position:absolute;left:590;top:-4017;width:11061;height:2" coordorigin="590,-4017" coordsize="11061,0" path="m590,-4017l11652,-4017e" filled="f" stroked="t" strokeweight="1.66pt" strokecolor="#E6E6E6">
                <v:path arrowok="t"/>
              </v:shape>
            </v:group>
            <v:group style="position:absolute;left:590;top:-3902;width:2686;height:2" coordorigin="590,-3902" coordsize="2686,2">
              <v:shape style="position:absolute;left:590;top:-3902;width:2686;height:2" coordorigin="590,-3902" coordsize="2686,0" path="m590,-3902l3276,-3902e" filled="t" fillcolor="#FFFF99" stroked="f">
                <v:path arrowok="t"/>
                <v:fill/>
              </v:shape>
            </v:group>
            <v:group style="position:absolute;left:629;top:-3887;width:2595;height:204" coordorigin="629,-3887" coordsize="2595,204">
              <v:shape style="position:absolute;left:629;top:-3887;width:2595;height:204" coordorigin="629,-3887" coordsize="2595,204" path="m629,-3683l3224,-3683,3224,-3887,629,-3887,629,-3683e" filled="t" fillcolor="#FFFF99" stroked="f">
                <v:path arrowok="t"/>
                <v:fill/>
              </v:shape>
            </v:group>
            <v:group style="position:absolute;left:629;top:-3683;width:2595;height:204" coordorigin="629,-3683" coordsize="2595,204">
              <v:shape style="position:absolute;left:629;top:-3683;width:2595;height:204" coordorigin="629,-3683" coordsize="2595,204" path="m629,-3479l3224,-3479,3224,-3683,629,-3683,629,-3479e" filled="t" fillcolor="#FFFF99" stroked="f">
                <v:path arrowok="t"/>
                <v:fill/>
              </v:shape>
            </v:group>
            <v:group style="position:absolute;left:629;top:-3479;width:2595;height:185" coordorigin="629,-3479" coordsize="2595,185">
              <v:shape style="position:absolute;left:629;top:-3479;width:2595;height:185" coordorigin="629,-3479" coordsize="2595,185" path="m629,-3294l3224,-3294,3224,-3479,629,-3479,629,-3294e" filled="t" fillcolor="#FFFF99" stroked="f">
                <v:path arrowok="t"/>
                <v:fill/>
              </v:shape>
            </v:group>
            <v:group style="position:absolute;left:629;top:-3294;width:2595;height:185" coordorigin="629,-3294" coordsize="2595,185">
              <v:shape style="position:absolute;left:629;top:-3294;width:2595;height:185" coordorigin="629,-3294" coordsize="2595,185" path="m629,-3109l3224,-3109,3224,-3294,629,-3294,629,-3109e" filled="t" fillcolor="#FFFF99" stroked="f">
                <v:path arrowok="t"/>
                <v:fill/>
              </v:shape>
            </v:group>
            <v:group style="position:absolute;left:605;top:-2924;width:2640;height:737" coordorigin="605,-2924" coordsize="2640,737">
              <v:shape style="position:absolute;left:605;top:-2924;width:2640;height:737" coordorigin="605,-2924" coordsize="2640,737" path="m605,-2187l3245,-2187,3245,-2924,605,-2924,605,-2187xe" filled="t" fillcolor="#FFFF99" stroked="f">
                <v:path arrowok="t"/>
                <v:fill/>
              </v:shape>
            </v:group>
            <v:group style="position:absolute;left:629;top:-3109;width:2595;height:185" coordorigin="629,-3109" coordsize="2595,185">
              <v:shape style="position:absolute;left:629;top:-3109;width:2595;height:185" coordorigin="629,-3109" coordsize="2595,185" path="m629,-2924l3224,-2924,3224,-3109,629,-3109,629,-2924e" filled="t" fillcolor="#FFFF99" stroked="f">
                <v:path arrowok="t"/>
                <v:fill/>
              </v:shape>
            </v:group>
            <v:group style="position:absolute;left:605;top:-3933;width:11047;height:16" coordorigin="605,-3933" coordsize="11047,16">
              <v:shape style="position:absolute;left:605;top:-3933;width:11047;height:16" coordorigin="605,-3933" coordsize="11047,16" path="m605,-3917l11652,-3917,11652,-3933,605,-3933,605,-3917xe" filled="t" fillcolor="#7E7E4B" stroked="f">
                <v:path arrowok="t"/>
                <v:fill/>
              </v:shape>
            </v:group>
            <v:group style="position:absolute;left:590;top:-2173;width:14;height:2" coordorigin="590,-2173" coordsize="14,2">
              <v:shape style="position:absolute;left:590;top:-2173;width:14;height:2" coordorigin="590,-2173" coordsize="14,0" path="m590,-2173l605,-2173e" filled="f" stroked="t" strokeweight="1.54pt" strokecolor="#7E7E4B">
                <v:path arrowok="t"/>
              </v:shape>
            </v:group>
            <v:group style="position:absolute;left:590;top:-2173;width:11061;height:2" coordorigin="590,-2173" coordsize="11061,2">
              <v:shape style="position:absolute;left:590;top:-2173;width:11061;height:2" coordorigin="590,-2173" coordsize="11061,0" path="m590,-2173l11652,-2173e" filled="f" stroked="t" strokeweight="1.54pt" strokecolor="#FFFF99">
                <v:path arrowok="t"/>
              </v:shape>
            </v:group>
            <v:group style="position:absolute;left:590;top:-2203;width:2686;height:2" coordorigin="590,-2203" coordsize="2686,2">
              <v:shape style="position:absolute;left:590;top:-2203;width:2686;height:2" coordorigin="590,-2203" coordsize="2686,0" path="m590,-2203l3276,-2203e" filled="f" stroked="t" strokeweight="1.66pt" strokecolor="#FFFF99">
                <v:path arrowok="t"/>
              </v:shape>
            </v:group>
            <v:group style="position:absolute;left:598;top:-10375;width:2;height:9947" coordorigin="598,-10375" coordsize="2,9947">
              <v:shape style="position:absolute;left:598;top:-10375;width:2;height:9947" coordorigin="598,-10375" coordsize="0,9947" path="m598,-10375l598,-428e" filled="f" stroked="t" strokeweight=".82pt" strokecolor="#7E7E4B">
                <v:path arrowok="t"/>
              </v:shape>
            </v:group>
            <v:group style="position:absolute;left:3269;top:-3939;width:2;height:3512" coordorigin="3269,-3939" coordsize="2,3512">
              <v:shape style="position:absolute;left:3269;top:-3939;width:2;height:3512" coordorigin="3269,-3939" coordsize="0,3512" path="m3269,-3939l3269,-428e" filled="f" stroked="t" strokeweight=".82pt" strokecolor="#FFFF99">
                <v:path arrowok="t"/>
              </v:shape>
            </v:group>
            <v:group style="position:absolute;left:590;top:-10411;width:2;height:9997" coordorigin="590,-10411" coordsize="2,9997">
              <v:shape style="position:absolute;left:590;top:-10411;width:2;height:9997" coordorigin="590,-10411" coordsize="0,9997" path="m590,-10411l590,-413e" filled="f" stroked="t" strokeweight=".82pt" strokecolor="#FFFF99">
                <v:path arrowok="t"/>
              </v:shape>
            </v:group>
            <v:group style="position:absolute;left:605;top:-2188;width:2686;height:31" coordorigin="605,-2188" coordsize="2686,31">
              <v:shape style="position:absolute;left:605;top:-2188;width:2686;height:31" coordorigin="605,-2188" coordsize="2686,31" path="m605,-2157l3291,-2157,3291,-2188,605,-2188,605,-2157xe" filled="t" fillcolor="#7E7E4B" stroked="f">
                <v:path arrowok="t"/>
                <v:fill/>
              </v:shape>
            </v:group>
            <v:group style="position:absolute;left:3284;top:-3918;width:2;height:3490" coordorigin="3284,-3918" coordsize="2,3490">
              <v:shape style="position:absolute;left:3284;top:-3918;width:2;height:3490" coordorigin="3284,-3918" coordsize="0,3490" path="m3284,-3918l3284,-428e" filled="f" stroked="t" strokeweight=".82pt" strokecolor="#7E7E4B">
                <v:path arrowok="t"/>
              </v:shape>
            </v:group>
            <v:group style="position:absolute;left:7501;top:-3939;width:2;height:3512" coordorigin="7501,-3939" coordsize="2,3512">
              <v:shape style="position:absolute;left:7501;top:-3939;width:2;height:3512" coordorigin="7501,-3939" coordsize="0,3512" path="m7501,-3939l7501,-428e" filled="f" stroked="t" strokeweight=".82pt" strokecolor="#FFFF99">
                <v:path arrowok="t"/>
              </v:shape>
            </v:group>
            <v:group style="position:absolute;left:7516;top:-3918;width:2;height:3490" coordorigin="7516,-3918" coordsize="2,3490">
              <v:shape style="position:absolute;left:7516;top:-3918;width:2;height:3490" coordorigin="7516,-3918" coordsize="0,3490" path="m7516,-3918l7516,-428e" filled="f" stroked="t" strokeweight=".82pt" strokecolor="#7E7E4B">
                <v:path arrowok="t"/>
              </v:shape>
            </v:group>
            <v:group style="position:absolute;left:11644;top:-10396;width:2;height:9969" coordorigin="11644,-10396" coordsize="2,9969">
              <v:shape style="position:absolute;left:11644;top:-10396;width:2;height:9969" coordorigin="11644,-10396" coordsize="0,9969" path="m11644,-10396l11644,-428e" filled="f" stroked="t" strokeweight=".81997pt" strokecolor="#FFFF99">
                <v:path arrowok="t"/>
              </v:shape>
            </v:group>
            <v:group style="position:absolute;left:11652;top:-10411;width:2;height:9997" coordorigin="11652,-10411" coordsize="2,9997">
              <v:shape style="position:absolute;left:11652;top:-10411;width:2;height:9997" coordorigin="11652,-10411" coordsize="0,9997" path="m11652,-10411l11652,-413e" filled="f" stroked="t" strokeweight=".82003pt" strokecolor="#7E7E4B">
                <v:path arrowok="t"/>
              </v:shape>
            </v:group>
            <v:group style="position:absolute;left:590;top:-2143;width:2686;height:2" coordorigin="590,-2143" coordsize="2686,2">
              <v:shape style="position:absolute;left:590;top:-2143;width:2686;height:2" coordorigin="590,-2143" coordsize="2686,0" path="m590,-2143l3276,-2143e" filled="t" fillcolor="#FFFF99" stroked="f">
                <v:path arrowok="t"/>
                <v:fill/>
              </v:shape>
            </v:group>
            <v:group style="position:absolute;left:605;top:-572;width:2640;height:144" coordorigin="605,-572" coordsize="2640,144">
              <v:shape style="position:absolute;left:605;top:-572;width:2640;height:144" coordorigin="605,-572" coordsize="2640,144" path="m605,-428l3245,-428,3245,-572,605,-572,605,-428xe" filled="t" fillcolor="#FFFF99" stroked="f">
                <v:path arrowok="t"/>
                <v:fill/>
              </v:shape>
            </v:group>
            <v:group style="position:absolute;left:629;top:-2127;width:2595;height:204" coordorigin="629,-2127" coordsize="2595,204">
              <v:shape style="position:absolute;left:629;top:-2127;width:2595;height:204" coordorigin="629,-2127" coordsize="2595,204" path="m629,-1923l3224,-1923,3224,-2127,629,-2127,629,-1923e" filled="t" fillcolor="#FFFF99" stroked="f">
                <v:path arrowok="t"/>
                <v:fill/>
              </v:shape>
            </v:group>
            <v:group style="position:absolute;left:629;top:-1923;width:2595;height:204" coordorigin="629,-1923" coordsize="2595,204">
              <v:shape style="position:absolute;left:629;top:-1923;width:2595;height:204" coordorigin="629,-1923" coordsize="2595,204" path="m629,-1719l3224,-1719,3224,-1923,629,-1923,629,-1719e" filled="t" fillcolor="#FFFF99" stroked="f">
                <v:path arrowok="t"/>
                <v:fill/>
              </v:shape>
            </v:group>
            <v:group style="position:absolute;left:629;top:-1719;width:2595;height:204" coordorigin="629,-1719" coordsize="2595,204">
              <v:shape style="position:absolute;left:629;top:-1719;width:2595;height:204" coordorigin="629,-1719" coordsize="2595,204" path="m629,-1515l3224,-1515,3224,-1719,629,-1719,629,-1515e" filled="t" fillcolor="#FFFF99" stroked="f">
                <v:path arrowok="t"/>
                <v:fill/>
              </v:shape>
            </v:group>
            <v:group style="position:absolute;left:629;top:-1515;width:2595;height:204" coordorigin="629,-1515" coordsize="2595,204">
              <v:shape style="position:absolute;left:629;top:-1515;width:2595;height:204" coordorigin="629,-1515" coordsize="2595,204" path="m629,-1311l3224,-1311,3224,-1515,629,-1515,629,-1311e" filled="t" fillcolor="#FFFF99" stroked="f">
                <v:path arrowok="t"/>
                <v:fill/>
              </v:shape>
            </v:group>
            <v:group style="position:absolute;left:629;top:-1311;width:2595;height:185" coordorigin="629,-1311" coordsize="2595,185">
              <v:shape style="position:absolute;left:629;top:-1311;width:2595;height:185" coordorigin="629,-1311" coordsize="2595,185" path="m629,-1126l3224,-1126,3224,-1311,629,-1311,629,-1126e" filled="t" fillcolor="#FFFF99" stroked="f">
                <v:path arrowok="t"/>
                <v:fill/>
              </v:shape>
            </v:group>
            <v:group style="position:absolute;left:629;top:-1126;width:2595;height:185" coordorigin="629,-1126" coordsize="2595,185">
              <v:shape style="position:absolute;left:629;top:-1126;width:2595;height:185" coordorigin="629,-1126" coordsize="2595,185" path="m629,-941l3224,-941,3224,-1126,629,-1126,629,-941e" filled="t" fillcolor="#FFFF99" stroked="f">
                <v:path arrowok="t"/>
                <v:fill/>
              </v:shape>
            </v:group>
            <v:group style="position:absolute;left:629;top:-941;width:2595;height:185" coordorigin="629,-941" coordsize="2595,185">
              <v:shape style="position:absolute;left:629;top:-941;width:2595;height:185" coordorigin="629,-941" coordsize="2595,185" path="m629,-757l3224,-757,3224,-941,629,-941,629,-757e" filled="t" fillcolor="#FFFF99" stroked="f">
                <v:path arrowok="t"/>
                <v:fill/>
              </v:shape>
            </v:group>
            <v:group style="position:absolute;left:629;top:-757;width:2595;height:185" coordorigin="629,-757" coordsize="2595,185">
              <v:shape style="position:absolute;left:629;top:-757;width:2595;height:185" coordorigin="629,-757" coordsize="2595,185" path="m629,-572l3224,-572,3224,-757,629,-757,629,-572e" filled="t" fillcolor="#FFFF99" stroked="f">
                <v:path arrowok="t"/>
                <v:fill/>
              </v:shape>
            </v:group>
            <v:group style="position:absolute;left:3262;top:-2165;width:8390;height:2" coordorigin="3262,-2165" coordsize="8390,2">
              <v:shape style="position:absolute;left:3262;top:-2165;width:8390;height:2" coordorigin="3262,-2165" coordsize="8390,0" path="m3262,-2165l11652,-2165e" filled="f" stroked="t" strokeweight=".82pt" strokecolor="#7E7E4B">
                <v:path arrowok="t"/>
              </v:shape>
            </v:group>
            <v:group style="position:absolute;left:583;top:-413;width:22;height:2" coordorigin="583,-413" coordsize="22,2">
              <v:shape style="position:absolute;left:583;top:-413;width:22;height:2" coordorigin="583,-413" coordsize="22,0" path="m583,-413l605,-413e" filled="f" stroked="t" strokeweight="1.54003pt" strokecolor="#7E7E4B">
                <v:path arrowok="t"/>
              </v:shape>
            </v:group>
            <v:group style="position:absolute;left:583;top:-429;width:2693;height:31" coordorigin="583,-429" coordsize="2693,31">
              <v:shape style="position:absolute;left:583;top:-429;width:2693;height:31" coordorigin="583,-429" coordsize="2693,31" path="m583,-398l3276,-398,3276,-429,583,-429,583,-398xe" filled="t" fillcolor="#FFFF99" stroked="f">
                <v:path arrowok="t"/>
                <v:fill/>
              </v:shape>
            </v:group>
            <v:group style="position:absolute;left:590;top:-460;width:2686;height:33" coordorigin="590,-460" coordsize="2686,33">
              <v:shape style="position:absolute;left:590;top:-460;width:2686;height:33" coordorigin="590,-460" coordsize="2686,33" path="m590,-427l3276,-427,3276,-460,590,-460,590,-427xe" filled="t" fillcolor="#FFFF99" stroked="f">
                <v:path arrowok="t"/>
                <v:fill/>
              </v:shape>
            </v:group>
            <v:group style="position:absolute;left:598;top:-429;width:2693;height:31" coordorigin="598,-429" coordsize="2693,31">
              <v:shape style="position:absolute;left:598;top:-429;width:2693;height:31" coordorigin="598,-429" coordsize="2693,31" path="m598,-398l3291,-398,3291,-429,598,-429,598,-398xe" filled="t" fillcolor="#7E7E4B" stroked="f">
                <v:path arrowok="t"/>
                <v:fill/>
              </v:shape>
            </v:group>
            <v:group style="position:absolute;left:3276;top:-421;width:8375;height:2" coordorigin="3276,-421" coordsize="8375,2">
              <v:shape style="position:absolute;left:3276;top:-421;width:8375;height:2" coordorigin="3276,-421" coordsize="8375,0" path="m3276,-421l11652,-421e" filled="f" stroked="t" strokeweight=".82003pt" strokecolor="#FFFF99">
                <v:path arrowok="t"/>
              </v:shape>
            </v:group>
            <v:group style="position:absolute;left:3276;top:-413;width:4247;height:2" coordorigin="3276,-413" coordsize="4247,2">
              <v:shape style="position:absolute;left:3276;top:-413;width:4247;height:2" coordorigin="3276,-413" coordsize="4247,0" path="m3276,-413l7523,-413e" filled="f" stroked="t" strokeweight="1.54003pt" strokecolor="#7E7E4B">
                <v:path arrowok="t"/>
              </v:shape>
            </v:group>
            <v:group style="position:absolute;left:7509;top:-406;width:4150;height:2" coordorigin="7509,-406" coordsize="4150,2">
              <v:shape style="position:absolute;left:7509;top:-406;width:4150;height:2" coordorigin="7509,-406" coordsize="4150,0" path="m7509,-406l11659,-406e" filled="f" stroked="t" strokeweight=".81997pt" strokecolor="#7E7E4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nt,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bri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fly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d):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920" w:left="520" w:right="540"/>
        </w:sectPr>
      </w:pPr>
      <w:rPr/>
    </w:p>
    <w:p>
      <w:pPr>
        <w:spacing w:before="73" w:after="0" w:line="271" w:lineRule="exact"/>
        <w:ind w:left="357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4.540001pt;margin-top:274.829987pt;width:118.26pt;height:50.8pt;mso-position-horizontal-relative:page;mso-position-vertical-relative:page;z-index:-3514" coordorigin="691,5497" coordsize="2365,1016">
            <v:group style="position:absolute;left:701;top:5507;width:2345;height:204" coordorigin="701,5507" coordsize="2345,204">
              <v:shape style="position:absolute;left:701;top:5507;width:2345;height:204" coordorigin="701,5507" coordsize="2345,204" path="m701,5711l3046,5711,3046,5507,701,5507,701,5711e" filled="t" fillcolor="#FFFF99" stroked="f">
                <v:path arrowok="t"/>
                <v:fill/>
              </v:shape>
            </v:group>
            <v:group style="position:absolute;left:701;top:5711;width:2345;height:204" coordorigin="701,5711" coordsize="2345,204">
              <v:shape style="position:absolute;left:701;top:5711;width:2345;height:204" coordorigin="701,5711" coordsize="2345,204" path="m701,5915l3046,5915,3046,5711,701,5711,701,5915e" filled="t" fillcolor="#FFFF99" stroked="f">
                <v:path arrowok="t"/>
                <v:fill/>
              </v:shape>
            </v:group>
            <v:group style="position:absolute;left:701;top:5915;width:2345;height:185" coordorigin="701,5915" coordsize="2345,185">
              <v:shape style="position:absolute;left:701;top:5915;width:2345;height:185" coordorigin="701,5915" coordsize="2345,185" path="m701,6099l3046,6099,3046,5915,701,5915,701,6099e" filled="t" fillcolor="#FFFF99" stroked="f">
                <v:path arrowok="t"/>
                <v:fill/>
              </v:shape>
            </v:group>
            <v:group style="position:absolute;left:701;top:6099;width:2345;height:185" coordorigin="701,6099" coordsize="2345,185">
              <v:shape style="position:absolute;left:701;top:6099;width:2345;height:185" coordorigin="701,6099" coordsize="2345,185" path="m701,6284l3046,6284,3046,6099,701,6099,701,6284e" filled="t" fillcolor="#FFFF99" stroked="f">
                <v:path arrowok="t"/>
                <v:fill/>
              </v:shape>
            </v:group>
            <v:group style="position:absolute;left:701;top:6284;width:2345;height:218" coordorigin="701,6284" coordsize="2345,218">
              <v:shape style="position:absolute;left:701;top:6284;width:2345;height:218" coordorigin="701,6284" coordsize="2345,218" path="m701,6503l3046,6503,3046,6284,701,6284,701,6503e" filled="t" fillcolor="#FFFF9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4.540001pt;margin-top:362.790009pt;width:118.26pt;height:21.4pt;mso-position-horizontal-relative:page;mso-position-vertical-relative:page;z-index:-3513" coordorigin="691,7256" coordsize="2365,428">
            <v:group style="position:absolute;left:701;top:7266;width:2345;height:204" coordorigin="701,7266" coordsize="2345,204">
              <v:shape style="position:absolute;left:701;top:7266;width:2345;height:204" coordorigin="701,7266" coordsize="2345,204" path="m701,7470l3046,7470,3046,7266,701,7266,701,7470e" filled="t" fillcolor="#FFFF99" stroked="f">
                <v:path arrowok="t"/>
                <v:fill/>
              </v:shape>
            </v:group>
            <v:group style="position:absolute;left:701;top:7470;width:2345;height:204" coordorigin="701,7470" coordsize="2345,204">
              <v:shape style="position:absolute;left:701;top:7470;width:2345;height:204" coordorigin="701,7470" coordsize="2345,204" path="m701,7674l3046,7674,3046,7470,701,7470,701,7674e" filled="t" fillcolor="#FFFF9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4.540001pt;margin-top:450.769989pt;width:118.26pt;height:21.4pt;mso-position-horizontal-relative:page;mso-position-vertical-relative:page;z-index:-3512" coordorigin="691,9015" coordsize="2365,428">
            <v:group style="position:absolute;left:701;top:9025;width:2345;height:204" coordorigin="701,9025" coordsize="2345,204">
              <v:shape style="position:absolute;left:701;top:9025;width:2345;height:204" coordorigin="701,9025" coordsize="2345,204" path="m701,9229l3046,9229,3046,9025,701,9025,701,9229e" filled="t" fillcolor="#FFFF99" stroked="f">
                <v:path arrowok="t"/>
                <v:fill/>
              </v:shape>
            </v:group>
            <v:group style="position:absolute;left:701;top:9229;width:2345;height:204" coordorigin="701,9229" coordsize="2345,204">
              <v:shape style="position:absolute;left:701;top:9229;width:2345;height:204" coordorigin="701,9229" coordsize="2345,204" path="m701,9433l3046,9433,3046,9229,701,9229,701,9433e" filled="t" fillcolor="#FFFF99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II: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ry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CPE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ti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iti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75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RD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Fa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ulty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2" w:lineRule="auto"/>
        <w:ind w:left="756" w:right="693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4.540001pt;margin-top:73.411858pt;width:118.26pt;height:49.114pt;mso-position-horizontal-relative:page;mso-position-vertical-relative:paragraph;z-index:-3515" coordorigin="691,1468" coordsize="2365,982">
            <v:group style="position:absolute;left:701;top:1478;width:2345;height:204" coordorigin="701,1478" coordsize="2345,204">
              <v:shape style="position:absolute;left:701;top:1478;width:2345;height:204" coordorigin="701,1478" coordsize="2345,204" path="m701,1682l3046,1682,3046,1478,701,1478,701,1682e" filled="t" fillcolor="#FFFF99" stroked="f">
                <v:path arrowok="t"/>
                <v:fill/>
              </v:shape>
            </v:group>
            <v:group style="position:absolute;left:701;top:1682;width:2345;height:204" coordorigin="701,1682" coordsize="2345,204">
              <v:shape style="position:absolute;left:701;top:1682;width:2345;height:204" coordorigin="701,1682" coordsize="2345,204" path="m701,1886l3046,1886,3046,1682,701,1682,701,1886e" filled="t" fillcolor="#FFFF99" stroked="f">
                <v:path arrowok="t"/>
                <v:fill/>
              </v:shape>
            </v:group>
            <v:group style="position:absolute;left:701;top:1886;width:2345;height:185" coordorigin="701,1886" coordsize="2345,185">
              <v:shape style="position:absolute;left:701;top:1886;width:2345;height:185" coordorigin="701,1886" coordsize="2345,185" path="m701,2071l3046,2071,3046,1886,701,1886,701,2071e" filled="t" fillcolor="#FFFF99" stroked="f">
                <v:path arrowok="t"/>
                <v:fill/>
              </v:shape>
            </v:group>
            <v:group style="position:absolute;left:701;top:2071;width:2345;height:185" coordorigin="701,2071" coordsize="2345,185">
              <v:shape style="position:absolute;left:701;top:2071;width:2345;height:185" coordorigin="701,2071" coordsize="2345,185" path="m701,2256l3046,2256,3046,2071,701,2071,701,2256e" filled="t" fillcolor="#FFFF99" stroked="f">
                <v:path arrowok="t"/>
                <v:fill/>
              </v:shape>
            </v:group>
            <v:group style="position:absolute;left:701;top:2256;width:2345;height:185" coordorigin="701,2256" coordsize="2345,185">
              <v:shape style="position:absolute;left:701;top:2256;width:2345;height:185" coordorigin="701,2256" coordsize="2345,185" path="m701,2441l3046,2441,3046,2256,701,2256,701,2441e" filled="t" fillcolor="#FFFF99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The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rovid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rate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ith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CPE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ctivity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lty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rding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tifi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s,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jec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ives,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ctive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rt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cip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,</w:t>
      </w:r>
      <w:r>
        <w:rPr>
          <w:rFonts w:ascii="Arial" w:hAnsi="Arial" w:cs="Arial" w:eastAsia="Arial"/>
          <w:sz w:val="24"/>
          <w:szCs w:val="24"/>
          <w:spacing w:val="1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and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rning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ss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CPE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ctivity.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999998" w:type="dxa"/>
      </w:tblPr>
      <w:tblGrid/>
      <w:tr>
        <w:trPr>
          <w:trHeight w:val="279" w:hRule="exact"/>
        </w:trPr>
        <w:tc>
          <w:tcPr>
            <w:tcW w:w="2430" w:type="dxa"/>
            <w:tcBorders>
              <w:top w:val="single" w:sz="13.28" w:space="0" w:color="FFFF99"/>
              <w:bottom w:val="single" w:sz="13.28" w:space="0" w:color="FFFF99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>
              <w:spacing w:before="21" w:after="0" w:line="240" w:lineRule="auto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Crit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4321" w:type="dxa"/>
            <w:tcBorders>
              <w:top w:val="single" w:sz="13.28" w:space="0" w:color="FFFF99"/>
              <w:bottom w:val="single" w:sz="13.28" w:space="0" w:color="FFFF99"/>
              <w:left w:val="single" w:sz="6.56" w:space="0" w:color="7E7E4B"/>
              <w:right w:val="single" w:sz="6.56" w:space="0" w:color="7E7E4B"/>
            </w:tcBorders>
            <w:shd w:val="clear" w:color="auto" w:fill="FFFF99"/>
          </w:tcPr>
          <w:p>
            <w:pPr>
              <w:spacing w:before="21" w:after="0" w:line="240" w:lineRule="auto"/>
              <w:ind w:left="1500" w:right="14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4159" w:type="dxa"/>
            <w:tcBorders>
              <w:top w:val="single" w:sz="13.28" w:space="0" w:color="FFFF99"/>
              <w:bottom w:val="single" w:sz="13.28" w:space="0" w:color="FFFF99"/>
              <w:left w:val="single" w:sz="6.56" w:space="0" w:color="7E7E4B"/>
              <w:right w:val="single" w:sz="6.55976" w:space="0" w:color="7E7E4B"/>
            </w:tcBorders>
            <w:shd w:val="clear" w:color="auto" w:fill="FFFF99"/>
          </w:tcPr>
          <w:p>
            <w:pPr>
              <w:spacing w:before="21" w:after="0" w:line="240" w:lineRule="auto"/>
              <w:ind w:left="1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</w:p>
        </w:tc>
      </w:tr>
      <w:tr>
        <w:trPr>
          <w:trHeight w:val="1982" w:hRule="exact"/>
        </w:trPr>
        <w:tc>
          <w:tcPr>
            <w:tcW w:w="2430" w:type="dxa"/>
            <w:tcBorders>
              <w:top w:val="single" w:sz="13.28" w:space="0" w:color="FFFF99"/>
              <w:bottom w:val="single" w:sz="13.28" w:space="0" w:color="FFFF99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>
              <w:spacing w:before="44" w:after="0" w:line="240" w:lineRule="auto"/>
              <w:ind w:left="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" w:right="42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iption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4321" w:type="dxa"/>
            <w:tcBorders>
              <w:top w:val="single" w:sz="13.28" w:space="0" w:color="FFFF99"/>
              <w:bottom w:val="nil" w:sz="6" w:space="0" w:color="auto"/>
              <w:left w:val="single" w:sz="6.56" w:space="0" w:color="7E7E4B"/>
              <w:right w:val="single" w:sz="6.56" w:space="0" w:color="7E7E4B"/>
            </w:tcBorders>
          </w:tcPr>
          <w:p>
            <w:pPr>
              <w:spacing w:before="50" w:after="0" w:line="204" w:lineRule="exact"/>
              <w:ind w:left="30" w:right="3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[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];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23"/>
              <w:jc w:val="righ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  <w:tc>
          <w:tcPr>
            <w:tcW w:w="4159" w:type="dxa"/>
            <w:tcBorders>
              <w:top w:val="single" w:sz="13.28" w:space="0" w:color="FFFF99"/>
              <w:bottom w:val="nil" w:sz="6" w:space="0" w:color="auto"/>
              <w:left w:val="single" w:sz="6.56" w:space="0" w:color="7E7E4B"/>
              <w:right w:val="single" w:sz="6.55976" w:space="0" w:color="7E7E4B"/>
            </w:tcBorders>
          </w:tcPr>
          <w:p>
            <w:pPr>
              <w:spacing w:before="50" w:after="0" w:line="204" w:lineRule="exact"/>
              <w:ind w:left="30" w:right="15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60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  <w:p>
            <w:pPr>
              <w:spacing w:before="0" w:after="0" w:line="205" w:lineRule="exact"/>
              <w:ind w:left="1633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</w:tr>
      <w:tr>
        <w:trPr>
          <w:trHeight w:val="1759" w:hRule="exact"/>
        </w:trPr>
        <w:tc>
          <w:tcPr>
            <w:tcW w:w="2430" w:type="dxa"/>
            <w:tcBorders>
              <w:top w:val="single" w:sz="13.28" w:space="0" w:color="FFFF99"/>
              <w:bottom w:val="single" w:sz="13.28" w:space="0" w:color="FFFF99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>
              <w:spacing w:before="25" w:after="0" w:line="240" w:lineRule="auto"/>
              <w:ind w:left="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7" w:right="20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iption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.</w:t>
            </w:r>
            <w:r>
              <w:rPr>
                <w:rFonts w:ascii="Symbol" w:hAnsi="Symbol" w:cs="Symbol" w:eastAsia="Symbol"/>
                <w:sz w:val="12"/>
                <w:szCs w:val="12"/>
                <w:spacing w:val="1"/>
                <w:w w:val="100"/>
                <w:position w:val="6"/>
              </w:rPr>
              <w:t>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  <w:t>)</w:t>
            </w:r>
          </w:p>
        </w:tc>
        <w:tc>
          <w:tcPr>
            <w:tcW w:w="4321" w:type="dxa"/>
            <w:tcBorders>
              <w:top w:val="nil" w:sz="6" w:space="0" w:color="auto"/>
              <w:bottom w:val="nil" w:sz="6" w:space="0" w:color="auto"/>
              <w:left w:val="single" w:sz="6.56" w:space="0" w:color="7E7E4B"/>
              <w:right w:val="single" w:sz="6.56" w:space="0" w:color="7E7E4B"/>
            </w:tcBorders>
          </w:tcPr>
          <w:p>
            <w:pPr>
              <w:spacing w:before="48" w:after="0" w:line="204" w:lineRule="exact"/>
              <w:ind w:left="30" w:right="22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23"/>
              <w:jc w:val="righ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  <w:tc>
          <w:tcPr>
            <w:tcW w:w="4159" w:type="dxa"/>
            <w:tcBorders>
              <w:top w:val="nil" w:sz="6" w:space="0" w:color="auto"/>
              <w:bottom w:val="nil" w:sz="6" w:space="0" w:color="auto"/>
              <w:left w:val="single" w:sz="6.56" w:space="0" w:color="7E7E4B"/>
              <w:right w:val="single" w:sz="6.55976" w:space="0" w:color="7E7E4B"/>
            </w:tcBorders>
          </w:tcPr>
          <w:p>
            <w:pPr>
              <w:spacing w:before="48" w:after="0" w:line="204" w:lineRule="exact"/>
              <w:ind w:left="30" w:right="11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60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  <w:p>
            <w:pPr>
              <w:spacing w:before="0" w:after="0" w:line="204" w:lineRule="exact"/>
              <w:ind w:left="1633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</w:tr>
      <w:tr>
        <w:trPr>
          <w:trHeight w:val="1760" w:hRule="exact"/>
        </w:trPr>
        <w:tc>
          <w:tcPr>
            <w:tcW w:w="2430" w:type="dxa"/>
            <w:tcBorders>
              <w:top w:val="single" w:sz="13.28" w:space="0" w:color="FFFF99"/>
              <w:bottom w:val="single" w:sz="13.28" w:space="0" w:color="FFFF99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>
              <w:spacing w:before="25" w:after="0" w:line="240" w:lineRule="auto"/>
              <w:ind w:left="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</w:p>
          <w:p>
            <w:pPr>
              <w:spacing w:before="0" w:after="0" w:line="204" w:lineRule="exact"/>
              <w:ind w:left="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4321" w:type="dxa"/>
            <w:tcBorders>
              <w:top w:val="nil" w:sz="6" w:space="0" w:color="auto"/>
              <w:bottom w:val="nil" w:sz="6" w:space="0" w:color="auto"/>
              <w:left w:val="single" w:sz="6.56" w:space="0" w:color="7E7E4B"/>
              <w:right w:val="single" w:sz="6.56" w:space="0" w:color="7E7E4B"/>
            </w:tcBorders>
          </w:tcPr>
          <w:p>
            <w:pPr>
              <w:spacing w:before="48" w:after="0" w:line="204" w:lineRule="exact"/>
              <w:ind w:left="30" w:right="12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ACPE’s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23"/>
              <w:jc w:val="righ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  <w:tc>
          <w:tcPr>
            <w:tcW w:w="4159" w:type="dxa"/>
            <w:tcBorders>
              <w:top w:val="nil" w:sz="6" w:space="0" w:color="auto"/>
              <w:bottom w:val="nil" w:sz="6" w:space="0" w:color="auto"/>
              <w:left w:val="single" w:sz="6.56" w:space="0" w:color="7E7E4B"/>
              <w:right w:val="single" w:sz="6.55976" w:space="0" w:color="7E7E4B"/>
            </w:tcBorders>
          </w:tcPr>
          <w:p>
            <w:pPr>
              <w:spacing w:before="48" w:after="0" w:line="204" w:lineRule="exact"/>
              <w:ind w:left="30" w:right="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</w:p>
          <w:p>
            <w:pPr>
              <w:spacing w:before="0" w:after="0" w:line="204" w:lineRule="exact"/>
              <w:ind w:left="30" w:right="32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260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  <w:p>
            <w:pPr>
              <w:spacing w:before="0" w:after="0" w:line="204" w:lineRule="exact"/>
              <w:ind w:left="1633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</w:tr>
      <w:tr>
        <w:trPr>
          <w:trHeight w:val="1759" w:hRule="exact"/>
        </w:trPr>
        <w:tc>
          <w:tcPr>
            <w:tcW w:w="2430" w:type="dxa"/>
            <w:tcBorders>
              <w:top w:val="single" w:sz="13.28" w:space="0" w:color="FFFF99"/>
              <w:bottom w:val="single" w:sz="13.28" w:space="0" w:color="FFFF99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>
              <w:spacing w:before="25" w:after="0" w:line="240" w:lineRule="auto"/>
              <w:ind w:left="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</w:p>
          <w:p>
            <w:pPr>
              <w:spacing w:before="0" w:after="0" w:line="204" w:lineRule="exact"/>
              <w:ind w:left="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</w:p>
        </w:tc>
        <w:tc>
          <w:tcPr>
            <w:tcW w:w="4321" w:type="dxa"/>
            <w:tcBorders>
              <w:top w:val="nil" w:sz="6" w:space="0" w:color="auto"/>
              <w:bottom w:val="nil" w:sz="6" w:space="0" w:color="auto"/>
              <w:left w:val="single" w:sz="6.56" w:space="0" w:color="7E7E4B"/>
              <w:right w:val="single" w:sz="6.56" w:space="0" w:color="7E7E4B"/>
            </w:tcBorders>
          </w:tcPr>
          <w:p>
            <w:pPr>
              <w:spacing w:before="48" w:after="0" w:line="204" w:lineRule="exact"/>
              <w:ind w:left="30" w:right="12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ACPE’s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23"/>
              <w:jc w:val="righ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  <w:tc>
          <w:tcPr>
            <w:tcW w:w="4159" w:type="dxa"/>
            <w:tcBorders>
              <w:top w:val="nil" w:sz="6" w:space="0" w:color="auto"/>
              <w:bottom w:val="nil" w:sz="6" w:space="0" w:color="auto"/>
              <w:left w:val="single" w:sz="6.56" w:space="0" w:color="7E7E4B"/>
              <w:right w:val="single" w:sz="6.55976" w:space="0" w:color="7E7E4B"/>
            </w:tcBorders>
          </w:tcPr>
          <w:p>
            <w:pPr>
              <w:spacing w:before="48" w:after="0" w:line="204" w:lineRule="exact"/>
              <w:ind w:left="30" w:right="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260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  <w:p>
            <w:pPr>
              <w:spacing w:before="0" w:after="0" w:line="204" w:lineRule="exact"/>
              <w:ind w:left="1633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</w:tr>
      <w:tr>
        <w:trPr>
          <w:trHeight w:val="1753" w:hRule="exact"/>
        </w:trPr>
        <w:tc>
          <w:tcPr>
            <w:tcW w:w="2430" w:type="dxa"/>
            <w:tcBorders>
              <w:top w:val="single" w:sz="13.28" w:space="0" w:color="FFFF99"/>
              <w:bottom w:val="nil" w:sz="6" w:space="0" w:color="auto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>
              <w:spacing w:before="25" w:after="0" w:line="240" w:lineRule="auto"/>
              <w:ind w:left="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  <w:p>
            <w:pPr>
              <w:spacing w:before="0" w:after="0" w:line="204" w:lineRule="exact"/>
              <w:ind w:left="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</w:p>
        </w:tc>
        <w:tc>
          <w:tcPr>
            <w:tcW w:w="4321" w:type="dxa"/>
            <w:tcBorders>
              <w:top w:val="nil" w:sz="6" w:space="0" w:color="auto"/>
              <w:bottom w:val="single" w:sz="12.32024" w:space="0" w:color="7E7E4B"/>
              <w:left w:val="single" w:sz="6.56" w:space="0" w:color="7E7E4B"/>
              <w:right w:val="single" w:sz="6.56" w:space="0" w:color="7E7E4B"/>
            </w:tcBorders>
          </w:tcPr>
          <w:p>
            <w:pPr>
              <w:spacing w:before="48" w:after="0" w:line="204" w:lineRule="exact"/>
              <w:ind w:left="30" w:right="12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ACPE’s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23"/>
              <w:jc w:val="righ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  <w:tc>
          <w:tcPr>
            <w:tcW w:w="4159" w:type="dxa"/>
            <w:tcBorders>
              <w:top w:val="nil" w:sz="6" w:space="0" w:color="auto"/>
              <w:bottom w:val="single" w:sz="6.55976" w:space="0" w:color="7E7E4B"/>
              <w:left w:val="single" w:sz="6.56" w:space="0" w:color="7E7E4B"/>
              <w:right w:val="single" w:sz="6.55976" w:space="0" w:color="7E7E4B"/>
            </w:tcBorders>
          </w:tcPr>
          <w:p>
            <w:pPr>
              <w:spacing w:before="48" w:after="0" w:line="204" w:lineRule="exact"/>
              <w:ind w:left="30" w:right="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260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  <w:p>
            <w:pPr>
              <w:spacing w:before="0" w:after="0" w:line="205" w:lineRule="exact"/>
              <w:ind w:left="1633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</w:tr>
    </w:tbl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03" w:lineRule="exact"/>
        <w:ind w:left="7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4.540001pt;margin-top:-99.432114pt;width:118.26pt;height:21.394pt;mso-position-horizontal-relative:page;mso-position-vertical-relative:paragraph;z-index:-3511" coordorigin="691,-1989" coordsize="2365,428">
            <v:group style="position:absolute;left:701;top:-1979;width:2345;height:204" coordorigin="701,-1979" coordsize="2345,204">
              <v:shape style="position:absolute;left:701;top:-1979;width:2345;height:204" coordorigin="701,-1979" coordsize="2345,204" path="m701,-1775l3046,-1775,3046,-1979,701,-1979,701,-1775e" filled="t" fillcolor="#FFFF99" stroked="f">
                <v:path arrowok="t"/>
                <v:fill/>
              </v:shape>
            </v:group>
            <v:group style="position:absolute;left:701;top:-1775;width:2345;height:204" coordorigin="701,-1775" coordsize="2345,204">
              <v:shape style="position:absolute;left:701;top:-1775;width:2345;height:204" coordorigin="701,-1775" coordsize="2345,204" path="m701,-1571l3046,-1571,3046,-1775,701,-1775,701,-1571e" filled="t" fillcolor="#FFFF9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64.800003pt;margin-top:20.911898pt;width:144.050pt;height:.1pt;mso-position-horizontal-relative:page;mso-position-vertical-relative:paragraph;z-index:-3510" coordorigin="1296,418" coordsize="2881,2">
            <v:shape style="position:absolute;left:1296;top:418;width:2881;height:2" coordorigin="1296,418" coordsize="2881,0" path="m1296,418l4177,418e" filled="f" stroked="t" strokeweight=".699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If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pro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nt,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fly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d):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41" w:lineRule="auto"/>
        <w:ind w:left="756" w:right="845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Symbol" w:hAnsi="Symbol" w:cs="Symbol" w:eastAsia="Symbol"/>
          <w:sz w:val="12"/>
          <w:szCs w:val="12"/>
          <w:spacing w:val="0"/>
          <w:w w:val="100"/>
          <w:position w:val="6"/>
        </w:rPr>
        <w:t></w:t>
      </w:r>
      <w:r>
        <w:rPr>
          <w:rFonts w:ascii="Times New Roman" w:hAnsi="Times New Roman" w:cs="Times New Roman" w:eastAsia="Times New Roman"/>
          <w:sz w:val="12"/>
          <w:szCs w:val="12"/>
          <w:spacing w:val="17"/>
          <w:w w:val="100"/>
          <w:position w:val="6"/>
        </w:rPr>
        <w:t> </w:t>
      </w:r>
      <w:r>
        <w:rPr>
          <w:rFonts w:ascii="Arial" w:hAnsi="Arial" w:cs="Arial" w:eastAsia="Arial"/>
          <w:sz w:val="16"/>
          <w:szCs w:val="16"/>
          <w:spacing w:val="6"/>
          <w:w w:val="100"/>
          <w:position w:val="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id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lu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d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ini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inf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ion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(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let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lo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7"/>
          <w:w w:val="100"/>
          <w:position w:val="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-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0"/>
        </w:rPr>
        <w:t>m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iali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0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inf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ion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lo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.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;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ib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ie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;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3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0"/>
        </w:rPr>
        <w:t>x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lai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’s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ies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0"/>
        </w:rPr>
        <w:t>m</w:t>
      </w:r>
      <w:r>
        <w:rPr>
          <w:rFonts w:ascii="Arial" w:hAnsi="Arial" w:cs="Arial" w:eastAsia="Arial"/>
          <w:sz w:val="16"/>
          <w:szCs w:val="16"/>
          <w:spacing w:val="1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’s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0"/>
        </w:rPr>
        <w:t>x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lo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je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1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;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4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les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lo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9"/>
          <w:w w:val="100"/>
          <w:position w:val="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-4"/>
          <w:w w:val="100"/>
          <w:position w:val="0"/>
        </w:rPr>
        <w:t>x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ing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into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.</w:t>
      </w:r>
    </w:p>
    <w:p>
      <w:pPr>
        <w:jc w:val="left"/>
        <w:spacing w:after="0"/>
        <w:sectPr>
          <w:pgMar w:header="0" w:footer="728" w:top="940" w:bottom="920" w:left="540" w:right="540"/>
          <w:pgSz w:w="12240" w:h="15840"/>
        </w:sectPr>
      </w:pPr>
      <w:rPr/>
    </w:p>
    <w:p>
      <w:pPr>
        <w:spacing w:before="72" w:after="0" w:line="271" w:lineRule="exact"/>
        <w:ind w:left="91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RD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  <w:t>7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hing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rning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Met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ods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2" w:lineRule="auto"/>
        <w:ind w:left="916" w:right="855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226.009995pt;margin-top:89.825874pt;width:13.56pt;height:.1pt;mso-position-horizontal-relative:page;mso-position-vertical-relative:paragraph;z-index:-3509" coordorigin="4520,1797" coordsize="271,2">
            <v:shape style="position:absolute;left:4520;top:1797;width:271;height:2" coordorigin="4520,1797" coordsize="271,0" path="m4520,1797l4791,1797e" filled="f" stroked="t" strokeweight=".7000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4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rovid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4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4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4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4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4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CPE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4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ctivities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4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incl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4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ctive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4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rt</w:t>
      </w:r>
      <w:r>
        <w:rPr>
          <w:rFonts w:ascii="Arial" w:hAnsi="Arial" w:cs="Arial" w:eastAsia="Arial"/>
          <w:sz w:val="24"/>
          <w:szCs w:val="24"/>
          <w:spacing w:val="8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cip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4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inv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lve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cist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264" w:hRule="exact"/>
        </w:trPr>
        <w:tc>
          <w:tcPr>
            <w:tcW w:w="2831" w:type="dxa"/>
            <w:tcBorders>
              <w:top w:val="nil" w:sz="6" w:space="0" w:color="auto"/>
              <w:bottom w:val="single" w:sz="6.56" w:space="0" w:color="7E7E4B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>
              <w:spacing w:before="26" w:after="0" w:line="240" w:lineRule="auto"/>
              <w:ind w:left="4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Crit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4206" w:type="dxa"/>
            <w:tcBorders>
              <w:top w:val="nil" w:sz="6" w:space="0" w:color="auto"/>
              <w:bottom w:val="single" w:sz="6.56" w:space="0" w:color="7E7E4B"/>
              <w:left w:val="single" w:sz="6.56" w:space="0" w:color="7E7E4B"/>
              <w:right w:val="single" w:sz="6.56" w:space="0" w:color="7E7E4B"/>
            </w:tcBorders>
            <w:shd w:val="clear" w:color="auto" w:fill="FFFF99"/>
          </w:tcPr>
          <w:p>
            <w:pPr>
              <w:spacing w:before="26" w:after="0" w:line="240" w:lineRule="auto"/>
              <w:ind w:left="1442" w:right="14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4204" w:type="dxa"/>
            <w:tcBorders>
              <w:top w:val="nil" w:sz="6" w:space="0" w:color="auto"/>
              <w:bottom w:val="single" w:sz="6.56" w:space="0" w:color="7E7E4B"/>
              <w:left w:val="single" w:sz="6.56" w:space="0" w:color="7E7E4B"/>
              <w:right w:val="single" w:sz="6.56024" w:space="0" w:color="7E7E4B"/>
            </w:tcBorders>
            <w:shd w:val="clear" w:color="auto" w:fill="FFFF99"/>
          </w:tcPr>
          <w:p>
            <w:pPr>
              <w:spacing w:before="26" w:after="0" w:line="240" w:lineRule="auto"/>
              <w:ind w:left="12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</w:p>
        </w:tc>
      </w:tr>
      <w:tr>
        <w:trPr>
          <w:trHeight w:val="61" w:hRule="exact"/>
        </w:trPr>
        <w:tc>
          <w:tcPr>
            <w:tcW w:w="2831" w:type="dxa"/>
            <w:tcBorders>
              <w:top w:val="single" w:sz="6.56" w:space="0" w:color="7E7E4B"/>
              <w:bottom w:val="nil" w:sz="6" w:space="0" w:color="auto"/>
              <w:left w:val="single" w:sz="6.56" w:space="0" w:color="FFFF99"/>
              <w:right w:val="single" w:sz="6.56" w:space="0" w:color="7E7E4B"/>
            </w:tcBorders>
          </w:tcPr>
          <w:p>
            <w:pPr/>
            <w:rPr/>
          </w:p>
        </w:tc>
        <w:tc>
          <w:tcPr>
            <w:tcW w:w="4206" w:type="dxa"/>
            <w:vMerge w:val="restart"/>
            <w:tcBorders>
              <w:top w:val="single" w:sz="6.56" w:space="0" w:color="7E7E4B"/>
              <w:left w:val="single" w:sz="6.56" w:space="0" w:color="7E7E4B"/>
              <w:right w:val="single" w:sz="6.56" w:space="0" w:color="7E7E4B"/>
            </w:tcBorders>
          </w:tcPr>
          <w:p>
            <w:pPr>
              <w:spacing w:before="55" w:after="0" w:line="204" w:lineRule="exact"/>
              <w:ind w:left="30" w:right="11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23"/>
              <w:jc w:val="righ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  <w:p>
            <w:pPr>
              <w:spacing w:before="0" w:after="0" w:line="204" w:lineRule="exact"/>
              <w:ind w:right="23"/>
              <w:jc w:val="righ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N/A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  <w:tc>
          <w:tcPr>
            <w:tcW w:w="4204" w:type="dxa"/>
            <w:vMerge w:val="restart"/>
            <w:tcBorders>
              <w:top w:val="single" w:sz="6.56" w:space="0" w:color="7E7E4B"/>
              <w:left w:val="single" w:sz="6.56" w:space="0" w:color="7E7E4B"/>
              <w:right w:val="single" w:sz="6.56024" w:space="0" w:color="7E7E4B"/>
            </w:tcBorders>
          </w:tcPr>
          <w:p>
            <w:pPr>
              <w:spacing w:before="55" w:after="0" w:line="204" w:lineRule="exact"/>
              <w:ind w:left="30" w:right="6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u w:val="single" w:color="0000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u w:val="single" w:color="0000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u w:val="single" w:color="0000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r,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06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  <w:p>
            <w:pPr>
              <w:spacing w:before="0" w:after="0" w:line="204" w:lineRule="exact"/>
              <w:ind w:left="1679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</w:tr>
      <w:tr>
        <w:trPr>
          <w:trHeight w:val="1332" w:hRule="exact"/>
        </w:trPr>
        <w:tc>
          <w:tcPr>
            <w:tcW w:w="2831" w:type="dxa"/>
            <w:tcBorders>
              <w:top w:val="nil" w:sz="6" w:space="0" w:color="auto"/>
              <w:bottom w:val="nil" w:sz="6" w:space="0" w:color="auto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>
              <w:spacing w:before="0" w:after="0" w:line="204" w:lineRule="exact"/>
              <w:ind w:left="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CPE</w:t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" w:right="14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iption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4206" w:type="dxa"/>
            <w:vMerge/>
            <w:tcBorders>
              <w:left w:val="single" w:sz="6.56" w:space="0" w:color="7E7E4B"/>
              <w:right w:val="single" w:sz="6.56" w:space="0" w:color="7E7E4B"/>
            </w:tcBorders>
          </w:tcPr>
          <w:p>
            <w:pPr/>
            <w:rPr/>
          </w:p>
        </w:tc>
        <w:tc>
          <w:tcPr>
            <w:tcW w:w="4204" w:type="dxa"/>
            <w:vMerge/>
            <w:tcBorders>
              <w:left w:val="single" w:sz="6.56" w:space="0" w:color="7E7E4B"/>
              <w:right w:val="single" w:sz="6.56024" w:space="0" w:color="7E7E4B"/>
            </w:tcBorders>
          </w:tcPr>
          <w:p>
            <w:pPr/>
            <w:rPr/>
          </w:p>
        </w:tc>
      </w:tr>
      <w:tr>
        <w:trPr>
          <w:trHeight w:val="790" w:hRule="exact"/>
        </w:trPr>
        <w:tc>
          <w:tcPr>
            <w:tcW w:w="2831" w:type="dxa"/>
            <w:tcBorders>
              <w:top w:val="nil" w:sz="6" w:space="0" w:color="auto"/>
              <w:bottom w:val="single" w:sz="13.28" w:space="0" w:color="FFFF99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/>
            <w:rPr/>
          </w:p>
        </w:tc>
        <w:tc>
          <w:tcPr>
            <w:tcW w:w="4206" w:type="dxa"/>
            <w:vMerge/>
            <w:tcBorders>
              <w:bottom w:val="nil" w:sz="6" w:space="0" w:color="auto"/>
              <w:left w:val="single" w:sz="6.56" w:space="0" w:color="7E7E4B"/>
              <w:right w:val="single" w:sz="6.56" w:space="0" w:color="7E7E4B"/>
            </w:tcBorders>
          </w:tcPr>
          <w:p>
            <w:pPr/>
            <w:rPr/>
          </w:p>
        </w:tc>
        <w:tc>
          <w:tcPr>
            <w:tcW w:w="4204" w:type="dxa"/>
            <w:vMerge/>
            <w:tcBorders>
              <w:bottom w:val="nil" w:sz="6" w:space="0" w:color="auto"/>
              <w:left w:val="single" w:sz="6.56" w:space="0" w:color="7E7E4B"/>
              <w:right w:val="single" w:sz="6.56024" w:space="0" w:color="7E7E4B"/>
            </w:tcBorders>
          </w:tcPr>
          <w:p>
            <w:pPr/>
            <w:rPr/>
          </w:p>
        </w:tc>
      </w:tr>
      <w:tr>
        <w:trPr>
          <w:trHeight w:val="1786" w:hRule="exact"/>
        </w:trPr>
        <w:tc>
          <w:tcPr>
            <w:tcW w:w="2831" w:type="dxa"/>
            <w:tcBorders>
              <w:top w:val="single" w:sz="13.28" w:space="0" w:color="FFFF99"/>
              <w:bottom w:val="nil" w:sz="6" w:space="0" w:color="auto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>
              <w:spacing w:before="31" w:after="0" w:line="204" w:lineRule="exact"/>
              <w:ind w:left="27" w:right="41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CPE</w:t>
            </w:r>
          </w:p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" w:right="14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iption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4206" w:type="dxa"/>
            <w:vMerge w:val="restart"/>
            <w:tcBorders>
              <w:top w:val="nil" w:sz="6" w:space="0" w:color="auto"/>
              <w:left w:val="single" w:sz="6.56" w:space="0" w:color="7E7E4B"/>
              <w:right w:val="single" w:sz="6.56" w:space="0" w:color="7E7E4B"/>
            </w:tcBorders>
          </w:tcPr>
          <w:p>
            <w:pPr>
              <w:spacing w:before="44" w:after="0" w:line="236" w:lineRule="auto"/>
              <w:ind w:left="30" w:right="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u w:val="single" w:color="0000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u w:val="single" w:color="0000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u w:val="single" w:color="0000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u w:val="single" w:color="0000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u w:val="single" w:color="0000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u w:val="single" w:color="0000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u w:val="single" w:color="0000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u w:val="single" w:color="0000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u w:val="single" w:color="0000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23"/>
              <w:jc w:val="righ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  <w:p>
            <w:pPr>
              <w:spacing w:before="0" w:after="0" w:line="204" w:lineRule="exact"/>
              <w:ind w:right="23"/>
              <w:jc w:val="righ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N/A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  <w:tc>
          <w:tcPr>
            <w:tcW w:w="4204" w:type="dxa"/>
            <w:vMerge w:val="restart"/>
            <w:tcBorders>
              <w:top w:val="nil" w:sz="6" w:space="0" w:color="auto"/>
              <w:left w:val="single" w:sz="6.56" w:space="0" w:color="7E7E4B"/>
              <w:right w:val="single" w:sz="6.56024" w:space="0" w:color="7E7E4B"/>
            </w:tcBorders>
          </w:tcPr>
          <w:p>
            <w:pPr>
              <w:spacing w:before="44" w:after="0" w:line="236" w:lineRule="auto"/>
              <w:ind w:left="30" w:right="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u w:val="single" w:color="000000"/>
              </w:rPr>
              <w:t>Ho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u w:val="single" w:color="0000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u w:val="single" w:color="0000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u w:val="single" w:color="0000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u w:val="single" w:color="0000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u w:val="single" w:color="0000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u w:val="single" w:color="0000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</w:p>
          <w:p>
            <w:pPr>
              <w:spacing w:before="3" w:after="0" w:line="204" w:lineRule="exact"/>
              <w:ind w:left="30" w:right="10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06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  <w:p>
            <w:pPr>
              <w:spacing w:before="0" w:after="0" w:line="204" w:lineRule="exact"/>
              <w:ind w:left="1679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</w:tr>
      <w:tr>
        <w:trPr>
          <w:trHeight w:val="374" w:hRule="exact"/>
        </w:trPr>
        <w:tc>
          <w:tcPr>
            <w:tcW w:w="2831" w:type="dxa"/>
            <w:tcBorders>
              <w:top w:val="nil" w:sz="6" w:space="0" w:color="auto"/>
              <w:bottom w:val="nil" w:sz="6" w:space="0" w:color="auto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/>
            <w:rPr/>
          </w:p>
        </w:tc>
        <w:tc>
          <w:tcPr>
            <w:tcW w:w="4206" w:type="dxa"/>
            <w:vMerge/>
            <w:tcBorders>
              <w:bottom w:val="single" w:sz="12.32" w:space="0" w:color="7E7E4B"/>
              <w:left w:val="single" w:sz="6.56" w:space="0" w:color="7E7E4B"/>
              <w:right w:val="single" w:sz="6.56" w:space="0" w:color="7E7E4B"/>
            </w:tcBorders>
          </w:tcPr>
          <w:p>
            <w:pPr/>
            <w:rPr/>
          </w:p>
        </w:tc>
        <w:tc>
          <w:tcPr>
            <w:tcW w:w="4204" w:type="dxa"/>
            <w:vMerge/>
            <w:tcBorders>
              <w:bottom w:val="single" w:sz="6.56" w:space="0" w:color="7E7E4B"/>
              <w:left w:val="single" w:sz="6.56" w:space="0" w:color="7E7E4B"/>
              <w:right w:val="single" w:sz="6.56024" w:space="0" w:color="7E7E4B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91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bri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fly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d):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0" w:footer="728" w:top="840" w:bottom="920" w:left="380" w:right="380"/>
          <w:pgSz w:w="12240" w:h="15840"/>
        </w:sectPr>
      </w:pPr>
      <w:rPr/>
    </w:p>
    <w:p>
      <w:pPr>
        <w:spacing w:before="74" w:after="0" w:line="271" w:lineRule="exact"/>
        <w:ind w:left="91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RD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Educ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tional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Mater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ls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2" w:lineRule="auto"/>
        <w:ind w:left="916" w:right="85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The</w:t>
      </w:r>
      <w:r>
        <w:rPr>
          <w:rFonts w:ascii="Arial" w:hAnsi="Arial" w:cs="Arial" w:eastAsia="Arial"/>
          <w:sz w:val="24"/>
          <w:szCs w:val="24"/>
          <w:spacing w:val="5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rovid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5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</w:t>
      </w:r>
      <w:r>
        <w:rPr>
          <w:rFonts w:ascii="Arial" w:hAnsi="Arial" w:cs="Arial" w:eastAsia="Arial"/>
          <w:sz w:val="24"/>
          <w:szCs w:val="24"/>
          <w:spacing w:val="5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5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5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ls</w:t>
      </w:r>
      <w:r>
        <w:rPr>
          <w:rFonts w:ascii="Arial" w:hAnsi="Arial" w:cs="Arial" w:eastAsia="Arial"/>
          <w:sz w:val="24"/>
          <w:szCs w:val="24"/>
          <w:spacing w:val="5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5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</w:t>
      </w:r>
      <w:r>
        <w:rPr>
          <w:rFonts w:ascii="Arial" w:hAnsi="Arial" w:cs="Arial" w:eastAsia="Arial"/>
          <w:sz w:val="24"/>
          <w:szCs w:val="24"/>
          <w:spacing w:val="5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CPE</w:t>
      </w:r>
      <w:r>
        <w:rPr>
          <w:rFonts w:ascii="Arial" w:hAnsi="Arial" w:cs="Arial" w:eastAsia="Arial"/>
          <w:sz w:val="24"/>
          <w:szCs w:val="24"/>
          <w:spacing w:val="5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ctiv</w:t>
      </w:r>
      <w:r>
        <w:rPr>
          <w:rFonts w:ascii="Arial" w:hAnsi="Arial" w:cs="Arial" w:eastAsia="Arial"/>
          <w:sz w:val="24"/>
          <w:szCs w:val="24"/>
          <w:spacing w:val="9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ty</w:t>
      </w:r>
      <w:r>
        <w:rPr>
          <w:rFonts w:ascii="Arial" w:hAnsi="Arial" w:cs="Arial" w:eastAsia="Arial"/>
          <w:sz w:val="24"/>
          <w:szCs w:val="24"/>
          <w:spacing w:val="5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5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5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rt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cip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ts'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rsta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ing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cy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ractice.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264" w:hRule="exact"/>
        </w:trPr>
        <w:tc>
          <w:tcPr>
            <w:tcW w:w="2831" w:type="dxa"/>
            <w:tcBorders>
              <w:top w:val="nil" w:sz="6" w:space="0" w:color="auto"/>
              <w:bottom w:val="single" w:sz="6.56" w:space="0" w:color="7E7E4B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>
              <w:spacing w:before="26" w:after="0" w:line="240" w:lineRule="auto"/>
              <w:ind w:left="4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Crit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4122" w:type="dxa"/>
            <w:tcBorders>
              <w:top w:val="nil" w:sz="6" w:space="0" w:color="auto"/>
              <w:bottom w:val="single" w:sz="6.56" w:space="0" w:color="7E7E4B"/>
              <w:left w:val="single" w:sz="6.56" w:space="0" w:color="7E7E4B"/>
              <w:right w:val="single" w:sz="6.56" w:space="0" w:color="7E7E4B"/>
            </w:tcBorders>
            <w:shd w:val="clear" w:color="auto" w:fill="FFFF99"/>
          </w:tcPr>
          <w:p>
            <w:pPr>
              <w:spacing w:before="26" w:after="0" w:line="240" w:lineRule="auto"/>
              <w:ind w:left="1401" w:right="1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4288" w:type="dxa"/>
            <w:tcBorders>
              <w:top w:val="nil" w:sz="6" w:space="0" w:color="auto"/>
              <w:bottom w:val="single" w:sz="6.56" w:space="0" w:color="7E7E4B"/>
              <w:left w:val="single" w:sz="6.56" w:space="0" w:color="7E7E4B"/>
              <w:right w:val="single" w:sz="6.56024" w:space="0" w:color="7E7E4B"/>
            </w:tcBorders>
            <w:shd w:val="clear" w:color="auto" w:fill="FFFF99"/>
          </w:tcPr>
          <w:p>
            <w:pPr>
              <w:spacing w:before="26" w:after="0" w:line="240" w:lineRule="auto"/>
              <w:ind w:left="131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</w:p>
        </w:tc>
      </w:tr>
      <w:tr>
        <w:trPr>
          <w:trHeight w:val="61" w:hRule="exact"/>
        </w:trPr>
        <w:tc>
          <w:tcPr>
            <w:tcW w:w="2831" w:type="dxa"/>
            <w:tcBorders>
              <w:top w:val="single" w:sz="6.56" w:space="0" w:color="7E7E4B"/>
              <w:bottom w:val="nil" w:sz="6" w:space="0" w:color="auto"/>
              <w:left w:val="single" w:sz="6.56" w:space="0" w:color="FFFF99"/>
              <w:right w:val="single" w:sz="6.56" w:space="0" w:color="7E7E4B"/>
            </w:tcBorders>
          </w:tcPr>
          <w:p>
            <w:pPr/>
            <w:rPr/>
          </w:p>
        </w:tc>
        <w:tc>
          <w:tcPr>
            <w:tcW w:w="4122" w:type="dxa"/>
            <w:vMerge w:val="restart"/>
            <w:tcBorders>
              <w:top w:val="single" w:sz="6.56" w:space="0" w:color="7E7E4B"/>
              <w:left w:val="single" w:sz="6.56" w:space="0" w:color="7E7E4B"/>
              <w:right w:val="single" w:sz="6.56" w:space="0" w:color="7E7E4B"/>
            </w:tcBorders>
          </w:tcPr>
          <w:p>
            <w:pPr>
              <w:spacing w:before="55" w:after="0" w:line="204" w:lineRule="exact"/>
              <w:ind w:left="30" w:right="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bibliographies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audio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isua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23"/>
              <w:jc w:val="righ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  <w:tc>
          <w:tcPr>
            <w:tcW w:w="4288" w:type="dxa"/>
            <w:vMerge w:val="restart"/>
            <w:tcBorders>
              <w:top w:val="single" w:sz="6.56" w:space="0" w:color="7E7E4B"/>
              <w:left w:val="single" w:sz="6.56" w:space="0" w:color="7E7E4B"/>
              <w:right w:val="single" w:sz="6.56024" w:space="0" w:color="7E7E4B"/>
            </w:tcBorders>
          </w:tcPr>
          <w:p>
            <w:pPr>
              <w:spacing w:before="49" w:after="0" w:line="240" w:lineRule="auto"/>
              <w:ind w:left="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90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  <w:p>
            <w:pPr>
              <w:spacing w:before="0" w:after="0" w:line="204" w:lineRule="exact"/>
              <w:ind w:left="1763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</w:tr>
      <w:tr>
        <w:trPr>
          <w:trHeight w:val="982" w:hRule="exact"/>
        </w:trPr>
        <w:tc>
          <w:tcPr>
            <w:tcW w:w="2831" w:type="dxa"/>
            <w:tcBorders>
              <w:top w:val="nil" w:sz="6" w:space="0" w:color="auto"/>
              <w:bottom w:val="nil" w:sz="6" w:space="0" w:color="auto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>
              <w:spacing w:before="0" w:after="0" w:line="204" w:lineRule="exact"/>
              <w:ind w:left="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</w:p>
          <w:p>
            <w:pPr>
              <w:spacing w:before="0" w:after="0" w:line="204" w:lineRule="exact"/>
              <w:ind w:left="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" w:right="2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ials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4122" w:type="dxa"/>
            <w:vMerge/>
            <w:tcBorders>
              <w:left w:val="single" w:sz="6.56" w:space="0" w:color="7E7E4B"/>
              <w:right w:val="single" w:sz="6.56" w:space="0" w:color="7E7E4B"/>
            </w:tcBorders>
          </w:tcPr>
          <w:p>
            <w:pPr/>
            <w:rPr/>
          </w:p>
        </w:tc>
        <w:tc>
          <w:tcPr>
            <w:tcW w:w="4288" w:type="dxa"/>
            <w:vMerge/>
            <w:tcBorders>
              <w:left w:val="single" w:sz="6.56" w:space="0" w:color="7E7E4B"/>
              <w:right w:val="single" w:sz="6.56024" w:space="0" w:color="7E7E4B"/>
            </w:tcBorders>
          </w:tcPr>
          <w:p>
            <w:pPr/>
            <w:rPr/>
          </w:p>
        </w:tc>
      </w:tr>
      <w:tr>
        <w:trPr>
          <w:trHeight w:val="324" w:hRule="exact"/>
        </w:trPr>
        <w:tc>
          <w:tcPr>
            <w:tcW w:w="2831" w:type="dxa"/>
            <w:tcBorders>
              <w:top w:val="nil" w:sz="6" w:space="0" w:color="auto"/>
              <w:bottom w:val="single" w:sz="13.28" w:space="0" w:color="FFFF99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/>
            <w:rPr/>
          </w:p>
        </w:tc>
        <w:tc>
          <w:tcPr>
            <w:tcW w:w="4122" w:type="dxa"/>
            <w:vMerge/>
            <w:tcBorders>
              <w:bottom w:val="nil" w:sz="6" w:space="0" w:color="auto"/>
              <w:left w:val="single" w:sz="6.56" w:space="0" w:color="7E7E4B"/>
              <w:right w:val="single" w:sz="6.56" w:space="0" w:color="7E7E4B"/>
            </w:tcBorders>
          </w:tcPr>
          <w:p>
            <w:pPr/>
            <w:rPr/>
          </w:p>
        </w:tc>
        <w:tc>
          <w:tcPr>
            <w:tcW w:w="4288" w:type="dxa"/>
            <w:vMerge/>
            <w:tcBorders>
              <w:bottom w:val="nil" w:sz="6" w:space="0" w:color="auto"/>
              <w:left w:val="single" w:sz="6.56" w:space="0" w:color="7E7E4B"/>
              <w:right w:val="single" w:sz="6.56024" w:space="0" w:color="7E7E4B"/>
            </w:tcBorders>
          </w:tcPr>
          <w:p>
            <w:pPr/>
            <w:rPr/>
          </w:p>
        </w:tc>
      </w:tr>
      <w:tr>
        <w:trPr>
          <w:trHeight w:val="454" w:hRule="exact"/>
        </w:trPr>
        <w:tc>
          <w:tcPr>
            <w:tcW w:w="2831" w:type="dxa"/>
            <w:tcBorders>
              <w:top w:val="single" w:sz="13.28" w:space="0" w:color="FFFF99"/>
              <w:bottom w:val="nil" w:sz="6" w:space="0" w:color="auto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>
              <w:spacing w:before="25" w:after="0" w:line="240" w:lineRule="auto"/>
              <w:ind w:left="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</w:p>
          <w:p>
            <w:pPr>
              <w:spacing w:before="0" w:after="0" w:line="204" w:lineRule="exact"/>
              <w:ind w:left="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4122" w:type="dxa"/>
            <w:vMerge w:val="restart"/>
            <w:tcBorders>
              <w:top w:val="nil" w:sz="6" w:space="0" w:color="auto"/>
              <w:left w:val="single" w:sz="6.56" w:space="0" w:color="7E7E4B"/>
              <w:right w:val="single" w:sz="6.56" w:space="0" w:color="7E7E4B"/>
            </w:tcBorders>
          </w:tcPr>
          <w:p>
            <w:pPr>
              <w:spacing w:before="44" w:after="0" w:line="236" w:lineRule="auto"/>
              <w:ind w:left="30" w:right="12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'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23"/>
              <w:jc w:val="righ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  <w:tc>
          <w:tcPr>
            <w:tcW w:w="4288" w:type="dxa"/>
            <w:vMerge w:val="restart"/>
            <w:tcBorders>
              <w:top w:val="nil" w:sz="6" w:space="0" w:color="auto"/>
              <w:left w:val="single" w:sz="6.56" w:space="0" w:color="7E7E4B"/>
              <w:right w:val="single" w:sz="6.56024" w:space="0" w:color="7E7E4B"/>
            </w:tcBorders>
          </w:tcPr>
          <w:p>
            <w:pPr>
              <w:spacing w:before="44" w:after="0" w:line="236" w:lineRule="auto"/>
              <w:ind w:left="30" w:right="12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'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90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  <w:p>
            <w:pPr>
              <w:spacing w:before="0" w:after="0" w:line="204" w:lineRule="exact"/>
              <w:ind w:left="1763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</w:tr>
      <w:tr>
        <w:trPr>
          <w:trHeight w:val="1503" w:hRule="exact"/>
        </w:trPr>
        <w:tc>
          <w:tcPr>
            <w:tcW w:w="2831" w:type="dxa"/>
            <w:tcBorders>
              <w:top w:val="nil" w:sz="6" w:space="0" w:color="auto"/>
              <w:bottom w:val="nil" w:sz="6" w:space="0" w:color="auto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/>
            <w:rPr/>
          </w:p>
        </w:tc>
        <w:tc>
          <w:tcPr>
            <w:tcW w:w="4122" w:type="dxa"/>
            <w:vMerge/>
            <w:tcBorders>
              <w:bottom w:val="single" w:sz="12.32" w:space="0" w:color="7E7E4B"/>
              <w:left w:val="single" w:sz="6.56" w:space="0" w:color="7E7E4B"/>
              <w:right w:val="single" w:sz="6.56" w:space="0" w:color="7E7E4B"/>
            </w:tcBorders>
          </w:tcPr>
          <w:p>
            <w:pPr/>
            <w:rPr/>
          </w:p>
        </w:tc>
        <w:tc>
          <w:tcPr>
            <w:tcW w:w="4288" w:type="dxa"/>
            <w:vMerge/>
            <w:tcBorders>
              <w:bottom w:val="single" w:sz="6.56" w:space="0" w:color="7E7E4B"/>
              <w:left w:val="single" w:sz="6.56" w:space="0" w:color="7E7E4B"/>
              <w:right w:val="single" w:sz="6.56024" w:space="0" w:color="7E7E4B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91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bri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fly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d):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0" w:footer="728" w:top="800" w:bottom="920" w:left="380" w:right="380"/>
          <w:pgSz w:w="12240" w:h="15840"/>
        </w:sectPr>
      </w:pPr>
      <w:rPr/>
    </w:p>
    <w:p>
      <w:pPr>
        <w:spacing w:before="56" w:after="0" w:line="240" w:lineRule="auto"/>
        <w:ind w:left="4462" w:right="4079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III: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1" w:lineRule="exact"/>
        <w:ind w:left="91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RD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nt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rning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2" w:lineRule="auto"/>
        <w:ind w:left="916" w:right="86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The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rovid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ith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lty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incl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rning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ss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CPE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ctivity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to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w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cists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to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iev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t.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rning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ss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cre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264" w:hRule="exact"/>
        </w:trPr>
        <w:tc>
          <w:tcPr>
            <w:tcW w:w="2867" w:type="dxa"/>
            <w:tcBorders>
              <w:top w:val="nil" w:sz="6" w:space="0" w:color="auto"/>
              <w:bottom w:val="single" w:sz="6.56" w:space="0" w:color="7E7E4B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>
              <w:spacing w:before="26" w:after="0" w:line="240" w:lineRule="auto"/>
              <w:ind w:left="49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Crit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4206" w:type="dxa"/>
            <w:tcBorders>
              <w:top w:val="nil" w:sz="6" w:space="0" w:color="auto"/>
              <w:bottom w:val="single" w:sz="6.56" w:space="0" w:color="7E7E4B"/>
              <w:left w:val="single" w:sz="6.56" w:space="0" w:color="7E7E4B"/>
              <w:right w:val="single" w:sz="6.56" w:space="0" w:color="7E7E4B"/>
            </w:tcBorders>
            <w:shd w:val="clear" w:color="auto" w:fill="FFFF99"/>
          </w:tcPr>
          <w:p>
            <w:pPr>
              <w:spacing w:before="26" w:after="0" w:line="240" w:lineRule="auto"/>
              <w:ind w:left="1442" w:right="14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4168" w:type="dxa"/>
            <w:tcBorders>
              <w:top w:val="nil" w:sz="6" w:space="0" w:color="auto"/>
              <w:bottom w:val="single" w:sz="6.56" w:space="0" w:color="7E7E4B"/>
              <w:left w:val="single" w:sz="6.56" w:space="0" w:color="7E7E4B"/>
              <w:right w:val="single" w:sz="6.56024" w:space="0" w:color="7E7E4B"/>
            </w:tcBorders>
            <w:shd w:val="clear" w:color="auto" w:fill="FFFF99"/>
          </w:tcPr>
          <w:p>
            <w:pPr>
              <w:spacing w:before="26" w:after="0" w:line="240" w:lineRule="auto"/>
              <w:ind w:left="12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</w:p>
        </w:tc>
      </w:tr>
      <w:tr>
        <w:trPr>
          <w:trHeight w:val="61" w:hRule="exact"/>
        </w:trPr>
        <w:tc>
          <w:tcPr>
            <w:tcW w:w="2867" w:type="dxa"/>
            <w:tcBorders>
              <w:top w:val="single" w:sz="6.56" w:space="0" w:color="7E7E4B"/>
              <w:bottom w:val="nil" w:sz="6" w:space="0" w:color="auto"/>
              <w:left w:val="single" w:sz="6.56" w:space="0" w:color="FFFF99"/>
              <w:right w:val="single" w:sz="6.56" w:space="0" w:color="7E7E4B"/>
            </w:tcBorders>
          </w:tcPr>
          <w:p>
            <w:pPr/>
            <w:rPr/>
          </w:p>
        </w:tc>
        <w:tc>
          <w:tcPr>
            <w:tcW w:w="4206" w:type="dxa"/>
            <w:vMerge w:val="restart"/>
            <w:tcBorders>
              <w:top w:val="single" w:sz="6.56" w:space="0" w:color="7E7E4B"/>
              <w:left w:val="single" w:sz="6.56" w:space="0" w:color="7E7E4B"/>
              <w:right w:val="single" w:sz="6.56" w:space="0" w:color="7E7E4B"/>
            </w:tcBorders>
          </w:tcPr>
          <w:p>
            <w:pPr>
              <w:spacing w:before="55" w:after="0" w:line="204" w:lineRule="exact"/>
              <w:ind w:left="30" w:right="15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23"/>
              <w:jc w:val="righ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  <w:tc>
          <w:tcPr>
            <w:tcW w:w="4168" w:type="dxa"/>
            <w:vMerge w:val="restart"/>
            <w:tcBorders>
              <w:top w:val="single" w:sz="6.56" w:space="0" w:color="7E7E4B"/>
              <w:left w:val="single" w:sz="6.56" w:space="0" w:color="7E7E4B"/>
              <w:right w:val="single" w:sz="6.56024" w:space="0" w:color="7E7E4B"/>
            </w:tcBorders>
          </w:tcPr>
          <w:p>
            <w:pPr>
              <w:spacing w:before="55" w:after="0" w:line="204" w:lineRule="exact"/>
              <w:ind w:left="30" w:right="17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270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  <w:p>
            <w:pPr>
              <w:spacing w:before="0" w:after="0" w:line="204" w:lineRule="exact"/>
              <w:ind w:left="1643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</w:tr>
      <w:tr>
        <w:trPr>
          <w:trHeight w:val="1385" w:hRule="exact"/>
        </w:trPr>
        <w:tc>
          <w:tcPr>
            <w:tcW w:w="2867" w:type="dxa"/>
            <w:tcBorders>
              <w:top w:val="nil" w:sz="6" w:space="0" w:color="auto"/>
              <w:bottom w:val="nil" w:sz="6" w:space="0" w:color="auto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>
              <w:spacing w:before="0" w:after="0" w:line="204" w:lineRule="exact"/>
              <w:ind w:left="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7" w:right="36"/>
              <w:jc w:val="left"/>
              <w:rPr>
                <w:rFonts w:ascii="Symbol" w:hAnsi="Symbol" w:cs="Symbol" w:eastAsia="Symbo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iption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je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)</w:t>
            </w:r>
            <w:r>
              <w:rPr>
                <w:rFonts w:ascii="Symbol" w:hAnsi="Symbol" w:cs="Symbol" w:eastAsia="Symbol"/>
                <w:sz w:val="12"/>
                <w:szCs w:val="12"/>
                <w:spacing w:val="0"/>
                <w:w w:val="100"/>
                <w:position w:val="6"/>
              </w:rPr>
              <w:t></w:t>
            </w:r>
            <w:r>
              <w:rPr>
                <w:rFonts w:ascii="Symbol" w:hAnsi="Symbol" w:cs="Symbol" w:eastAsia="Symbol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4206" w:type="dxa"/>
            <w:vMerge/>
            <w:tcBorders>
              <w:left w:val="single" w:sz="6.56" w:space="0" w:color="7E7E4B"/>
              <w:right w:val="single" w:sz="6.56" w:space="0" w:color="7E7E4B"/>
            </w:tcBorders>
          </w:tcPr>
          <w:p>
            <w:pPr/>
            <w:rPr/>
          </w:p>
        </w:tc>
        <w:tc>
          <w:tcPr>
            <w:tcW w:w="4168" w:type="dxa"/>
            <w:vMerge/>
            <w:tcBorders>
              <w:left w:val="single" w:sz="6.56" w:space="0" w:color="7E7E4B"/>
              <w:right w:val="single" w:sz="6.56024" w:space="0" w:color="7E7E4B"/>
            </w:tcBorders>
          </w:tcPr>
          <w:p>
            <w:pPr/>
            <w:rPr/>
          </w:p>
        </w:tc>
      </w:tr>
      <w:tr>
        <w:trPr>
          <w:trHeight w:val="329" w:hRule="exact"/>
        </w:trPr>
        <w:tc>
          <w:tcPr>
            <w:tcW w:w="2867" w:type="dxa"/>
            <w:tcBorders>
              <w:top w:val="nil" w:sz="6" w:space="0" w:color="auto"/>
              <w:bottom w:val="single" w:sz="13.28" w:space="0" w:color="FFFF99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/>
            <w:rPr/>
          </w:p>
        </w:tc>
        <w:tc>
          <w:tcPr>
            <w:tcW w:w="4206" w:type="dxa"/>
            <w:vMerge/>
            <w:tcBorders>
              <w:bottom w:val="nil" w:sz="6" w:space="0" w:color="auto"/>
              <w:left w:val="single" w:sz="6.56" w:space="0" w:color="7E7E4B"/>
              <w:right w:val="single" w:sz="6.56" w:space="0" w:color="7E7E4B"/>
            </w:tcBorders>
          </w:tcPr>
          <w:p>
            <w:pPr/>
            <w:rPr/>
          </w:p>
        </w:tc>
        <w:tc>
          <w:tcPr>
            <w:tcW w:w="4168" w:type="dxa"/>
            <w:vMerge/>
            <w:tcBorders>
              <w:bottom w:val="nil" w:sz="6" w:space="0" w:color="auto"/>
              <w:left w:val="single" w:sz="6.56" w:space="0" w:color="7E7E4B"/>
              <w:right w:val="single" w:sz="6.56024" w:space="0" w:color="7E7E4B"/>
            </w:tcBorders>
          </w:tcPr>
          <w:p>
            <w:pPr/>
            <w:rPr/>
          </w:p>
        </w:tc>
      </w:tr>
      <w:tr>
        <w:trPr>
          <w:trHeight w:val="1193" w:hRule="exact"/>
        </w:trPr>
        <w:tc>
          <w:tcPr>
            <w:tcW w:w="2867" w:type="dxa"/>
            <w:tcBorders>
              <w:top w:val="single" w:sz="13.28" w:space="0" w:color="FFFF99"/>
              <w:bottom w:val="nil" w:sz="6" w:space="0" w:color="auto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>
              <w:spacing w:before="31" w:after="0" w:line="204" w:lineRule="exact"/>
              <w:ind w:left="27" w:right="2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</w:p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7" w:right="17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iption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4206" w:type="dxa"/>
            <w:vMerge w:val="restart"/>
            <w:tcBorders>
              <w:top w:val="nil" w:sz="6" w:space="0" w:color="auto"/>
              <w:left w:val="single" w:sz="6.56" w:space="0" w:color="7E7E4B"/>
              <w:right w:val="single" w:sz="6.56" w:space="0" w:color="7E7E4B"/>
            </w:tcBorders>
          </w:tcPr>
          <w:p>
            <w:pPr>
              <w:spacing w:before="42" w:after="0" w:line="240" w:lineRule="auto"/>
              <w:ind w:left="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</w:p>
          <w:p>
            <w:pPr>
              <w:spacing w:before="0" w:after="0" w:line="204" w:lineRule="exact"/>
              <w:ind w:left="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t.</w:t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23"/>
              <w:jc w:val="righ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  <w:tc>
          <w:tcPr>
            <w:tcW w:w="4168" w:type="dxa"/>
            <w:vMerge w:val="restart"/>
            <w:tcBorders>
              <w:top w:val="nil" w:sz="6" w:space="0" w:color="auto"/>
              <w:left w:val="single" w:sz="6.56" w:space="0" w:color="7E7E4B"/>
              <w:right w:val="single" w:sz="6.56024" w:space="0" w:color="7E7E4B"/>
            </w:tcBorders>
          </w:tcPr>
          <w:p>
            <w:pPr>
              <w:spacing w:before="48" w:after="0" w:line="204" w:lineRule="exact"/>
              <w:ind w:left="30" w:right="10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t.</w:t>
            </w:r>
          </w:p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70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  <w:p>
            <w:pPr>
              <w:spacing w:before="0" w:after="0" w:line="204" w:lineRule="exact"/>
              <w:ind w:left="1643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</w:tr>
      <w:tr>
        <w:trPr>
          <w:trHeight w:val="398" w:hRule="exact"/>
        </w:trPr>
        <w:tc>
          <w:tcPr>
            <w:tcW w:w="2867" w:type="dxa"/>
            <w:tcBorders>
              <w:top w:val="nil" w:sz="6" w:space="0" w:color="auto"/>
              <w:bottom w:val="single" w:sz="13.28" w:space="0" w:color="FFFF99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/>
            <w:rPr/>
          </w:p>
        </w:tc>
        <w:tc>
          <w:tcPr>
            <w:tcW w:w="4206" w:type="dxa"/>
            <w:vMerge/>
            <w:tcBorders>
              <w:bottom w:val="nil" w:sz="6" w:space="0" w:color="auto"/>
              <w:left w:val="single" w:sz="6.56" w:space="0" w:color="7E7E4B"/>
              <w:right w:val="single" w:sz="6.56" w:space="0" w:color="7E7E4B"/>
            </w:tcBorders>
          </w:tcPr>
          <w:p>
            <w:pPr/>
            <w:rPr/>
          </w:p>
        </w:tc>
        <w:tc>
          <w:tcPr>
            <w:tcW w:w="4168" w:type="dxa"/>
            <w:vMerge/>
            <w:tcBorders>
              <w:bottom w:val="nil" w:sz="6" w:space="0" w:color="auto"/>
              <w:left w:val="single" w:sz="6.56" w:space="0" w:color="7E7E4B"/>
              <w:right w:val="single" w:sz="6.56024" w:space="0" w:color="7E7E4B"/>
            </w:tcBorders>
          </w:tcPr>
          <w:p>
            <w:pPr/>
            <w:rPr/>
          </w:p>
        </w:tc>
      </w:tr>
      <w:tr>
        <w:trPr>
          <w:trHeight w:val="454" w:hRule="exact"/>
        </w:trPr>
        <w:tc>
          <w:tcPr>
            <w:tcW w:w="2867" w:type="dxa"/>
            <w:tcBorders>
              <w:top w:val="single" w:sz="13.28" w:space="0" w:color="FFFF99"/>
              <w:bottom w:val="nil" w:sz="6" w:space="0" w:color="auto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>
              <w:spacing w:before="25" w:after="0" w:line="240" w:lineRule="auto"/>
              <w:ind w:left="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</w:p>
          <w:p>
            <w:pPr>
              <w:spacing w:before="0" w:after="0" w:line="204" w:lineRule="exact"/>
              <w:ind w:left="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CPE</w:t>
            </w:r>
          </w:p>
        </w:tc>
        <w:tc>
          <w:tcPr>
            <w:tcW w:w="4206" w:type="dxa"/>
            <w:vMerge w:val="restart"/>
            <w:tcBorders>
              <w:top w:val="nil" w:sz="6" w:space="0" w:color="auto"/>
              <w:left w:val="single" w:sz="6.56" w:space="0" w:color="7E7E4B"/>
              <w:right w:val="single" w:sz="6.56" w:space="0" w:color="7E7E4B"/>
            </w:tcBorders>
          </w:tcPr>
          <w:p>
            <w:pPr>
              <w:spacing w:before="48" w:after="0" w:line="204" w:lineRule="exact"/>
              <w:ind w:left="30" w:right="8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23"/>
              <w:jc w:val="righ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  <w:p>
            <w:pPr>
              <w:spacing w:before="0" w:after="0" w:line="204" w:lineRule="exact"/>
              <w:ind w:right="23"/>
              <w:jc w:val="righ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N/A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  <w:tc>
          <w:tcPr>
            <w:tcW w:w="4168" w:type="dxa"/>
            <w:vMerge w:val="restart"/>
            <w:tcBorders>
              <w:top w:val="nil" w:sz="6" w:space="0" w:color="auto"/>
              <w:left w:val="single" w:sz="6.56" w:space="0" w:color="7E7E4B"/>
              <w:right w:val="single" w:sz="6.56024" w:space="0" w:color="7E7E4B"/>
            </w:tcBorders>
          </w:tcPr>
          <w:p>
            <w:pPr>
              <w:spacing w:before="48" w:after="0" w:line="204" w:lineRule="exact"/>
              <w:ind w:left="30" w:right="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270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  <w:p>
            <w:pPr>
              <w:spacing w:before="0" w:after="0" w:line="204" w:lineRule="exact"/>
              <w:ind w:left="1643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</w:tr>
      <w:tr>
        <w:trPr>
          <w:trHeight w:val="694" w:hRule="exact"/>
        </w:trPr>
        <w:tc>
          <w:tcPr>
            <w:tcW w:w="2867" w:type="dxa"/>
            <w:tcBorders>
              <w:top w:val="nil" w:sz="6" w:space="0" w:color="auto"/>
              <w:bottom w:val="single" w:sz="13.28" w:space="0" w:color="FFFF99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/>
            <w:rPr/>
          </w:p>
        </w:tc>
        <w:tc>
          <w:tcPr>
            <w:tcW w:w="4206" w:type="dxa"/>
            <w:vMerge/>
            <w:tcBorders>
              <w:bottom w:val="nil" w:sz="6" w:space="0" w:color="auto"/>
              <w:left w:val="single" w:sz="6.56" w:space="0" w:color="7E7E4B"/>
              <w:right w:val="single" w:sz="6.56" w:space="0" w:color="7E7E4B"/>
            </w:tcBorders>
          </w:tcPr>
          <w:p>
            <w:pPr/>
            <w:rPr/>
          </w:p>
        </w:tc>
        <w:tc>
          <w:tcPr>
            <w:tcW w:w="4168" w:type="dxa"/>
            <w:vMerge/>
            <w:tcBorders>
              <w:bottom w:val="nil" w:sz="6" w:space="0" w:color="auto"/>
              <w:left w:val="single" w:sz="6.56" w:space="0" w:color="7E7E4B"/>
              <w:right w:val="single" w:sz="6.56024" w:space="0" w:color="7E7E4B"/>
            </w:tcBorders>
          </w:tcPr>
          <w:p>
            <w:pPr/>
            <w:rPr/>
          </w:p>
        </w:tc>
      </w:tr>
      <w:tr>
        <w:trPr>
          <w:trHeight w:val="454" w:hRule="exact"/>
        </w:trPr>
        <w:tc>
          <w:tcPr>
            <w:tcW w:w="2867" w:type="dxa"/>
            <w:tcBorders>
              <w:top w:val="single" w:sz="13.28" w:space="0" w:color="FFFF99"/>
              <w:bottom w:val="nil" w:sz="6" w:space="0" w:color="auto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>
              <w:spacing w:before="25" w:after="0" w:line="240" w:lineRule="auto"/>
              <w:ind w:left="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</w:p>
          <w:p>
            <w:pPr>
              <w:spacing w:before="0" w:after="0" w:line="204" w:lineRule="exact"/>
              <w:ind w:left="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CPE</w:t>
            </w:r>
          </w:p>
        </w:tc>
        <w:tc>
          <w:tcPr>
            <w:tcW w:w="4206" w:type="dxa"/>
            <w:vMerge w:val="restart"/>
            <w:tcBorders>
              <w:top w:val="nil" w:sz="6" w:space="0" w:color="auto"/>
              <w:left w:val="single" w:sz="6.56" w:space="0" w:color="7E7E4B"/>
              <w:right w:val="single" w:sz="6.56" w:space="0" w:color="7E7E4B"/>
            </w:tcBorders>
          </w:tcPr>
          <w:p>
            <w:pPr>
              <w:spacing w:before="48" w:after="0" w:line="204" w:lineRule="exact"/>
              <w:ind w:left="30" w:right="36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23"/>
              <w:jc w:val="righ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  <w:p>
            <w:pPr>
              <w:spacing w:before="0" w:after="0" w:line="204" w:lineRule="exact"/>
              <w:ind w:right="23"/>
              <w:jc w:val="righ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N/A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  <w:tc>
          <w:tcPr>
            <w:tcW w:w="4168" w:type="dxa"/>
            <w:vMerge w:val="restart"/>
            <w:tcBorders>
              <w:top w:val="nil" w:sz="6" w:space="0" w:color="auto"/>
              <w:left w:val="single" w:sz="6.56" w:space="0" w:color="7E7E4B"/>
              <w:right w:val="single" w:sz="6.56024" w:space="0" w:color="7E7E4B"/>
            </w:tcBorders>
          </w:tcPr>
          <w:p>
            <w:pPr>
              <w:spacing w:before="48" w:after="0" w:line="204" w:lineRule="exact"/>
              <w:ind w:left="30" w:right="3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270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  <w:p>
            <w:pPr>
              <w:spacing w:before="0" w:after="0" w:line="204" w:lineRule="exact"/>
              <w:ind w:left="1643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</w:tr>
      <w:tr>
        <w:trPr>
          <w:trHeight w:val="898" w:hRule="exact"/>
        </w:trPr>
        <w:tc>
          <w:tcPr>
            <w:tcW w:w="2867" w:type="dxa"/>
            <w:tcBorders>
              <w:top w:val="nil" w:sz="6" w:space="0" w:color="auto"/>
              <w:bottom w:val="single" w:sz="13.28" w:space="0" w:color="FFFF99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/>
            <w:rPr/>
          </w:p>
        </w:tc>
        <w:tc>
          <w:tcPr>
            <w:tcW w:w="4206" w:type="dxa"/>
            <w:vMerge/>
            <w:tcBorders>
              <w:bottom w:val="nil" w:sz="6" w:space="0" w:color="auto"/>
              <w:left w:val="single" w:sz="6.56" w:space="0" w:color="7E7E4B"/>
              <w:right w:val="single" w:sz="6.56" w:space="0" w:color="7E7E4B"/>
            </w:tcBorders>
          </w:tcPr>
          <w:p>
            <w:pPr/>
            <w:rPr/>
          </w:p>
        </w:tc>
        <w:tc>
          <w:tcPr>
            <w:tcW w:w="4168" w:type="dxa"/>
            <w:vMerge/>
            <w:tcBorders>
              <w:bottom w:val="nil" w:sz="6" w:space="0" w:color="auto"/>
              <w:left w:val="single" w:sz="6.56" w:space="0" w:color="7E7E4B"/>
              <w:right w:val="single" w:sz="6.56024" w:space="0" w:color="7E7E4B"/>
            </w:tcBorders>
          </w:tcPr>
          <w:p>
            <w:pPr/>
            <w:rPr/>
          </w:p>
        </w:tc>
      </w:tr>
      <w:tr>
        <w:trPr>
          <w:trHeight w:val="689" w:hRule="exact"/>
        </w:trPr>
        <w:tc>
          <w:tcPr>
            <w:tcW w:w="2867" w:type="dxa"/>
            <w:tcBorders>
              <w:top w:val="single" w:sz="13.28" w:space="0" w:color="FFFF99"/>
              <w:bottom w:val="nil" w:sz="6" w:space="0" w:color="auto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>
              <w:spacing w:before="31" w:after="0" w:line="204" w:lineRule="exact"/>
              <w:ind w:left="27" w:right="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CPE</w:t>
            </w:r>
          </w:p>
        </w:tc>
        <w:tc>
          <w:tcPr>
            <w:tcW w:w="4206" w:type="dxa"/>
            <w:vMerge w:val="restart"/>
            <w:tcBorders>
              <w:top w:val="nil" w:sz="6" w:space="0" w:color="auto"/>
              <w:left w:val="single" w:sz="6.56" w:space="0" w:color="7E7E4B"/>
              <w:right w:val="single" w:sz="6.56" w:space="0" w:color="7E7E4B"/>
            </w:tcBorders>
          </w:tcPr>
          <w:p>
            <w:pPr>
              <w:spacing w:before="42" w:after="0" w:line="240" w:lineRule="auto"/>
              <w:ind w:left="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  <w:p>
            <w:pPr>
              <w:spacing w:before="2" w:after="0" w:line="204" w:lineRule="exact"/>
              <w:ind w:left="30" w:right="1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23"/>
              <w:jc w:val="righ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  <w:p>
            <w:pPr>
              <w:spacing w:before="0" w:after="0" w:line="204" w:lineRule="exact"/>
              <w:ind w:right="23"/>
              <w:jc w:val="righ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N/A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  <w:tc>
          <w:tcPr>
            <w:tcW w:w="4168" w:type="dxa"/>
            <w:vMerge w:val="restart"/>
            <w:tcBorders>
              <w:top w:val="nil" w:sz="6" w:space="0" w:color="auto"/>
              <w:left w:val="single" w:sz="6.56" w:space="0" w:color="7E7E4B"/>
              <w:right w:val="single" w:sz="6.56024" w:space="0" w:color="7E7E4B"/>
            </w:tcBorders>
          </w:tcPr>
          <w:p>
            <w:pPr>
              <w:spacing w:before="48" w:after="0" w:line="204" w:lineRule="exact"/>
              <w:ind w:left="30" w:right="2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270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  <w:p>
            <w:pPr>
              <w:spacing w:before="0" w:after="0" w:line="204" w:lineRule="exact"/>
              <w:ind w:left="1643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</w:tr>
      <w:tr>
        <w:trPr>
          <w:trHeight w:val="655" w:hRule="exact"/>
        </w:trPr>
        <w:tc>
          <w:tcPr>
            <w:tcW w:w="2867" w:type="dxa"/>
            <w:tcBorders>
              <w:top w:val="nil" w:sz="6" w:space="0" w:color="auto"/>
              <w:bottom w:val="nil" w:sz="6" w:space="0" w:color="auto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/>
            <w:rPr/>
          </w:p>
        </w:tc>
        <w:tc>
          <w:tcPr>
            <w:tcW w:w="4206" w:type="dxa"/>
            <w:vMerge/>
            <w:tcBorders>
              <w:bottom w:val="single" w:sz="12.32024" w:space="0" w:color="7E7E4B"/>
              <w:left w:val="single" w:sz="6.56" w:space="0" w:color="7E7E4B"/>
              <w:right w:val="single" w:sz="6.56" w:space="0" w:color="7E7E4B"/>
            </w:tcBorders>
          </w:tcPr>
          <w:p>
            <w:pPr/>
            <w:rPr/>
          </w:p>
        </w:tc>
        <w:tc>
          <w:tcPr>
            <w:tcW w:w="4168" w:type="dxa"/>
            <w:vMerge/>
            <w:tcBorders>
              <w:bottom w:val="single" w:sz="6.55976" w:space="0" w:color="7E7E4B"/>
              <w:left w:val="single" w:sz="6.56" w:space="0" w:color="7E7E4B"/>
              <w:right w:val="single" w:sz="6.56024" w:space="0" w:color="7E7E4B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03" w:lineRule="exact"/>
        <w:ind w:left="91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If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pro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bri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fly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d):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5" w:after="0" w:line="248" w:lineRule="auto"/>
        <w:ind w:left="916" w:right="1062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64.800003pt;margin-top:-3.905083pt;width:144.050pt;height:.1pt;mso-position-horizontal-relative:page;mso-position-vertical-relative:paragraph;z-index:-3508" coordorigin="1296,-78" coordsize="2881,2">
            <v:shape style="position:absolute;left:1296;top:-78;width:2881;height:2" coordorigin="1296,-78" coordsize="2881,0" path="m1296,-78l4177,-78e" filled="f" stroked="t" strokeweight=".69998pt" strokecolor="#000000">
              <v:path arrowok="t"/>
            </v:shape>
          </v:group>
          <w10:wrap type="none"/>
        </w:pict>
      </w:r>
      <w:r>
        <w:rPr>
          <w:rFonts w:ascii="Symbol" w:hAnsi="Symbol" w:cs="Symbol" w:eastAsia="Symbol"/>
          <w:sz w:val="13"/>
          <w:szCs w:val="13"/>
          <w:spacing w:val="0"/>
          <w:w w:val="100"/>
          <w:position w:val="7"/>
        </w:rPr>
        <w:t>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id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inf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4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iq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6"/>
          <w:szCs w:val="16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iq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y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lly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ip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Fo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iq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q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y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lly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id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li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.</w:t>
      </w:r>
    </w:p>
    <w:p>
      <w:pPr>
        <w:jc w:val="left"/>
        <w:spacing w:after="0"/>
        <w:sectPr>
          <w:pgMar w:header="0" w:footer="728" w:top="1020" w:bottom="920" w:left="380" w:right="380"/>
          <w:pgSz w:w="12240" w:h="15840"/>
        </w:sectPr>
      </w:pPr>
      <w:rPr/>
    </w:p>
    <w:p>
      <w:pPr>
        <w:spacing w:before="74" w:after="0" w:line="271" w:lineRule="exact"/>
        <w:ind w:left="91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RD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nt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dba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2" w:lineRule="auto"/>
        <w:ind w:left="916" w:right="86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The</w:t>
      </w:r>
      <w:r>
        <w:rPr>
          <w:rFonts w:ascii="Arial" w:hAnsi="Arial" w:cs="Arial" w:eastAsia="Arial"/>
          <w:sz w:val="24"/>
          <w:szCs w:val="24"/>
          <w:spacing w:val="2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rovid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2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</w:t>
      </w:r>
      <w:r>
        <w:rPr>
          <w:rFonts w:ascii="Arial" w:hAnsi="Arial" w:cs="Arial" w:eastAsia="Arial"/>
          <w:sz w:val="24"/>
          <w:szCs w:val="24"/>
          <w:spacing w:val="2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</w:t>
      </w:r>
      <w:r>
        <w:rPr>
          <w:rFonts w:ascii="Arial" w:hAnsi="Arial" w:cs="Arial" w:eastAsia="Arial"/>
          <w:sz w:val="24"/>
          <w:szCs w:val="24"/>
          <w:spacing w:val="2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2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ss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2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ck</w:t>
      </w:r>
      <w:r>
        <w:rPr>
          <w:rFonts w:ascii="Arial" w:hAnsi="Arial" w:cs="Arial" w:eastAsia="Arial"/>
          <w:sz w:val="24"/>
          <w:szCs w:val="24"/>
          <w:spacing w:val="2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is</w:t>
      </w:r>
      <w:r>
        <w:rPr>
          <w:rFonts w:ascii="Arial" w:hAnsi="Arial" w:cs="Arial" w:eastAsia="Arial"/>
          <w:sz w:val="24"/>
          <w:szCs w:val="24"/>
          <w:spacing w:val="2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rovid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2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to</w:t>
      </w:r>
      <w:r>
        <w:rPr>
          <w:rFonts w:ascii="Arial" w:hAnsi="Arial" w:cs="Arial" w:eastAsia="Arial"/>
          <w:sz w:val="24"/>
          <w:szCs w:val="24"/>
          <w:spacing w:val="2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rt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cip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ts</w:t>
      </w:r>
      <w:r>
        <w:rPr>
          <w:rFonts w:ascii="Arial" w:hAnsi="Arial" w:cs="Arial" w:eastAsia="Arial"/>
          <w:sz w:val="24"/>
          <w:szCs w:val="24"/>
          <w:spacing w:val="2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25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ti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ly,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structive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264" w:hRule="exact"/>
        </w:trPr>
        <w:tc>
          <w:tcPr>
            <w:tcW w:w="2831" w:type="dxa"/>
            <w:tcBorders>
              <w:top w:val="nil" w:sz="6" w:space="0" w:color="auto"/>
              <w:bottom w:val="single" w:sz="6.56" w:space="0" w:color="7E7E4B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>
              <w:spacing w:before="26" w:after="0" w:line="240" w:lineRule="auto"/>
              <w:ind w:left="4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Crit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4122" w:type="dxa"/>
            <w:tcBorders>
              <w:top w:val="nil" w:sz="6" w:space="0" w:color="auto"/>
              <w:bottom w:val="single" w:sz="6.56" w:space="0" w:color="7E7E4B"/>
              <w:left w:val="single" w:sz="6.56" w:space="0" w:color="7E7E4B"/>
              <w:right w:val="single" w:sz="6.56" w:space="0" w:color="7E7E4B"/>
            </w:tcBorders>
            <w:shd w:val="clear" w:color="auto" w:fill="FFFF99"/>
          </w:tcPr>
          <w:p>
            <w:pPr>
              <w:spacing w:before="26" w:after="0" w:line="240" w:lineRule="auto"/>
              <w:ind w:left="1401" w:right="13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4288" w:type="dxa"/>
            <w:tcBorders>
              <w:top w:val="nil" w:sz="6" w:space="0" w:color="auto"/>
              <w:bottom w:val="single" w:sz="6.56" w:space="0" w:color="7E7E4B"/>
              <w:left w:val="single" w:sz="6.56" w:space="0" w:color="7E7E4B"/>
              <w:right w:val="single" w:sz="6.56024" w:space="0" w:color="7E7E4B"/>
            </w:tcBorders>
            <w:shd w:val="clear" w:color="auto" w:fill="FFFF99"/>
          </w:tcPr>
          <w:p>
            <w:pPr>
              <w:spacing w:before="26" w:after="0" w:line="240" w:lineRule="auto"/>
              <w:ind w:left="131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</w:p>
        </w:tc>
      </w:tr>
      <w:tr>
        <w:trPr>
          <w:trHeight w:val="61" w:hRule="exact"/>
        </w:trPr>
        <w:tc>
          <w:tcPr>
            <w:tcW w:w="2831" w:type="dxa"/>
            <w:tcBorders>
              <w:top w:val="single" w:sz="6.56" w:space="0" w:color="7E7E4B"/>
              <w:bottom w:val="nil" w:sz="6" w:space="0" w:color="auto"/>
              <w:left w:val="single" w:sz="6.56" w:space="0" w:color="FFFF99"/>
              <w:right w:val="single" w:sz="6.56" w:space="0" w:color="7E7E4B"/>
            </w:tcBorders>
          </w:tcPr>
          <w:p>
            <w:pPr/>
            <w:rPr/>
          </w:p>
        </w:tc>
        <w:tc>
          <w:tcPr>
            <w:tcW w:w="4122" w:type="dxa"/>
            <w:vMerge w:val="restart"/>
            <w:tcBorders>
              <w:top w:val="single" w:sz="6.56" w:space="0" w:color="7E7E4B"/>
              <w:left w:val="single" w:sz="6.56" w:space="0" w:color="7E7E4B"/>
              <w:right w:val="single" w:sz="6.56" w:space="0" w:color="7E7E4B"/>
            </w:tcBorders>
          </w:tcPr>
          <w:p>
            <w:pPr>
              <w:spacing w:before="55" w:after="0" w:line="204" w:lineRule="exact"/>
              <w:ind w:left="30" w:right="3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r.</w:t>
            </w:r>
          </w:p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23"/>
              <w:jc w:val="righ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  <w:tc>
          <w:tcPr>
            <w:tcW w:w="4288" w:type="dxa"/>
            <w:vMerge w:val="restart"/>
            <w:tcBorders>
              <w:top w:val="single" w:sz="6.56" w:space="0" w:color="7E7E4B"/>
              <w:left w:val="single" w:sz="6.56" w:space="0" w:color="7E7E4B"/>
              <w:right w:val="single" w:sz="6.56024" w:space="0" w:color="7E7E4B"/>
            </w:tcBorders>
          </w:tcPr>
          <w:p>
            <w:pPr>
              <w:spacing w:before="55" w:after="0" w:line="204" w:lineRule="exact"/>
              <w:ind w:left="30" w:right="4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.,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"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REAL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</w:p>
          <w:p>
            <w:pPr>
              <w:spacing w:before="0" w:after="0" w:line="201" w:lineRule="exact"/>
              <w:ind w:left="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"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4" w:lineRule="exact"/>
              <w:ind w:left="30" w:right="41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t.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.)</w:t>
            </w:r>
          </w:p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90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  <w:p>
            <w:pPr>
              <w:spacing w:before="0" w:after="0" w:line="204" w:lineRule="exact"/>
              <w:ind w:left="1763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</w:tr>
      <w:tr>
        <w:trPr>
          <w:trHeight w:val="1166" w:hRule="exact"/>
        </w:trPr>
        <w:tc>
          <w:tcPr>
            <w:tcW w:w="2831" w:type="dxa"/>
            <w:tcBorders>
              <w:top w:val="nil" w:sz="6" w:space="0" w:color="auto"/>
              <w:bottom w:val="nil" w:sz="6" w:space="0" w:color="auto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>
              <w:spacing w:before="0" w:after="0" w:line="204" w:lineRule="exact"/>
              <w:ind w:left="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  <w:p>
            <w:pPr>
              <w:spacing w:before="0" w:after="0" w:line="204" w:lineRule="exact"/>
              <w:ind w:left="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</w:t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" w:right="3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iption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4122" w:type="dxa"/>
            <w:vMerge/>
            <w:tcBorders>
              <w:left w:val="single" w:sz="6.56" w:space="0" w:color="7E7E4B"/>
              <w:right w:val="single" w:sz="6.56" w:space="0" w:color="7E7E4B"/>
            </w:tcBorders>
          </w:tcPr>
          <w:p>
            <w:pPr/>
            <w:rPr/>
          </w:p>
        </w:tc>
        <w:tc>
          <w:tcPr>
            <w:tcW w:w="4288" w:type="dxa"/>
            <w:vMerge/>
            <w:tcBorders>
              <w:left w:val="single" w:sz="6.56" w:space="0" w:color="7E7E4B"/>
              <w:right w:val="single" w:sz="6.56024" w:space="0" w:color="7E7E4B"/>
            </w:tcBorders>
          </w:tcPr>
          <w:p>
            <w:pPr/>
            <w:rPr/>
          </w:p>
        </w:tc>
      </w:tr>
      <w:tr>
        <w:trPr>
          <w:trHeight w:val="1976" w:hRule="exact"/>
        </w:trPr>
        <w:tc>
          <w:tcPr>
            <w:tcW w:w="2831" w:type="dxa"/>
            <w:tcBorders>
              <w:top w:val="nil" w:sz="6" w:space="0" w:color="auto"/>
              <w:bottom w:val="single" w:sz="13.28" w:space="0" w:color="FFFF99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/>
            <w:rPr/>
          </w:p>
        </w:tc>
        <w:tc>
          <w:tcPr>
            <w:tcW w:w="4122" w:type="dxa"/>
            <w:vMerge/>
            <w:tcBorders>
              <w:bottom w:val="nil" w:sz="6" w:space="0" w:color="auto"/>
              <w:left w:val="single" w:sz="6.56" w:space="0" w:color="7E7E4B"/>
              <w:right w:val="single" w:sz="6.56" w:space="0" w:color="7E7E4B"/>
            </w:tcBorders>
          </w:tcPr>
          <w:p>
            <w:pPr/>
            <w:rPr/>
          </w:p>
        </w:tc>
        <w:tc>
          <w:tcPr>
            <w:tcW w:w="4288" w:type="dxa"/>
            <w:vMerge/>
            <w:tcBorders>
              <w:bottom w:val="nil" w:sz="6" w:space="0" w:color="auto"/>
              <w:left w:val="single" w:sz="6.56" w:space="0" w:color="7E7E4B"/>
              <w:right w:val="single" w:sz="6.56024" w:space="0" w:color="7E7E4B"/>
            </w:tcBorders>
          </w:tcPr>
          <w:p>
            <w:pPr/>
            <w:rPr/>
          </w:p>
        </w:tc>
      </w:tr>
      <w:tr>
        <w:trPr>
          <w:trHeight w:val="250" w:hRule="exact"/>
        </w:trPr>
        <w:tc>
          <w:tcPr>
            <w:tcW w:w="2831" w:type="dxa"/>
            <w:tcBorders>
              <w:top w:val="single" w:sz="13.28" w:space="0" w:color="FFFF99"/>
              <w:bottom w:val="nil" w:sz="6" w:space="0" w:color="auto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>
              <w:spacing w:before="25" w:after="0" w:line="240" w:lineRule="auto"/>
              <w:ind w:left="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4122" w:type="dxa"/>
            <w:vMerge w:val="restart"/>
            <w:tcBorders>
              <w:top w:val="nil" w:sz="6" w:space="0" w:color="auto"/>
              <w:left w:val="single" w:sz="6.56" w:space="0" w:color="7E7E4B"/>
              <w:right w:val="single" w:sz="6.56" w:space="0" w:color="7E7E4B"/>
            </w:tcBorders>
          </w:tcPr>
          <w:p>
            <w:pPr>
              <w:spacing w:before="48" w:after="0" w:line="204" w:lineRule="exact"/>
              <w:ind w:left="30" w:right="4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r.</w:t>
            </w:r>
          </w:p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23"/>
              <w:jc w:val="righ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  <w:tc>
          <w:tcPr>
            <w:tcW w:w="4288" w:type="dxa"/>
            <w:vMerge w:val="restart"/>
            <w:tcBorders>
              <w:top w:val="nil" w:sz="6" w:space="0" w:color="auto"/>
              <w:left w:val="single" w:sz="6.56" w:space="0" w:color="7E7E4B"/>
              <w:right w:val="single" w:sz="6.56024" w:space="0" w:color="7E7E4B"/>
            </w:tcBorders>
          </w:tcPr>
          <w:p>
            <w:pPr>
              <w:spacing w:before="48" w:after="0" w:line="204" w:lineRule="exact"/>
              <w:ind w:left="30" w:right="3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r.</w:t>
            </w:r>
          </w:p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90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  <w:p>
            <w:pPr>
              <w:spacing w:before="0" w:after="0" w:line="204" w:lineRule="exact"/>
              <w:ind w:left="1763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</w:tr>
      <w:tr>
        <w:trPr>
          <w:trHeight w:val="898" w:hRule="exact"/>
        </w:trPr>
        <w:tc>
          <w:tcPr>
            <w:tcW w:w="2831" w:type="dxa"/>
            <w:tcBorders>
              <w:top w:val="nil" w:sz="6" w:space="0" w:color="auto"/>
              <w:bottom w:val="single" w:sz="13.28" w:space="0" w:color="FFFF99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/>
            <w:rPr/>
          </w:p>
        </w:tc>
        <w:tc>
          <w:tcPr>
            <w:tcW w:w="4122" w:type="dxa"/>
            <w:vMerge/>
            <w:tcBorders>
              <w:bottom w:val="nil" w:sz="6" w:space="0" w:color="auto"/>
              <w:left w:val="single" w:sz="6.56" w:space="0" w:color="7E7E4B"/>
              <w:right w:val="single" w:sz="6.56" w:space="0" w:color="7E7E4B"/>
            </w:tcBorders>
          </w:tcPr>
          <w:p>
            <w:pPr/>
            <w:rPr/>
          </w:p>
        </w:tc>
        <w:tc>
          <w:tcPr>
            <w:tcW w:w="4288" w:type="dxa"/>
            <w:vMerge/>
            <w:tcBorders>
              <w:bottom w:val="nil" w:sz="6" w:space="0" w:color="auto"/>
              <w:left w:val="single" w:sz="6.56" w:space="0" w:color="7E7E4B"/>
              <w:right w:val="single" w:sz="6.56024" w:space="0" w:color="7E7E4B"/>
            </w:tcBorders>
          </w:tcPr>
          <w:p>
            <w:pPr/>
            <w:rPr/>
          </w:p>
        </w:tc>
      </w:tr>
      <w:tr>
        <w:trPr>
          <w:trHeight w:val="454" w:hRule="exact"/>
        </w:trPr>
        <w:tc>
          <w:tcPr>
            <w:tcW w:w="2831" w:type="dxa"/>
            <w:tcBorders>
              <w:top w:val="single" w:sz="13.28" w:space="0" w:color="FFFF99"/>
              <w:bottom w:val="nil" w:sz="6" w:space="0" w:color="auto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>
              <w:spacing w:before="31" w:after="0" w:line="204" w:lineRule="exact"/>
              <w:ind w:left="27" w:right="6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4122" w:type="dxa"/>
            <w:vMerge w:val="restart"/>
            <w:tcBorders>
              <w:top w:val="nil" w:sz="6" w:space="0" w:color="auto"/>
              <w:left w:val="single" w:sz="6.56" w:space="0" w:color="7E7E4B"/>
              <w:right w:val="single" w:sz="6.56" w:space="0" w:color="7E7E4B"/>
            </w:tcBorders>
          </w:tcPr>
          <w:p>
            <w:pPr>
              <w:spacing w:before="48" w:after="0" w:line="204" w:lineRule="exact"/>
              <w:ind w:left="30" w:right="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  <w:p>
            <w:pPr>
              <w:spacing w:before="0" w:after="0" w:line="217" w:lineRule="exact"/>
              <w:ind w:left="1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Symbol" w:hAnsi="Symbol" w:cs="Symbol" w:eastAsia="Symbol"/>
                <w:sz w:val="18"/>
                <w:szCs w:val="18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</w:p>
          <w:p>
            <w:pPr>
              <w:spacing w:before="0" w:after="0" w:line="203" w:lineRule="exact"/>
              <w:ind w:left="2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CPE;</w:t>
            </w:r>
          </w:p>
          <w:p>
            <w:pPr>
              <w:spacing w:before="0" w:after="0" w:line="220" w:lineRule="exact"/>
              <w:ind w:left="1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Symbol" w:hAnsi="Symbol" w:cs="Symbol" w:eastAsia="Symbol"/>
                <w:sz w:val="18"/>
                <w:szCs w:val="18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</w:p>
          <w:p>
            <w:pPr>
              <w:spacing w:before="0" w:after="0" w:line="203" w:lineRule="exact"/>
              <w:ind w:left="2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CPE;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</w:p>
          <w:p>
            <w:pPr>
              <w:spacing w:before="17" w:after="0" w:line="204" w:lineRule="exact"/>
              <w:ind w:left="289" w:right="120" w:firstLine="-14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Symbol" w:hAnsi="Symbol" w:cs="Symbol" w:eastAsia="Symbol"/>
                <w:sz w:val="18"/>
                <w:szCs w:val="18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CPE.</w:t>
            </w:r>
          </w:p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23"/>
              <w:jc w:val="righ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  <w:tc>
          <w:tcPr>
            <w:tcW w:w="4288" w:type="dxa"/>
            <w:vMerge w:val="restart"/>
            <w:tcBorders>
              <w:top w:val="nil" w:sz="6" w:space="0" w:color="auto"/>
              <w:left w:val="single" w:sz="6.56" w:space="0" w:color="7E7E4B"/>
              <w:right w:val="single" w:sz="6.56024" w:space="0" w:color="7E7E4B"/>
            </w:tcBorders>
          </w:tcPr>
          <w:p>
            <w:pPr>
              <w:spacing w:before="48" w:after="0" w:line="204" w:lineRule="exact"/>
              <w:ind w:left="30" w:right="76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90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  <w:p>
            <w:pPr>
              <w:spacing w:before="0" w:after="0" w:line="204" w:lineRule="exact"/>
              <w:ind w:left="1763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</w:tr>
      <w:tr>
        <w:trPr>
          <w:trHeight w:val="2158" w:hRule="exact"/>
        </w:trPr>
        <w:tc>
          <w:tcPr>
            <w:tcW w:w="2831" w:type="dxa"/>
            <w:tcBorders>
              <w:top w:val="nil" w:sz="6" w:space="0" w:color="auto"/>
              <w:bottom w:val="nil" w:sz="6" w:space="0" w:color="auto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/>
            <w:rPr/>
          </w:p>
        </w:tc>
        <w:tc>
          <w:tcPr>
            <w:tcW w:w="4122" w:type="dxa"/>
            <w:vMerge/>
            <w:tcBorders>
              <w:bottom w:val="single" w:sz="12.32" w:space="0" w:color="7E7E4B"/>
              <w:left w:val="single" w:sz="6.56" w:space="0" w:color="7E7E4B"/>
              <w:right w:val="single" w:sz="6.56" w:space="0" w:color="7E7E4B"/>
            </w:tcBorders>
          </w:tcPr>
          <w:p>
            <w:pPr/>
            <w:rPr/>
          </w:p>
        </w:tc>
        <w:tc>
          <w:tcPr>
            <w:tcW w:w="4288" w:type="dxa"/>
            <w:vMerge/>
            <w:tcBorders>
              <w:bottom w:val="single" w:sz="6.56" w:space="0" w:color="7E7E4B"/>
              <w:left w:val="single" w:sz="6.56" w:space="0" w:color="7E7E4B"/>
              <w:right w:val="single" w:sz="6.56024" w:space="0" w:color="7E7E4B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91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bri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fly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d):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0" w:footer="728" w:top="800" w:bottom="920" w:left="380" w:right="380"/>
          <w:pgSz w:w="12240" w:h="15840"/>
        </w:sectPr>
      </w:pPr>
      <w:rPr/>
    </w:p>
    <w:p>
      <w:pPr>
        <w:spacing w:before="56" w:after="0" w:line="240" w:lineRule="auto"/>
        <w:ind w:left="4391" w:right="3999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81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RD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lu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CPE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ti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iti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2" w:lineRule="auto"/>
        <w:ind w:left="812" w:right="73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Provid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rs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lop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ct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lu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</w:t>
      </w:r>
      <w:r>
        <w:rPr>
          <w:rFonts w:ascii="Arial" w:hAnsi="Arial" w:cs="Arial" w:eastAsia="Arial"/>
          <w:sz w:val="24"/>
          <w:szCs w:val="24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CPE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ctivitie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w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cists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rovide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ck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le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relev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799997" w:type="dxa"/>
      </w:tblPr>
      <w:tblGrid/>
      <w:tr>
        <w:trPr>
          <w:trHeight w:val="264" w:hRule="exact"/>
        </w:trPr>
        <w:tc>
          <w:tcPr>
            <w:tcW w:w="2810" w:type="dxa"/>
            <w:tcBorders>
              <w:top w:val="nil" w:sz="6" w:space="0" w:color="auto"/>
              <w:bottom w:val="single" w:sz="6.56" w:space="0" w:color="7E7E4B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>
              <w:spacing w:before="26" w:after="0" w:line="240" w:lineRule="auto"/>
              <w:ind w:left="4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Crit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2701" w:type="dxa"/>
            <w:tcBorders>
              <w:top w:val="nil" w:sz="6" w:space="0" w:color="auto"/>
              <w:bottom w:val="single" w:sz="6.56" w:space="0" w:color="7E7E4B"/>
              <w:left w:val="single" w:sz="6.56" w:space="0" w:color="7E7E4B"/>
              <w:right w:val="single" w:sz="6.56" w:space="0" w:color="7E7E4B"/>
            </w:tcBorders>
            <w:shd w:val="clear" w:color="auto" w:fill="FFFF99"/>
          </w:tcPr>
          <w:p>
            <w:pPr>
              <w:spacing w:before="26" w:after="0" w:line="240" w:lineRule="auto"/>
              <w:ind w:left="7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2700" w:type="dxa"/>
            <w:tcBorders>
              <w:top w:val="nil" w:sz="6" w:space="0" w:color="auto"/>
              <w:bottom w:val="single" w:sz="6.56" w:space="0" w:color="7E7E4B"/>
              <w:left w:val="single" w:sz="6.56" w:space="0" w:color="7E7E4B"/>
              <w:right w:val="single" w:sz="6.56" w:space="0" w:color="7E7E4B"/>
            </w:tcBorders>
            <w:shd w:val="clear" w:color="auto" w:fill="FFFF99"/>
          </w:tcPr>
          <w:p>
            <w:pPr>
              <w:spacing w:before="26" w:after="0" w:line="240" w:lineRule="auto"/>
              <w:ind w:left="7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2810" w:type="dxa"/>
            <w:tcBorders>
              <w:top w:val="nil" w:sz="6" w:space="0" w:color="auto"/>
              <w:bottom w:val="single" w:sz="6.56" w:space="0" w:color="7E7E4B"/>
              <w:left w:val="single" w:sz="6.56" w:space="0" w:color="7E7E4B"/>
              <w:right w:val="single" w:sz="6.55976" w:space="0" w:color="7E7E4B"/>
            </w:tcBorders>
            <w:shd w:val="clear" w:color="auto" w:fill="FFFF99"/>
          </w:tcPr>
          <w:p>
            <w:pPr>
              <w:spacing w:before="26" w:after="0" w:line="240" w:lineRule="auto"/>
              <w:ind w:left="5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</w:p>
        </w:tc>
      </w:tr>
      <w:tr>
        <w:trPr>
          <w:trHeight w:val="61" w:hRule="exact"/>
        </w:trPr>
        <w:tc>
          <w:tcPr>
            <w:tcW w:w="2810" w:type="dxa"/>
            <w:tcBorders>
              <w:top w:val="single" w:sz="6.56" w:space="0" w:color="7E7E4B"/>
              <w:bottom w:val="nil" w:sz="6" w:space="0" w:color="auto"/>
              <w:left w:val="single" w:sz="6.56" w:space="0" w:color="FFFF99"/>
              <w:right w:val="single" w:sz="6.56" w:space="0" w:color="7E7E4B"/>
            </w:tcBorders>
          </w:tcPr>
          <w:p>
            <w:pPr/>
            <w:rPr/>
          </w:p>
        </w:tc>
        <w:tc>
          <w:tcPr>
            <w:tcW w:w="2701" w:type="dxa"/>
            <w:vMerge w:val="restart"/>
            <w:tcBorders>
              <w:top w:val="single" w:sz="6.56" w:space="0" w:color="7E7E4B"/>
              <w:left w:val="single" w:sz="6.56" w:space="0" w:color="7E7E4B"/>
              <w:right w:val="single" w:sz="6.56" w:space="0" w:color="7E7E4B"/>
            </w:tcBorders>
          </w:tcPr>
          <w:p>
            <w:pPr>
              <w:spacing w:before="55" w:after="0" w:line="204" w:lineRule="exact"/>
              <w:ind w:left="28" w:right="12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t.</w:t>
            </w:r>
          </w:p>
          <w:p>
            <w:pPr>
              <w:spacing w:before="55" w:after="0" w:line="240" w:lineRule="auto"/>
              <w:ind w:right="25"/>
              <w:jc w:val="righ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  <w:tc>
          <w:tcPr>
            <w:tcW w:w="2700" w:type="dxa"/>
            <w:tcBorders>
              <w:top w:val="single" w:sz="6.56" w:space="0" w:color="7E7E4B"/>
              <w:bottom w:val="nil" w:sz="6" w:space="0" w:color="auto"/>
              <w:left w:val="single" w:sz="6.56" w:space="0" w:color="7E7E4B"/>
              <w:right w:val="single" w:sz="6.56" w:space="0" w:color="7E7E4B"/>
            </w:tcBorders>
          </w:tcPr>
          <w:p>
            <w:pPr/>
            <w:rPr/>
          </w:p>
        </w:tc>
        <w:tc>
          <w:tcPr>
            <w:tcW w:w="2810" w:type="dxa"/>
            <w:vMerge w:val="restart"/>
            <w:tcBorders>
              <w:top w:val="single" w:sz="6.56" w:space="0" w:color="7E7E4B"/>
              <w:left w:val="single" w:sz="6.56" w:space="0" w:color="7E7E4B"/>
              <w:right w:val="single" w:sz="6.55976" w:space="0" w:color="7E7E4B"/>
            </w:tcBorders>
          </w:tcPr>
          <w:p>
            <w:pPr>
              <w:spacing w:before="55" w:after="0" w:line="204" w:lineRule="exact"/>
              <w:ind w:left="30" w:right="262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912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  <w:p>
            <w:pPr>
              <w:spacing w:before="0" w:after="0" w:line="205" w:lineRule="exact"/>
              <w:ind w:left="285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</w:tr>
      <w:tr>
        <w:trPr>
          <w:trHeight w:val="204" w:hRule="exact"/>
        </w:trPr>
        <w:tc>
          <w:tcPr>
            <w:tcW w:w="2810" w:type="dxa"/>
            <w:vMerge w:val="restart"/>
            <w:tcBorders>
              <w:top w:val="nil" w:sz="6" w:space="0" w:color="auto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>
              <w:spacing w:before="0" w:after="0" w:line="204" w:lineRule="exact"/>
              <w:ind w:left="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" w:right="26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iption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2701" w:type="dxa"/>
            <w:vMerge/>
            <w:tcBorders>
              <w:left w:val="single" w:sz="6.56" w:space="0" w:color="7E7E4B"/>
              <w:right w:val="single" w:sz="6.56" w:space="0" w:color="7E7E4B"/>
            </w:tcBorders>
          </w:tcPr>
          <w:p>
            <w:pPr/>
            <w:rPr/>
          </w:p>
        </w:tc>
        <w:tc>
          <w:tcPr>
            <w:tcW w:w="2700" w:type="dxa"/>
            <w:tcBorders>
              <w:top w:val="nil" w:sz="6" w:space="0" w:color="auto"/>
              <w:bottom w:val="nil" w:sz="6" w:space="0" w:color="auto"/>
              <w:left w:val="single" w:sz="6.56" w:space="0" w:color="7E7E4B"/>
              <w:right w:val="single" w:sz="6.56" w:space="0" w:color="7E7E4B"/>
            </w:tcBorders>
            <w:shd w:val="clear" w:color="auto" w:fill="FFFF99"/>
          </w:tcPr>
          <w:p>
            <w:pPr>
              <w:spacing w:before="0" w:after="0" w:line="204" w:lineRule="exact"/>
              <w:ind w:left="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2810" w:type="dxa"/>
            <w:vMerge/>
            <w:tcBorders>
              <w:left w:val="single" w:sz="6.56" w:space="0" w:color="7E7E4B"/>
              <w:right w:val="single" w:sz="6.55976" w:space="0" w:color="7E7E4B"/>
            </w:tcBorders>
          </w:tcPr>
          <w:p>
            <w:pPr/>
            <w:rPr/>
          </w:p>
        </w:tc>
      </w:tr>
      <w:tr>
        <w:trPr>
          <w:trHeight w:val="778" w:hRule="exact"/>
        </w:trPr>
        <w:tc>
          <w:tcPr>
            <w:tcW w:w="2810" w:type="dxa"/>
            <w:vMerge/>
            <w:tcBorders>
              <w:bottom w:val="nil" w:sz="6" w:space="0" w:color="auto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/>
            <w:rPr/>
          </w:p>
        </w:tc>
        <w:tc>
          <w:tcPr>
            <w:tcW w:w="2701" w:type="dxa"/>
            <w:vMerge/>
            <w:tcBorders>
              <w:left w:val="single" w:sz="6.56" w:space="0" w:color="7E7E4B"/>
              <w:right w:val="single" w:sz="6.56" w:space="0" w:color="7E7E4B"/>
            </w:tcBorders>
          </w:tcPr>
          <w:p>
            <w:pPr/>
            <w:rPr/>
          </w:p>
        </w:tc>
        <w:tc>
          <w:tcPr>
            <w:tcW w:w="2700" w:type="dxa"/>
            <w:vMerge w:val="restart"/>
            <w:tcBorders>
              <w:top w:val="nil" w:sz="6" w:space="0" w:color="auto"/>
              <w:left w:val="single" w:sz="6.56" w:space="0" w:color="7E7E4B"/>
              <w:right w:val="single" w:sz="6.56" w:space="0" w:color="7E7E4B"/>
            </w:tcBorders>
            <w:shd w:val="clear" w:color="auto" w:fill="FFFF99"/>
          </w:tcPr>
          <w:p>
            <w:pPr/>
            <w:rPr/>
          </w:p>
        </w:tc>
        <w:tc>
          <w:tcPr>
            <w:tcW w:w="2810" w:type="dxa"/>
            <w:vMerge/>
            <w:tcBorders>
              <w:left w:val="single" w:sz="6.56" w:space="0" w:color="7E7E4B"/>
              <w:right w:val="single" w:sz="6.55976" w:space="0" w:color="7E7E4B"/>
            </w:tcBorders>
          </w:tcPr>
          <w:p>
            <w:pPr/>
            <w:rPr/>
          </w:p>
        </w:tc>
      </w:tr>
      <w:tr>
        <w:trPr>
          <w:trHeight w:val="1064" w:hRule="exact"/>
        </w:trPr>
        <w:tc>
          <w:tcPr>
            <w:tcW w:w="2810" w:type="dxa"/>
            <w:tcBorders>
              <w:top w:val="nil" w:sz="6" w:space="0" w:color="auto"/>
              <w:bottom w:val="single" w:sz="13.28" w:space="0" w:color="FFFF99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/>
            <w:rPr/>
          </w:p>
        </w:tc>
        <w:tc>
          <w:tcPr>
            <w:tcW w:w="2701" w:type="dxa"/>
            <w:vMerge/>
            <w:tcBorders>
              <w:bottom w:val="nil" w:sz="6" w:space="0" w:color="auto"/>
              <w:left w:val="single" w:sz="6.56" w:space="0" w:color="7E7E4B"/>
              <w:right w:val="single" w:sz="6.56" w:space="0" w:color="7E7E4B"/>
            </w:tcBorders>
          </w:tcPr>
          <w:p>
            <w:pPr/>
            <w:rPr/>
          </w:p>
        </w:tc>
        <w:tc>
          <w:tcPr>
            <w:tcW w:w="2700" w:type="dxa"/>
            <w:vMerge/>
            <w:tcBorders>
              <w:bottom w:val="single" w:sz="13.28" w:space="0" w:color="FFFF99"/>
              <w:left w:val="single" w:sz="6.56" w:space="0" w:color="7E7E4B"/>
              <w:right w:val="single" w:sz="6.56" w:space="0" w:color="7E7E4B"/>
            </w:tcBorders>
            <w:shd w:val="clear" w:color="auto" w:fill="FFFF99"/>
          </w:tcPr>
          <w:p>
            <w:pPr/>
            <w:rPr/>
          </w:p>
        </w:tc>
        <w:tc>
          <w:tcPr>
            <w:tcW w:w="2810" w:type="dxa"/>
            <w:vMerge/>
            <w:tcBorders>
              <w:bottom w:val="nil" w:sz="6" w:space="0" w:color="auto"/>
              <w:left w:val="single" w:sz="6.56" w:space="0" w:color="7E7E4B"/>
              <w:right w:val="single" w:sz="6.55976" w:space="0" w:color="7E7E4B"/>
            </w:tcBorders>
          </w:tcPr>
          <w:p>
            <w:pPr/>
            <w:rPr/>
          </w:p>
        </w:tc>
      </w:tr>
      <w:tr>
        <w:trPr>
          <w:trHeight w:val="250" w:hRule="exact"/>
        </w:trPr>
        <w:tc>
          <w:tcPr>
            <w:tcW w:w="2810" w:type="dxa"/>
            <w:vMerge w:val="restart"/>
            <w:tcBorders>
              <w:top w:val="single" w:sz="13.28" w:space="0" w:color="FFFF99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</w:p>
          <w:p>
            <w:pPr>
              <w:spacing w:before="99" w:after="0" w:line="240" w:lineRule="auto"/>
              <w:ind w:left="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2701" w:type="dxa"/>
            <w:vMerge w:val="restart"/>
            <w:tcBorders>
              <w:top w:val="nil" w:sz="6" w:space="0" w:color="auto"/>
              <w:left w:val="single" w:sz="6.56" w:space="0" w:color="7E7E4B"/>
              <w:right w:val="single" w:sz="6.56" w:space="0" w:color="7E7E4B"/>
            </w:tcBorders>
          </w:tcPr>
          <w:p>
            <w:pPr>
              <w:spacing w:before="48" w:after="0" w:line="204" w:lineRule="exact"/>
              <w:ind w:left="28" w:right="4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  <w:p>
            <w:pPr>
              <w:spacing w:before="0" w:after="0" w:line="201" w:lineRule="exact"/>
              <w:ind w:left="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25"/>
              <w:jc w:val="righ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  <w:tc>
          <w:tcPr>
            <w:tcW w:w="2700" w:type="dxa"/>
            <w:tcBorders>
              <w:top w:val="single" w:sz="13.28" w:space="0" w:color="FFFF99"/>
              <w:bottom w:val="nil" w:sz="6" w:space="0" w:color="auto"/>
              <w:left w:val="single" w:sz="6.56" w:space="0" w:color="7E7E4B"/>
              <w:right w:val="single" w:sz="6.56" w:space="0" w:color="7E7E4B"/>
            </w:tcBorders>
            <w:shd w:val="clear" w:color="auto" w:fill="FFFF99"/>
          </w:tcPr>
          <w:p>
            <w:pPr>
              <w:spacing w:before="25" w:after="0" w:line="240" w:lineRule="auto"/>
              <w:ind w:left="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2810" w:type="dxa"/>
            <w:vMerge w:val="restart"/>
            <w:tcBorders>
              <w:top w:val="nil" w:sz="6" w:space="0" w:color="auto"/>
              <w:left w:val="single" w:sz="6.56" w:space="0" w:color="7E7E4B"/>
              <w:right w:val="single" w:sz="6.55976" w:space="0" w:color="7E7E4B"/>
            </w:tcBorders>
          </w:tcPr>
          <w:p>
            <w:pPr>
              <w:spacing w:before="48" w:after="0" w:line="204" w:lineRule="exact"/>
              <w:ind w:left="30" w:right="10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12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  <w:p>
            <w:pPr>
              <w:spacing w:before="0" w:after="0" w:line="204" w:lineRule="exact"/>
              <w:ind w:left="285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</w:tr>
      <w:tr>
        <w:trPr>
          <w:trHeight w:val="386" w:hRule="exact"/>
        </w:trPr>
        <w:tc>
          <w:tcPr>
            <w:tcW w:w="2810" w:type="dxa"/>
            <w:vMerge/>
            <w:tcBorders>
              <w:bottom w:val="nil" w:sz="6" w:space="0" w:color="auto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/>
            <w:rPr/>
          </w:p>
        </w:tc>
        <w:tc>
          <w:tcPr>
            <w:tcW w:w="2701" w:type="dxa"/>
            <w:vMerge/>
            <w:tcBorders>
              <w:left w:val="single" w:sz="6.56" w:space="0" w:color="7E7E4B"/>
              <w:right w:val="single" w:sz="6.56" w:space="0" w:color="7E7E4B"/>
            </w:tcBorders>
          </w:tcPr>
          <w:p>
            <w:pPr/>
            <w:rPr/>
          </w:p>
        </w:tc>
        <w:tc>
          <w:tcPr>
            <w:tcW w:w="2700" w:type="dxa"/>
            <w:vMerge w:val="restart"/>
            <w:tcBorders>
              <w:top w:val="nil" w:sz="6" w:space="0" w:color="auto"/>
              <w:left w:val="single" w:sz="6.56" w:space="0" w:color="7E7E4B"/>
              <w:right w:val="single" w:sz="6.56" w:space="0" w:color="7E7E4B"/>
            </w:tcBorders>
            <w:shd w:val="clear" w:color="auto" w:fill="FFFF99"/>
          </w:tcPr>
          <w:p>
            <w:pPr/>
            <w:rPr/>
          </w:p>
        </w:tc>
        <w:tc>
          <w:tcPr>
            <w:tcW w:w="2810" w:type="dxa"/>
            <w:vMerge/>
            <w:tcBorders>
              <w:left w:val="single" w:sz="6.56" w:space="0" w:color="7E7E4B"/>
              <w:right w:val="single" w:sz="6.55976" w:space="0" w:color="7E7E4B"/>
            </w:tcBorders>
          </w:tcPr>
          <w:p>
            <w:pPr/>
            <w:rPr/>
          </w:p>
        </w:tc>
      </w:tr>
      <w:tr>
        <w:trPr>
          <w:trHeight w:val="1123" w:hRule="exact"/>
        </w:trPr>
        <w:tc>
          <w:tcPr>
            <w:tcW w:w="2810" w:type="dxa"/>
            <w:tcBorders>
              <w:top w:val="nil" w:sz="6" w:space="0" w:color="auto"/>
              <w:bottom w:val="single" w:sz="13.28" w:space="0" w:color="FFFF99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/>
            <w:rPr/>
          </w:p>
        </w:tc>
        <w:tc>
          <w:tcPr>
            <w:tcW w:w="2701" w:type="dxa"/>
            <w:vMerge/>
            <w:tcBorders>
              <w:bottom w:val="nil" w:sz="6" w:space="0" w:color="auto"/>
              <w:left w:val="single" w:sz="6.56" w:space="0" w:color="7E7E4B"/>
              <w:right w:val="single" w:sz="6.56" w:space="0" w:color="7E7E4B"/>
            </w:tcBorders>
          </w:tcPr>
          <w:p>
            <w:pPr/>
            <w:rPr/>
          </w:p>
        </w:tc>
        <w:tc>
          <w:tcPr>
            <w:tcW w:w="2700" w:type="dxa"/>
            <w:vMerge/>
            <w:tcBorders>
              <w:bottom w:val="single" w:sz="13.28" w:space="0" w:color="FFFF99"/>
              <w:left w:val="single" w:sz="6.56" w:space="0" w:color="7E7E4B"/>
              <w:right w:val="single" w:sz="6.56" w:space="0" w:color="7E7E4B"/>
            </w:tcBorders>
            <w:shd w:val="clear" w:color="auto" w:fill="FFFF99"/>
          </w:tcPr>
          <w:p>
            <w:pPr/>
            <w:rPr/>
          </w:p>
        </w:tc>
        <w:tc>
          <w:tcPr>
            <w:tcW w:w="2810" w:type="dxa"/>
            <w:vMerge/>
            <w:tcBorders>
              <w:bottom w:val="nil" w:sz="6" w:space="0" w:color="auto"/>
              <w:left w:val="single" w:sz="6.56" w:space="0" w:color="7E7E4B"/>
              <w:right w:val="single" w:sz="6.55976" w:space="0" w:color="7E7E4B"/>
            </w:tcBorders>
          </w:tcPr>
          <w:p>
            <w:pPr/>
            <w:rPr/>
          </w:p>
        </w:tc>
      </w:tr>
      <w:tr>
        <w:trPr>
          <w:trHeight w:val="250" w:hRule="exact"/>
        </w:trPr>
        <w:tc>
          <w:tcPr>
            <w:tcW w:w="2810" w:type="dxa"/>
            <w:vMerge w:val="restart"/>
            <w:tcBorders>
              <w:top w:val="single" w:sz="13.28" w:space="0" w:color="FFFF99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>
              <w:spacing w:before="25" w:after="0" w:line="240" w:lineRule="auto"/>
              <w:ind w:left="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</w:p>
          <w:p>
            <w:pPr>
              <w:spacing w:before="0" w:after="0" w:line="204" w:lineRule="exact"/>
              <w:ind w:left="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" w:right="5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2701" w:type="dxa"/>
            <w:vMerge w:val="restart"/>
            <w:tcBorders>
              <w:top w:val="nil" w:sz="6" w:space="0" w:color="auto"/>
              <w:left w:val="single" w:sz="6.56" w:space="0" w:color="7E7E4B"/>
              <w:right w:val="single" w:sz="6.56" w:space="0" w:color="7E7E4B"/>
            </w:tcBorders>
          </w:tcPr>
          <w:p>
            <w:pPr>
              <w:spacing w:before="48" w:after="0" w:line="204" w:lineRule="exact"/>
              <w:ind w:left="28" w:right="33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6" w:lineRule="auto"/>
              <w:ind w:left="438" w:right="25" w:firstLine="1469"/>
              <w:jc w:val="righ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N/A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(CPE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  <w:tc>
          <w:tcPr>
            <w:tcW w:w="2700" w:type="dxa"/>
            <w:tcBorders>
              <w:top w:val="single" w:sz="13.28" w:space="0" w:color="FFFF99"/>
              <w:bottom w:val="nil" w:sz="6" w:space="0" w:color="auto"/>
              <w:left w:val="single" w:sz="6.56" w:space="0" w:color="7E7E4B"/>
              <w:right w:val="single" w:sz="6.56" w:space="0" w:color="7E7E4B"/>
            </w:tcBorders>
            <w:shd w:val="clear" w:color="auto" w:fill="FFFF99"/>
          </w:tcPr>
          <w:p>
            <w:pPr>
              <w:spacing w:before="25" w:after="0" w:line="240" w:lineRule="auto"/>
              <w:ind w:left="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2810" w:type="dxa"/>
            <w:vMerge w:val="restart"/>
            <w:tcBorders>
              <w:top w:val="nil" w:sz="6" w:space="0" w:color="auto"/>
              <w:left w:val="single" w:sz="6.56" w:space="0" w:color="7E7E4B"/>
              <w:right w:val="single" w:sz="6.55976" w:space="0" w:color="7E7E4B"/>
            </w:tcBorders>
          </w:tcPr>
          <w:p>
            <w:pPr>
              <w:spacing w:before="48" w:after="0" w:line="204" w:lineRule="exact"/>
              <w:ind w:left="30" w:right="5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</w:p>
          <w:p>
            <w:pPr>
              <w:spacing w:before="0" w:after="0" w:line="201" w:lineRule="exact"/>
              <w:ind w:left="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57" w:after="0" w:line="240" w:lineRule="auto"/>
              <w:ind w:left="912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  <w:p>
            <w:pPr>
              <w:spacing w:before="0" w:after="0" w:line="204" w:lineRule="exact"/>
              <w:ind w:left="285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</w:tr>
      <w:tr>
        <w:trPr>
          <w:trHeight w:val="778" w:hRule="exact"/>
        </w:trPr>
        <w:tc>
          <w:tcPr>
            <w:tcW w:w="2810" w:type="dxa"/>
            <w:vMerge/>
            <w:tcBorders>
              <w:bottom w:val="nil" w:sz="6" w:space="0" w:color="auto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/>
            <w:rPr/>
          </w:p>
        </w:tc>
        <w:tc>
          <w:tcPr>
            <w:tcW w:w="2701" w:type="dxa"/>
            <w:vMerge/>
            <w:tcBorders>
              <w:left w:val="single" w:sz="6.56" w:space="0" w:color="7E7E4B"/>
              <w:right w:val="single" w:sz="6.56" w:space="0" w:color="7E7E4B"/>
            </w:tcBorders>
          </w:tcPr>
          <w:p>
            <w:pPr/>
            <w:rPr/>
          </w:p>
        </w:tc>
        <w:tc>
          <w:tcPr>
            <w:tcW w:w="2700" w:type="dxa"/>
            <w:vMerge w:val="restart"/>
            <w:tcBorders>
              <w:top w:val="nil" w:sz="6" w:space="0" w:color="auto"/>
              <w:left w:val="single" w:sz="6.56" w:space="0" w:color="7E7E4B"/>
              <w:right w:val="single" w:sz="6.56" w:space="0" w:color="7E7E4B"/>
            </w:tcBorders>
            <w:shd w:val="clear" w:color="auto" w:fill="FFFF99"/>
          </w:tcPr>
          <w:p>
            <w:pPr/>
            <w:rPr/>
          </w:p>
        </w:tc>
        <w:tc>
          <w:tcPr>
            <w:tcW w:w="2810" w:type="dxa"/>
            <w:vMerge/>
            <w:tcBorders>
              <w:left w:val="single" w:sz="6.56" w:space="0" w:color="7E7E4B"/>
              <w:right w:val="single" w:sz="6.55976" w:space="0" w:color="7E7E4B"/>
            </w:tcBorders>
          </w:tcPr>
          <w:p>
            <w:pPr/>
            <w:rPr/>
          </w:p>
        </w:tc>
      </w:tr>
      <w:tr>
        <w:trPr>
          <w:trHeight w:val="816" w:hRule="exact"/>
        </w:trPr>
        <w:tc>
          <w:tcPr>
            <w:tcW w:w="2810" w:type="dxa"/>
            <w:tcBorders>
              <w:top w:val="nil" w:sz="6" w:space="0" w:color="auto"/>
              <w:bottom w:val="single" w:sz="13.28" w:space="0" w:color="FFFF99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/>
            <w:rPr/>
          </w:p>
        </w:tc>
        <w:tc>
          <w:tcPr>
            <w:tcW w:w="2701" w:type="dxa"/>
            <w:vMerge/>
            <w:tcBorders>
              <w:bottom w:val="nil" w:sz="6" w:space="0" w:color="auto"/>
              <w:left w:val="single" w:sz="6.56" w:space="0" w:color="7E7E4B"/>
              <w:right w:val="single" w:sz="6.56" w:space="0" w:color="7E7E4B"/>
            </w:tcBorders>
          </w:tcPr>
          <w:p>
            <w:pPr/>
            <w:rPr/>
          </w:p>
        </w:tc>
        <w:tc>
          <w:tcPr>
            <w:tcW w:w="2700" w:type="dxa"/>
            <w:vMerge/>
            <w:tcBorders>
              <w:bottom w:val="single" w:sz="13.28" w:space="0" w:color="FFFF99"/>
              <w:left w:val="single" w:sz="6.56" w:space="0" w:color="7E7E4B"/>
              <w:right w:val="single" w:sz="6.56" w:space="0" w:color="7E7E4B"/>
            </w:tcBorders>
            <w:shd w:val="clear" w:color="auto" w:fill="FFFF99"/>
          </w:tcPr>
          <w:p>
            <w:pPr/>
            <w:rPr/>
          </w:p>
        </w:tc>
        <w:tc>
          <w:tcPr>
            <w:tcW w:w="2810" w:type="dxa"/>
            <w:vMerge/>
            <w:tcBorders>
              <w:bottom w:val="nil" w:sz="6" w:space="0" w:color="auto"/>
              <w:left w:val="single" w:sz="6.56" w:space="0" w:color="7E7E4B"/>
              <w:right w:val="single" w:sz="6.55976" w:space="0" w:color="7E7E4B"/>
            </w:tcBorders>
          </w:tcPr>
          <w:p>
            <w:pPr/>
            <w:rPr/>
          </w:p>
        </w:tc>
      </w:tr>
      <w:tr>
        <w:trPr>
          <w:trHeight w:val="250" w:hRule="exact"/>
        </w:trPr>
        <w:tc>
          <w:tcPr>
            <w:tcW w:w="2810" w:type="dxa"/>
            <w:vMerge w:val="restart"/>
            <w:tcBorders>
              <w:top w:val="single" w:sz="13.28" w:space="0" w:color="FFFF99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>
              <w:spacing w:before="25" w:after="0" w:line="240" w:lineRule="auto"/>
              <w:ind w:left="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</w:p>
          <w:p>
            <w:pPr>
              <w:spacing w:before="0" w:after="0" w:line="204" w:lineRule="exact"/>
              <w:ind w:left="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" w:right="12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2701" w:type="dxa"/>
            <w:vMerge w:val="restart"/>
            <w:tcBorders>
              <w:top w:val="nil" w:sz="6" w:space="0" w:color="auto"/>
              <w:left w:val="single" w:sz="6.56" w:space="0" w:color="7E7E4B"/>
              <w:right w:val="single" w:sz="6.56" w:space="0" w:color="7E7E4B"/>
            </w:tcBorders>
          </w:tcPr>
          <w:p>
            <w:pPr>
              <w:spacing w:before="48" w:after="0" w:line="204" w:lineRule="exact"/>
              <w:ind w:left="28" w:right="40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04" w:lineRule="exact"/>
              <w:ind w:left="438" w:right="25" w:firstLine="1469"/>
              <w:jc w:val="righ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N/A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(CPE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  <w:tc>
          <w:tcPr>
            <w:tcW w:w="2700" w:type="dxa"/>
            <w:tcBorders>
              <w:top w:val="single" w:sz="13.28" w:space="0" w:color="FFFF99"/>
              <w:bottom w:val="nil" w:sz="6" w:space="0" w:color="auto"/>
              <w:left w:val="single" w:sz="6.56" w:space="0" w:color="7E7E4B"/>
              <w:right w:val="single" w:sz="6.56" w:space="0" w:color="7E7E4B"/>
            </w:tcBorders>
            <w:shd w:val="clear" w:color="auto" w:fill="FFFF99"/>
          </w:tcPr>
          <w:p>
            <w:pPr>
              <w:spacing w:before="25" w:after="0" w:line="240" w:lineRule="auto"/>
              <w:ind w:left="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2810" w:type="dxa"/>
            <w:vMerge w:val="restart"/>
            <w:tcBorders>
              <w:top w:val="nil" w:sz="6" w:space="0" w:color="auto"/>
              <w:left w:val="single" w:sz="6.56" w:space="0" w:color="7E7E4B"/>
              <w:right w:val="single" w:sz="6.55976" w:space="0" w:color="7E7E4B"/>
            </w:tcBorders>
          </w:tcPr>
          <w:p>
            <w:pPr>
              <w:spacing w:before="48" w:after="0" w:line="204" w:lineRule="exact"/>
              <w:ind w:left="30" w:right="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12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  <w:p>
            <w:pPr>
              <w:spacing w:before="0" w:after="0" w:line="204" w:lineRule="exact"/>
              <w:ind w:left="285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</w:tr>
      <w:tr>
        <w:trPr>
          <w:trHeight w:val="982" w:hRule="exact"/>
        </w:trPr>
        <w:tc>
          <w:tcPr>
            <w:tcW w:w="2810" w:type="dxa"/>
            <w:vMerge/>
            <w:tcBorders>
              <w:bottom w:val="nil" w:sz="6" w:space="0" w:color="auto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/>
            <w:rPr/>
          </w:p>
        </w:tc>
        <w:tc>
          <w:tcPr>
            <w:tcW w:w="2701" w:type="dxa"/>
            <w:vMerge/>
            <w:tcBorders>
              <w:left w:val="single" w:sz="6.56" w:space="0" w:color="7E7E4B"/>
              <w:right w:val="single" w:sz="6.56" w:space="0" w:color="7E7E4B"/>
            </w:tcBorders>
          </w:tcPr>
          <w:p>
            <w:pPr/>
            <w:rPr/>
          </w:p>
        </w:tc>
        <w:tc>
          <w:tcPr>
            <w:tcW w:w="2700" w:type="dxa"/>
            <w:vMerge w:val="restart"/>
            <w:tcBorders>
              <w:top w:val="nil" w:sz="6" w:space="0" w:color="auto"/>
              <w:left w:val="single" w:sz="6.56" w:space="0" w:color="7E7E4B"/>
              <w:right w:val="single" w:sz="6.56" w:space="0" w:color="7E7E4B"/>
            </w:tcBorders>
            <w:shd w:val="clear" w:color="auto" w:fill="FFFF99"/>
          </w:tcPr>
          <w:p>
            <w:pPr/>
            <w:rPr/>
          </w:p>
        </w:tc>
        <w:tc>
          <w:tcPr>
            <w:tcW w:w="2810" w:type="dxa"/>
            <w:vMerge/>
            <w:tcBorders>
              <w:left w:val="single" w:sz="6.56" w:space="0" w:color="7E7E4B"/>
              <w:right w:val="single" w:sz="6.55976" w:space="0" w:color="7E7E4B"/>
            </w:tcBorders>
          </w:tcPr>
          <w:p>
            <w:pPr/>
            <w:rPr/>
          </w:p>
        </w:tc>
      </w:tr>
      <w:tr>
        <w:trPr>
          <w:trHeight w:val="816" w:hRule="exact"/>
        </w:trPr>
        <w:tc>
          <w:tcPr>
            <w:tcW w:w="2810" w:type="dxa"/>
            <w:tcBorders>
              <w:top w:val="nil" w:sz="6" w:space="0" w:color="auto"/>
              <w:bottom w:val="single" w:sz="13.28" w:space="0" w:color="FFFF99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/>
            <w:rPr/>
          </w:p>
        </w:tc>
        <w:tc>
          <w:tcPr>
            <w:tcW w:w="2701" w:type="dxa"/>
            <w:vMerge/>
            <w:tcBorders>
              <w:bottom w:val="nil" w:sz="6" w:space="0" w:color="auto"/>
              <w:left w:val="single" w:sz="6.56" w:space="0" w:color="7E7E4B"/>
              <w:right w:val="single" w:sz="6.56" w:space="0" w:color="7E7E4B"/>
            </w:tcBorders>
          </w:tcPr>
          <w:p>
            <w:pPr/>
            <w:rPr/>
          </w:p>
        </w:tc>
        <w:tc>
          <w:tcPr>
            <w:tcW w:w="2700" w:type="dxa"/>
            <w:vMerge/>
            <w:tcBorders>
              <w:bottom w:val="single" w:sz="13.28" w:space="0" w:color="FFFF99"/>
              <w:left w:val="single" w:sz="6.56" w:space="0" w:color="7E7E4B"/>
              <w:right w:val="single" w:sz="6.56" w:space="0" w:color="7E7E4B"/>
            </w:tcBorders>
            <w:shd w:val="clear" w:color="auto" w:fill="FFFF99"/>
          </w:tcPr>
          <w:p>
            <w:pPr/>
            <w:rPr/>
          </w:p>
        </w:tc>
        <w:tc>
          <w:tcPr>
            <w:tcW w:w="2810" w:type="dxa"/>
            <w:vMerge/>
            <w:tcBorders>
              <w:bottom w:val="nil" w:sz="6" w:space="0" w:color="auto"/>
              <w:left w:val="single" w:sz="6.56" w:space="0" w:color="7E7E4B"/>
              <w:right w:val="single" w:sz="6.55976" w:space="0" w:color="7E7E4B"/>
            </w:tcBorders>
          </w:tcPr>
          <w:p>
            <w:pPr/>
            <w:rPr/>
          </w:p>
        </w:tc>
      </w:tr>
      <w:tr>
        <w:trPr>
          <w:trHeight w:val="1601" w:hRule="exact"/>
        </w:trPr>
        <w:tc>
          <w:tcPr>
            <w:tcW w:w="2810" w:type="dxa"/>
            <w:tcBorders>
              <w:top w:val="single" w:sz="13.28" w:space="0" w:color="FFFF99"/>
              <w:bottom w:val="nil" w:sz="6" w:space="0" w:color="auto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>
              <w:spacing w:before="25" w:after="0" w:line="240" w:lineRule="auto"/>
              <w:ind w:left="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</w:p>
          <w:p>
            <w:pPr>
              <w:spacing w:before="0" w:after="0" w:line="204" w:lineRule="exact"/>
              <w:ind w:left="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1" w:lineRule="auto"/>
              <w:ind w:left="27" w:right="4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iption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2701" w:type="dxa"/>
            <w:vMerge w:val="restart"/>
            <w:tcBorders>
              <w:top w:val="nil" w:sz="6" w:space="0" w:color="auto"/>
              <w:left w:val="single" w:sz="6.56" w:space="0" w:color="7E7E4B"/>
              <w:right w:val="single" w:sz="6.56" w:space="0" w:color="7E7E4B"/>
            </w:tcBorders>
          </w:tcPr>
          <w:p>
            <w:pPr>
              <w:spacing w:before="48" w:after="0" w:line="204" w:lineRule="exact"/>
              <w:ind w:left="28" w:right="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1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04" w:lineRule="exact"/>
              <w:ind w:left="28" w:right="3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right="25"/>
              <w:jc w:val="righ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  <w:tc>
          <w:tcPr>
            <w:tcW w:w="2700" w:type="dxa"/>
            <w:vMerge w:val="restart"/>
            <w:tcBorders>
              <w:top w:val="single" w:sz="13.28" w:space="0" w:color="FFFF99"/>
              <w:left w:val="single" w:sz="6.56" w:space="0" w:color="7E7E4B"/>
              <w:right w:val="single" w:sz="6.56" w:space="0" w:color="7E7E4B"/>
            </w:tcBorders>
          </w:tcPr>
          <w:p>
            <w:pPr>
              <w:spacing w:before="31" w:after="0" w:line="204" w:lineRule="exact"/>
              <w:ind w:left="30" w:right="49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'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4" w:lineRule="exact"/>
              <w:ind w:left="30" w:right="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'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</w:p>
          <w:p>
            <w:pPr>
              <w:spacing w:before="0" w:after="0" w:line="204" w:lineRule="exact"/>
              <w:ind w:left="30" w:right="8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595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  <w:tc>
          <w:tcPr>
            <w:tcW w:w="2810" w:type="dxa"/>
            <w:vMerge w:val="restart"/>
            <w:tcBorders>
              <w:top w:val="nil" w:sz="6" w:space="0" w:color="auto"/>
              <w:left w:val="single" w:sz="6.56" w:space="0" w:color="7E7E4B"/>
              <w:right w:val="single" w:sz="6.55976" w:space="0" w:color="7E7E4B"/>
            </w:tcBorders>
          </w:tcPr>
          <w:p>
            <w:pPr>
              <w:spacing w:before="44" w:after="0" w:line="236" w:lineRule="auto"/>
              <w:ind w:left="30" w:right="10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912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  <w:p>
            <w:pPr>
              <w:spacing w:before="0" w:after="0" w:line="204" w:lineRule="exact"/>
              <w:ind w:left="285" w:right="-20"/>
              <w:jc w:val="left"/>
              <w:rPr>
                <w:rFonts w:ascii="Wingdings 2" w:hAnsi="Wingdings 2" w:cs="Wingdings 2" w:eastAsia="Wingdings 2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Wingdings 2" w:hAnsi="Wingdings 2" w:cs="Wingdings 2" w:eastAsia="Wingdings 2"/>
                <w:sz w:val="18"/>
                <w:szCs w:val="18"/>
                <w:spacing w:val="0"/>
                <w:w w:val="100"/>
              </w:rPr>
              <w:t></w:t>
            </w:r>
          </w:p>
        </w:tc>
      </w:tr>
      <w:tr>
        <w:trPr>
          <w:trHeight w:val="1322" w:hRule="exact"/>
        </w:trPr>
        <w:tc>
          <w:tcPr>
            <w:tcW w:w="2810" w:type="dxa"/>
            <w:tcBorders>
              <w:top w:val="nil" w:sz="6" w:space="0" w:color="auto"/>
              <w:bottom w:val="nil" w:sz="6" w:space="0" w:color="auto"/>
              <w:left w:val="single" w:sz="6.56" w:space="0" w:color="FFFF99"/>
              <w:right w:val="single" w:sz="6.56" w:space="0" w:color="7E7E4B"/>
            </w:tcBorders>
            <w:shd w:val="clear" w:color="auto" w:fill="FFFF99"/>
          </w:tcPr>
          <w:p>
            <w:pPr/>
            <w:rPr/>
          </w:p>
        </w:tc>
        <w:tc>
          <w:tcPr>
            <w:tcW w:w="2701" w:type="dxa"/>
            <w:vMerge/>
            <w:tcBorders>
              <w:bottom w:val="single" w:sz="12.31976" w:space="0" w:color="7E7E4B"/>
              <w:left w:val="single" w:sz="6.56" w:space="0" w:color="7E7E4B"/>
              <w:right w:val="single" w:sz="6.56" w:space="0" w:color="7E7E4B"/>
            </w:tcBorders>
          </w:tcPr>
          <w:p>
            <w:pPr/>
            <w:rPr/>
          </w:p>
        </w:tc>
        <w:tc>
          <w:tcPr>
            <w:tcW w:w="2700" w:type="dxa"/>
            <w:vMerge/>
            <w:tcBorders>
              <w:bottom w:val="single" w:sz="12.31976" w:space="0" w:color="7E7E4B"/>
              <w:left w:val="single" w:sz="6.56" w:space="0" w:color="7E7E4B"/>
              <w:right w:val="single" w:sz="6.56" w:space="0" w:color="7E7E4B"/>
            </w:tcBorders>
          </w:tcPr>
          <w:p>
            <w:pPr/>
            <w:rPr/>
          </w:p>
        </w:tc>
        <w:tc>
          <w:tcPr>
            <w:tcW w:w="2810" w:type="dxa"/>
            <w:vMerge/>
            <w:tcBorders>
              <w:bottom w:val="single" w:sz="6.56024" w:space="0" w:color="7E7E4B"/>
              <w:left w:val="single" w:sz="6.56" w:space="0" w:color="7E7E4B"/>
              <w:right w:val="single" w:sz="6.55976" w:space="0" w:color="7E7E4B"/>
            </w:tcBorders>
          </w:tcPr>
          <w:p>
            <w:pPr/>
            <w:rPr/>
          </w:p>
        </w:tc>
      </w:tr>
    </w:tbl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7" w:after="0" w:line="240" w:lineRule="auto"/>
        <w:ind w:left="81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bri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fly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d):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sectPr>
      <w:pgMar w:header="0" w:footer="728" w:top="780" w:bottom="1000" w:left="340" w:right="64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Microsoft Sans Serif">
    <w:charset w:val="0"/>
    <w:family w:val="swiss"/>
    <w:pitch w:val="variable"/>
  </w:font>
  <w:font w:name="Wingdings 2">
    <w:charset w:val="2"/>
    <w:family w:val="roman"/>
    <w:pitch w:val="variable"/>
  </w:font>
  <w:font w:name="Symbol">
    <w:charset w:val="2"/>
    <w:family w:val="roman"/>
    <w:pitch w:val="variable"/>
  </w:font>
  <w:font w:name="Wingdings"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.800003pt;margin-top:740.822021pt;width:253.753549pt;height:20.670316pt;mso-position-horizontal-relative:page;mso-position-vertical-relative:page;z-index:-3544" type="#_x0000_t202" filled="f" stroked="f">
          <v:textbox inset="0,0,0,0">
            <w:txbxContent>
              <w:p>
                <w:pPr>
                  <w:spacing w:before="0" w:after="0" w:line="214" w:lineRule="exact"/>
                  <w:ind w:left="34" w:right="-2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Pr/>
                <w:r>
                  <w:rPr>
                    <w:rFonts w:ascii="Arial" w:hAnsi="Arial" w:cs="Arial" w:eastAsia="Arial"/>
                    <w:sz w:val="19"/>
                    <w:szCs w:val="19"/>
                    <w:color w:val="010100"/>
                    <w:spacing w:val="0"/>
                    <w:w w:val="100"/>
                  </w:rPr>
                  <w:t>Initia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010100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010100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010100"/>
                    <w:spacing w:val="0"/>
                    <w:w w:val="104"/>
                  </w:rPr>
                  <w:t>Application</w:t>
                </w:r>
                <w:r>
                  <w:rPr>
                    <w:rFonts w:ascii="Arial" w:hAnsi="Arial" w:cs="Arial" w:eastAsia="Arial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0" w:after="0" w:line="183" w:lineRule="exact"/>
                  <w:ind w:left="20" w:right="-45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color w:val="010100"/>
                    <w:spacing w:val="0"/>
                    <w:w w:val="100"/>
                  </w:rPr>
                  <w:t>Versio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10100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10100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10100"/>
                    <w:spacing w:val="0"/>
                    <w:w w:val="125"/>
                  </w:rPr>
                  <w:t>3.0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10100"/>
                    <w:spacing w:val="0"/>
                    <w:w w:val="125"/>
                  </w:rPr>
                  <w:t>-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10100"/>
                    <w:spacing w:val="1"/>
                    <w:w w:val="125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10100"/>
                    <w:spacing w:val="0"/>
                    <w:w w:val="100"/>
                  </w:rPr>
                  <w:t>Effectiv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1010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10100"/>
                    <w:spacing w:val="3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10100"/>
                    <w:spacing w:val="0"/>
                    <w:w w:val="100"/>
                  </w:rPr>
                  <w:t>January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10100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10100"/>
                    <w:spacing w:val="0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10100"/>
                    <w:spacing w:val="0"/>
                    <w:w w:val="100"/>
                  </w:rPr>
                  <w:t>,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10100"/>
                    <w:spacing w:val="2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10100"/>
                    <w:spacing w:val="0"/>
                    <w:w w:val="100"/>
                  </w:rPr>
                  <w:t>2018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10100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10100"/>
                    <w:spacing w:val="0"/>
                    <w:w w:val="100"/>
                  </w:rPr>
                  <w:t>(released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10100"/>
                    <w:spacing w:val="4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10100"/>
                    <w:spacing w:val="0"/>
                    <w:w w:val="100"/>
                  </w:rPr>
                  <w:t>August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10100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10100"/>
                    <w:spacing w:val="0"/>
                    <w:w w:val="104"/>
                  </w:rPr>
                  <w:t>2017)</w:t>
                </w:r>
                <w:r>
                  <w:rPr>
                    <w:rFonts w:ascii="Arial" w:hAnsi="Arial" w:cs="Arial" w:eastAsia="Arial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059998pt;margin-top:741.193237pt;width:23.040025pt;height:12.272001pt;mso-position-horizontal-relative:page;mso-position-vertical-relative:page;z-index:-3543" type="#_x0000_t202" filled="f" stroked="f">
          <v:textbox inset="0,0,0,0">
            <w:txbxContent>
              <w:p>
                <w:pPr>
                  <w:spacing w:before="0" w:after="0" w:line="224" w:lineRule="exact"/>
                  <w:ind w:left="187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10100"/>
                    <w:w w:val="117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10100"/>
                    <w:spacing w:val="0"/>
                    <w:w w:val="1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image" Target="media/image1.jpg"/><Relationship Id="rId9" Type="http://schemas.openxmlformats.org/officeDocument/2006/relationships/hyperlink" Target="http://www.acpe-accredit.org/" TargetMode="External"/><Relationship Id="rId10" Type="http://schemas.openxmlformats.org/officeDocument/2006/relationships/hyperlink" Target="mailto:ceinfo@acpe-accredit.org" TargetMode="External"/><Relationship Id="rId11" Type="http://schemas.openxmlformats.org/officeDocument/2006/relationships/hyperlink" Target="https://www.acrobat.com/free-trial-download.html" TargetMode="External"/><Relationship Id="rId12" Type="http://schemas.openxmlformats.org/officeDocument/2006/relationships/image" Target="media/image2.jpg"/><Relationship Id="rId13" Type="http://schemas.openxmlformats.org/officeDocument/2006/relationships/image" Target="media/image3.jpg"/><Relationship Id="rId14" Type="http://schemas.openxmlformats.org/officeDocument/2006/relationships/hyperlink" Target="mailto:ceinfo@acpe-accredit.org" TargetMode="External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hyperlink" Target="http://www.acpe-accredit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ACPE</dc:creator>
  <dc:title>FINAL Application to be an ACPE provider February 2009_V2.updated 08062009.doc</dc:title>
  <dcterms:created xsi:type="dcterms:W3CDTF">2017-09-08T10:40:49Z</dcterms:created>
  <dcterms:modified xsi:type="dcterms:W3CDTF">2017-09-08T10:40:49Z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LastSaved">
    <vt:filetime>2017-09-08T00:00:00Z</vt:filetime>
  </property>
</Properties>
</file>